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781" w:rsidRDefault="0012373A" w:rsidP="00390781">
      <w:pPr>
        <w:pStyle w:val="Autor"/>
      </w:pPr>
      <w:r>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-6350</wp:posOffset>
            </wp:positionV>
            <wp:extent cx="1501140" cy="2258060"/>
            <wp:effectExtent l="0" t="0" r="0" b="0"/>
            <wp:wrapSquare wrapText="bothSides"/>
            <wp:docPr id="3" name="Grafik 3" descr="http://www.businessvillage.de/pix/cover/eb-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9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225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768">
        <w:t>Gracia Thum</w:t>
      </w:r>
    </w:p>
    <w:p w:rsidR="00390781" w:rsidRPr="00B12F96" w:rsidRDefault="00AB1768" w:rsidP="00390781">
      <w:pPr>
        <w:pStyle w:val="Titel"/>
        <w:rPr>
          <w:rStyle w:val="Buchtitel"/>
          <w:rFonts w:ascii="Arial" w:hAnsi="Arial"/>
          <w:sz w:val="18"/>
        </w:rPr>
      </w:pPr>
      <w:r>
        <w:rPr>
          <w:rStyle w:val="Buchtitel"/>
        </w:rPr>
        <w:t>Encourage</w:t>
      </w:r>
    </w:p>
    <w:p w:rsidR="001035A5" w:rsidRDefault="001035A5" w:rsidP="001035A5">
      <w:pPr>
        <w:pStyle w:val="Text"/>
        <w:rPr>
          <w:b/>
          <w:kern w:val="2"/>
        </w:rPr>
      </w:pPr>
      <w:r>
        <w:rPr>
          <w:rFonts w:cs="Arial"/>
          <w:b/>
          <w:sz w:val="22"/>
          <w:lang w:eastAsia="ar-SA"/>
        </w:rPr>
        <w:t>Mut zu Veränderung</w:t>
      </w:r>
    </w:p>
    <w:p w:rsidR="00507E62" w:rsidRPr="00063198" w:rsidRDefault="001B192D" w:rsidP="001B192D">
      <w:pPr>
        <w:pStyle w:val="Text"/>
      </w:pPr>
      <w:r w:rsidRPr="00063198">
        <w:t>BusinessVillage 201</w:t>
      </w:r>
      <w:r w:rsidR="00E75D33">
        <w:t>6</w:t>
      </w:r>
      <w:r w:rsidRPr="00063198">
        <w:br/>
        <w:t xml:space="preserve">ISBN: </w:t>
      </w:r>
      <w:r w:rsidR="00507E62" w:rsidRPr="00507E62">
        <w:t>978</w:t>
      </w:r>
      <w:r w:rsidR="00507E62">
        <w:t>-</w:t>
      </w:r>
      <w:r w:rsidR="00507E62" w:rsidRPr="00507E62">
        <w:t>3</w:t>
      </w:r>
      <w:r w:rsidR="00507E62">
        <w:t>-</w:t>
      </w:r>
      <w:r w:rsidR="00507E62" w:rsidRPr="00507E62">
        <w:t>86980</w:t>
      </w:r>
      <w:r w:rsidR="00507E62">
        <w:t>-</w:t>
      </w:r>
      <w:bookmarkStart w:id="0" w:name="_GoBack"/>
      <w:bookmarkEnd w:id="0"/>
      <w:r w:rsidR="004212BD" w:rsidRPr="004212BD">
        <w:t>347</w:t>
      </w:r>
      <w:r w:rsidR="004212BD">
        <w:t>-</w:t>
      </w:r>
      <w:r w:rsidR="004212BD" w:rsidRPr="004212BD">
        <w:t>0</w:t>
      </w:r>
    </w:p>
    <w:p w:rsidR="00F1655C" w:rsidRPr="00063198" w:rsidRDefault="00F1655C" w:rsidP="001B192D">
      <w:pPr>
        <w:pStyle w:val="Text"/>
        <w:rPr>
          <w:b/>
        </w:rPr>
      </w:pPr>
    </w:p>
    <w:p w:rsidR="000417A2" w:rsidRDefault="00CB01D5" w:rsidP="00390781">
      <w:pPr>
        <w:pStyle w:val="Preis"/>
      </w:pPr>
      <w:r>
        <w:t>24</w:t>
      </w:r>
      <w:r w:rsidR="00390781" w:rsidRPr="00390781">
        <w:t>,</w:t>
      </w:r>
      <w:r>
        <w:t>8</w:t>
      </w:r>
      <w:r w:rsidR="00390781" w:rsidRPr="00390781">
        <w:t>0 Eur[D] / 28,50 Eur[A] / 28,70 CHF UVP</w:t>
      </w:r>
    </w:p>
    <w:p w:rsidR="00390781" w:rsidRPr="00390781" w:rsidRDefault="00390781" w:rsidP="00390781">
      <w:pPr>
        <w:pStyle w:val="Preis"/>
      </w:pPr>
    </w:p>
    <w:p w:rsidR="001B192D" w:rsidRDefault="00A4099F" w:rsidP="00431353">
      <w:pPr>
        <w:pStyle w:val="Text"/>
        <w:rPr>
          <w:rStyle w:val="Hyperlink"/>
        </w:rPr>
      </w:pPr>
      <w:r w:rsidRPr="00E75D33">
        <w:rPr>
          <w:b/>
        </w:rPr>
        <w:t>Pressematerialien:</w:t>
      </w:r>
      <w:r w:rsidRPr="00A4099F">
        <w:t xml:space="preserve"> </w:t>
      </w:r>
      <w:hyperlink r:id="rId8" w:history="1">
        <w:r w:rsidR="002F3B99" w:rsidRPr="00CF6EFC">
          <w:rPr>
            <w:rStyle w:val="Hyperlink"/>
          </w:rPr>
          <w:t>www.businessvillage.de/presse-999</w:t>
        </w:r>
      </w:hyperlink>
    </w:p>
    <w:p w:rsidR="002F3B99" w:rsidRPr="00A4099F" w:rsidRDefault="002F3B99" w:rsidP="00431353">
      <w:pPr>
        <w:pStyle w:val="Text"/>
      </w:pPr>
    </w:p>
    <w:p w:rsidR="00E80AAD" w:rsidRDefault="00F1791B" w:rsidP="00B12F96">
      <w:pPr>
        <w:pStyle w:val="Headline"/>
      </w:pPr>
      <w:r>
        <w:br/>
      </w:r>
    </w:p>
    <w:p w:rsidR="00390781" w:rsidRDefault="00390781" w:rsidP="00B12F96">
      <w:pPr>
        <w:pStyle w:val="Headline"/>
      </w:pPr>
      <w:r w:rsidRPr="00B12F96">
        <w:t>Klappentext</w:t>
      </w:r>
    </w:p>
    <w:p w:rsidR="001035A5" w:rsidRDefault="001035A5" w:rsidP="001035A5">
      <w:pPr>
        <w:pStyle w:val="Text"/>
        <w:rPr>
          <w:kern w:val="2"/>
        </w:rPr>
      </w:pPr>
      <w:r>
        <w:t xml:space="preserve">Mutige Menschen fordern ein, was </w:t>
      </w:r>
      <w:r w:rsidR="00884A95">
        <w:t>s</w:t>
      </w:r>
      <w:r>
        <w:t>ie für richtig halten. Sie stehen zu ihrer Meinung. Sie akzeptieren die Möglichkeit des Scheiterns und wagen sich in neue unbekannte Welten. Sie handeln trotz Unsicherheit.</w:t>
      </w:r>
    </w:p>
    <w:p w:rsidR="001035A5" w:rsidRDefault="00601165" w:rsidP="001035A5">
      <w:pPr>
        <w:pStyle w:val="Text"/>
      </w:pPr>
      <w:r>
        <w:br/>
        <w:t>I</w:t>
      </w:r>
      <w:r w:rsidR="001035A5">
        <w:t>st Mut angeboren oder kann man Mut erle</w:t>
      </w:r>
      <w:r w:rsidR="00884A95">
        <w:t>r</w:t>
      </w:r>
      <w:r w:rsidR="001035A5">
        <w:t>nen? Was machen Menschen, die wir mutig nennen, anders? Woher nehmen sie ihre Zuversicht und ihre Stärke?</w:t>
      </w:r>
    </w:p>
    <w:p w:rsidR="001035A5" w:rsidRDefault="001035A5" w:rsidP="001035A5">
      <w:pPr>
        <w:pStyle w:val="Text"/>
      </w:pPr>
    </w:p>
    <w:p w:rsidR="00255179" w:rsidRPr="00255179" w:rsidRDefault="001035A5" w:rsidP="00255179">
      <w:pPr>
        <w:pStyle w:val="Text"/>
      </w:pPr>
      <w:r w:rsidRPr="00255179">
        <w:t>Antworten darauf liefert das neue Buch von G</w:t>
      </w:r>
      <w:r w:rsidR="00884A95">
        <w:t>ra</w:t>
      </w:r>
      <w:r w:rsidRPr="00255179">
        <w:t xml:space="preserve">cia Thum. Es nimmt Sie mit auf die Reise zu Ihren Emotionen und illustriert, wie Sie mutiges Handeln in Ihrem Alltag erlernen können. In klaren einfachen Schritten lernen Sie, Mut als </w:t>
      </w:r>
      <w:r w:rsidR="00884A95" w:rsidRPr="006C51A1">
        <w:t>ENCOURAGE</w:t>
      </w:r>
      <w:r w:rsidRPr="006C51A1">
        <w:t>-Kompetenz</w:t>
      </w:r>
      <w:r w:rsidRPr="00255179">
        <w:t xml:space="preserve"> zu leben. Eine Kompetenz, die </w:t>
      </w:r>
      <w:r w:rsidR="00255179" w:rsidRPr="00255179">
        <w:t>Voraussetzung für entschlossenes Handeln und souveräne Entscheidungen ist.</w:t>
      </w:r>
    </w:p>
    <w:p w:rsidR="00255179" w:rsidRDefault="00255179" w:rsidP="00255179">
      <w:pPr>
        <w:pStyle w:val="Text"/>
        <w:rPr>
          <w:rFonts w:eastAsiaTheme="minorHAnsi"/>
          <w:color w:val="1F497D"/>
          <w:kern w:val="0"/>
          <w:sz w:val="22"/>
          <w:szCs w:val="22"/>
        </w:rPr>
      </w:pPr>
    </w:p>
    <w:p w:rsidR="00751F8F" w:rsidRDefault="00751F8F" w:rsidP="00003D66">
      <w:pPr>
        <w:pStyle w:val="Text"/>
      </w:pPr>
    </w:p>
    <w:p w:rsidR="006300F6" w:rsidRDefault="00751F8F" w:rsidP="00003D66">
      <w:pPr>
        <w:pStyle w:val="Text"/>
      </w:pPr>
      <w:r>
        <w:t xml:space="preserve"> </w:t>
      </w:r>
    </w:p>
    <w:p w:rsidR="006300F6" w:rsidRDefault="006300F6" w:rsidP="00003D66">
      <w:pPr>
        <w:pStyle w:val="Text"/>
      </w:pPr>
    </w:p>
    <w:p w:rsidR="00F1791B" w:rsidRDefault="00F1791B" w:rsidP="00003D66">
      <w:pPr>
        <w:pStyle w:val="Text"/>
      </w:pPr>
    </w:p>
    <w:p w:rsidR="00F1791B" w:rsidRDefault="00F1791B" w:rsidP="00003D66">
      <w:pPr>
        <w:pStyle w:val="Text"/>
      </w:pPr>
    </w:p>
    <w:p w:rsidR="00003D66" w:rsidRDefault="00003D66" w:rsidP="00AB1768">
      <w:pPr>
        <w:pStyle w:val="Text"/>
      </w:pPr>
    </w:p>
    <w:p w:rsidR="00390781" w:rsidRDefault="00390781" w:rsidP="00B12F96">
      <w:pPr>
        <w:pStyle w:val="Headline"/>
      </w:pPr>
      <w:r>
        <w:t xml:space="preserve">Autorenvita </w:t>
      </w:r>
    </w:p>
    <w:p w:rsidR="00ED6A44" w:rsidRDefault="00C70221" w:rsidP="00ED6A44">
      <w:pPr>
        <w:pStyle w:val="Text"/>
        <w:rPr>
          <w:kern w:val="2"/>
        </w:rPr>
      </w:pPr>
      <w:r>
        <w:rPr>
          <w:noProof/>
        </w:rPr>
        <w:drawing>
          <wp:anchor distT="0" distB="0" distL="114300" distR="114300" simplePos="0" relativeHeight="251658240" behindDoc="1" locked="0" layoutInCell="1" allowOverlap="1">
            <wp:simplePos x="0" y="0"/>
            <wp:positionH relativeFrom="column">
              <wp:posOffset>3634105</wp:posOffset>
            </wp:positionH>
            <wp:positionV relativeFrom="paragraph">
              <wp:posOffset>11430</wp:posOffset>
            </wp:positionV>
            <wp:extent cx="1193165" cy="1667510"/>
            <wp:effectExtent l="0" t="0" r="6985" b="8890"/>
            <wp:wrapTight wrapText="bothSides">
              <wp:wrapPolygon edited="0">
                <wp:start x="0" y="0"/>
                <wp:lineTo x="0" y="21468"/>
                <wp:lineTo x="21382" y="21468"/>
                <wp:lineTo x="21382" y="0"/>
                <wp:lineTo x="0" y="0"/>
              </wp:wrapPolygon>
            </wp:wrapTight>
            <wp:docPr id="2" name="Grafik 2" descr="http://www.businessvillage.de/pix/foto/Gracia-T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Gracia-Th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165" cy="1667510"/>
                    </a:xfrm>
                    <a:prstGeom prst="rect">
                      <a:avLst/>
                    </a:prstGeom>
                    <a:noFill/>
                    <a:ln>
                      <a:noFill/>
                    </a:ln>
                  </pic:spPr>
                </pic:pic>
              </a:graphicData>
            </a:graphic>
          </wp:anchor>
        </w:drawing>
      </w:r>
      <w:r w:rsidR="00ED6A44">
        <w:t>Gracia Thum ist seit zwanzig Jahren in Coaching und Training tätig. Sie ist Expertin in den The</w:t>
      </w:r>
      <w:r>
        <w:t>menb</w:t>
      </w:r>
      <w:r w:rsidR="00ED6A44">
        <w:t>ereichen Achtsamkeit und Persönlichkeitsentwicklung. Seit 2006 ist sie Partnerin bei Dietz Training und Partner, dem Marktführer für Emotionale Intelligenz in Deutschland. Das Thema Mut als erle</w:t>
      </w:r>
      <w:r w:rsidR="00884A95">
        <w:t>r</w:t>
      </w:r>
      <w:r w:rsidR="00ED6A44">
        <w:t xml:space="preserve">nbare </w:t>
      </w:r>
      <w:r w:rsidR="00ED6A44" w:rsidRPr="00143965">
        <w:t>ENCOURAGE-Kompetenz zu vermitteln</w:t>
      </w:r>
      <w:r w:rsidR="00884A95" w:rsidRPr="00143965">
        <w:t>,</w:t>
      </w:r>
      <w:r w:rsidR="00ED6A44" w:rsidRPr="00143965">
        <w:t xml:space="preserve"> ist Kernpunkt ihrer</w:t>
      </w:r>
      <w:r w:rsidR="00ED6A44">
        <w:t xml:space="preserve"> Arbeit. Aktuell betreibt Gracia Thum eine Coaching-Praxis in Dresden, wo sie mit ihrer Familie lebt.  </w:t>
      </w:r>
      <w:r>
        <w:br/>
      </w:r>
    </w:p>
    <w:p w:rsidR="00390781" w:rsidRPr="00ED6A44" w:rsidRDefault="00ED6A44" w:rsidP="00ED6A44">
      <w:pPr>
        <w:pStyle w:val="Text"/>
        <w:rPr>
          <w:i/>
        </w:rPr>
      </w:pPr>
      <w:r w:rsidRPr="00143965">
        <w:rPr>
          <w:rStyle w:val="HTMLZitat"/>
          <w:i w:val="0"/>
        </w:rPr>
        <w:t>http://www.</w:t>
      </w:r>
      <w:r w:rsidRPr="00143965">
        <w:rPr>
          <w:rStyle w:val="HTMLZitat"/>
          <w:b/>
          <w:bCs/>
          <w:i w:val="0"/>
        </w:rPr>
        <w:t>graciathum</w:t>
      </w:r>
      <w:r w:rsidRPr="00143965">
        <w:rPr>
          <w:rStyle w:val="HTMLZitat"/>
          <w:i w:val="0"/>
        </w:rPr>
        <w:t>.de</w:t>
      </w:r>
    </w:p>
    <w:p w:rsidR="00390781" w:rsidRDefault="00390781" w:rsidP="00390781">
      <w:pPr>
        <w:spacing w:line="360" w:lineRule="auto"/>
      </w:pPr>
    </w:p>
    <w:p w:rsidR="00390781" w:rsidRDefault="00390781" w:rsidP="00390781">
      <w:pPr>
        <w:spacing w:line="360" w:lineRule="auto"/>
      </w:pPr>
    </w:p>
    <w:p w:rsidR="00BE3FE1" w:rsidRDefault="00BE3FE1">
      <w:pPr>
        <w:spacing w:line="360" w:lineRule="auto"/>
      </w:pPr>
    </w:p>
    <w:sectPr w:rsidR="00BE3FE1"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9B" w:rsidRDefault="00E46A9B">
      <w:r>
        <w:separator/>
      </w:r>
    </w:p>
  </w:endnote>
  <w:endnote w:type="continuationSeparator" w:id="0">
    <w:p w:rsidR="00E46A9B" w:rsidRDefault="00E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05 — Epost: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9B" w:rsidRDefault="00E46A9B">
      <w:r>
        <w:separator/>
      </w:r>
    </w:p>
  </w:footnote>
  <w:footnote w:type="continuationSeparator" w:id="0">
    <w:p w:rsidR="00E46A9B" w:rsidRDefault="00E46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pStyle w:val="berschrift3"/>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33"/>
    <w:rsid w:val="00003D66"/>
    <w:rsid w:val="000417A2"/>
    <w:rsid w:val="00063198"/>
    <w:rsid w:val="00071711"/>
    <w:rsid w:val="00082CE3"/>
    <w:rsid w:val="000A504E"/>
    <w:rsid w:val="000C6378"/>
    <w:rsid w:val="000D6EC0"/>
    <w:rsid w:val="000F2694"/>
    <w:rsid w:val="001035A5"/>
    <w:rsid w:val="0012373A"/>
    <w:rsid w:val="00143965"/>
    <w:rsid w:val="0016426B"/>
    <w:rsid w:val="001B192D"/>
    <w:rsid w:val="00211A13"/>
    <w:rsid w:val="00212B8B"/>
    <w:rsid w:val="00246778"/>
    <w:rsid w:val="00255179"/>
    <w:rsid w:val="002E21B8"/>
    <w:rsid w:val="002F3B99"/>
    <w:rsid w:val="003067B3"/>
    <w:rsid w:val="00390781"/>
    <w:rsid w:val="003A17D8"/>
    <w:rsid w:val="003D3BC9"/>
    <w:rsid w:val="004212BD"/>
    <w:rsid w:val="00430C4A"/>
    <w:rsid w:val="00431353"/>
    <w:rsid w:val="0043273A"/>
    <w:rsid w:val="004E614E"/>
    <w:rsid w:val="00507E62"/>
    <w:rsid w:val="00530AE3"/>
    <w:rsid w:val="005407DA"/>
    <w:rsid w:val="0056683C"/>
    <w:rsid w:val="005843D0"/>
    <w:rsid w:val="00594A6D"/>
    <w:rsid w:val="005A655B"/>
    <w:rsid w:val="005C60EA"/>
    <w:rsid w:val="00601165"/>
    <w:rsid w:val="006129BF"/>
    <w:rsid w:val="006300F6"/>
    <w:rsid w:val="00643250"/>
    <w:rsid w:val="006649D3"/>
    <w:rsid w:val="00667149"/>
    <w:rsid w:val="00675293"/>
    <w:rsid w:val="006C51A1"/>
    <w:rsid w:val="006E5627"/>
    <w:rsid w:val="00751F8F"/>
    <w:rsid w:val="00752976"/>
    <w:rsid w:val="00764F6D"/>
    <w:rsid w:val="0077421B"/>
    <w:rsid w:val="007D3845"/>
    <w:rsid w:val="007D4801"/>
    <w:rsid w:val="00802668"/>
    <w:rsid w:val="008334AC"/>
    <w:rsid w:val="00856B28"/>
    <w:rsid w:val="00857CB2"/>
    <w:rsid w:val="00884A95"/>
    <w:rsid w:val="00892000"/>
    <w:rsid w:val="008D4A68"/>
    <w:rsid w:val="008E23A8"/>
    <w:rsid w:val="0095035E"/>
    <w:rsid w:val="00964F42"/>
    <w:rsid w:val="00985336"/>
    <w:rsid w:val="009C5EB4"/>
    <w:rsid w:val="009D59C3"/>
    <w:rsid w:val="00A222A4"/>
    <w:rsid w:val="00A245E8"/>
    <w:rsid w:val="00A35572"/>
    <w:rsid w:val="00A4099F"/>
    <w:rsid w:val="00A95447"/>
    <w:rsid w:val="00AB1768"/>
    <w:rsid w:val="00AD1F0E"/>
    <w:rsid w:val="00B12F96"/>
    <w:rsid w:val="00B17D25"/>
    <w:rsid w:val="00B835A1"/>
    <w:rsid w:val="00B9164C"/>
    <w:rsid w:val="00BE3FE1"/>
    <w:rsid w:val="00C70221"/>
    <w:rsid w:val="00C7206B"/>
    <w:rsid w:val="00CB01D5"/>
    <w:rsid w:val="00D5679C"/>
    <w:rsid w:val="00D74295"/>
    <w:rsid w:val="00DF4F75"/>
    <w:rsid w:val="00E41A8B"/>
    <w:rsid w:val="00E46A9B"/>
    <w:rsid w:val="00E75D33"/>
    <w:rsid w:val="00E80AAD"/>
    <w:rsid w:val="00ED6A44"/>
    <w:rsid w:val="00F12B0F"/>
    <w:rsid w:val="00F1655C"/>
    <w:rsid w:val="00F1791B"/>
    <w:rsid w:val="00F6628A"/>
    <w:rsid w:val="00FE33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7F0CB5-6797-4490-A8FB-52D8ED84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rsid w:val="00892000"/>
    <w:pPr>
      <w:numPr>
        <w:numId w:val="1"/>
      </w:numPr>
      <w:outlineLvl w:val="0"/>
    </w:pPr>
    <w:rPr>
      <w:b/>
      <w:bCs/>
      <w:sz w:val="32"/>
      <w:szCs w:val="32"/>
    </w:rPr>
  </w:style>
  <w:style w:type="paragraph" w:styleId="berschrift3">
    <w:name w:val="heading 3"/>
    <w:basedOn w:val="Standard"/>
    <w:next w:val="Standard"/>
    <w:link w:val="berschrift3Zchn"/>
    <w:semiHidden/>
    <w:unhideWhenUsed/>
    <w:qFormat/>
    <w:rsid w:val="000C6378"/>
    <w:pPr>
      <w:keepNext/>
      <w:numPr>
        <w:ilvl w:val="2"/>
        <w:numId w:val="2"/>
      </w:numPr>
      <w:outlineLvl w:val="2"/>
    </w:pPr>
    <w:rPr>
      <w:rFonts w:ascii="Times" w:eastAsia="Times" w:hAnsi="Times" w:cs="Times"/>
      <w:noProof/>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2000"/>
  </w:style>
  <w:style w:type="character" w:customStyle="1" w:styleId="WW-Absatz-Standardschriftart1">
    <w:name w:val="WW-Absatz-Standardschriftart1"/>
    <w:rsid w:val="00892000"/>
  </w:style>
  <w:style w:type="character" w:customStyle="1" w:styleId="Funotenzeichen1">
    <w:name w:val="Fußnotenzeichen1"/>
    <w:rsid w:val="00892000"/>
    <w:rPr>
      <w:vertAlign w:val="superscript"/>
    </w:rPr>
  </w:style>
  <w:style w:type="character" w:styleId="Funotenzeichen">
    <w:name w:val="footnote reference"/>
    <w:rsid w:val="00892000"/>
    <w:rPr>
      <w:vertAlign w:val="superscript"/>
    </w:rPr>
  </w:style>
  <w:style w:type="character" w:customStyle="1" w:styleId="Endnotenzeichen1">
    <w:name w:val="Endnotenzeichen1"/>
    <w:rsid w:val="00892000"/>
  </w:style>
  <w:style w:type="character" w:styleId="Hyperlink">
    <w:name w:val="Hyperlink"/>
    <w:uiPriority w:val="99"/>
    <w:rsid w:val="00892000"/>
    <w:rPr>
      <w:color w:val="000080"/>
      <w:u w:val="single"/>
    </w:rPr>
  </w:style>
  <w:style w:type="character" w:styleId="Fett">
    <w:name w:val="Strong"/>
    <w:uiPriority w:val="22"/>
    <w:qFormat/>
    <w:rsid w:val="00892000"/>
    <w:rPr>
      <w:b/>
      <w:bCs/>
    </w:rPr>
  </w:style>
  <w:style w:type="paragraph" w:customStyle="1" w:styleId="berschrift">
    <w:name w:val="Überschrift"/>
    <w:basedOn w:val="Standard"/>
    <w:next w:val="Textkrper"/>
    <w:rsid w:val="00892000"/>
    <w:pPr>
      <w:keepNext/>
      <w:spacing w:before="240" w:after="120"/>
    </w:pPr>
    <w:rPr>
      <w:rFonts w:ascii="Arial" w:eastAsia="MS Mincho" w:hAnsi="Arial" w:cs="Tahoma"/>
      <w:sz w:val="28"/>
      <w:szCs w:val="28"/>
    </w:rPr>
  </w:style>
  <w:style w:type="paragraph" w:styleId="Textkrper">
    <w:name w:val="Body Text"/>
    <w:basedOn w:val="Standard"/>
    <w:link w:val="TextkrperZchn"/>
    <w:rsid w:val="00892000"/>
    <w:pPr>
      <w:spacing w:after="120"/>
    </w:pPr>
  </w:style>
  <w:style w:type="paragraph" w:styleId="Liste">
    <w:name w:val="List"/>
    <w:basedOn w:val="Textkrper"/>
    <w:rsid w:val="00892000"/>
    <w:rPr>
      <w:rFonts w:cs="Tahoma"/>
    </w:rPr>
  </w:style>
  <w:style w:type="paragraph" w:customStyle="1" w:styleId="Beschriftung1">
    <w:name w:val="Beschriftung1"/>
    <w:basedOn w:val="Standard"/>
    <w:rsid w:val="00892000"/>
    <w:pPr>
      <w:suppressLineNumbers/>
      <w:spacing w:before="120" w:after="120"/>
    </w:pPr>
    <w:rPr>
      <w:rFonts w:cs="Tahoma"/>
      <w:i/>
      <w:iCs/>
    </w:rPr>
  </w:style>
  <w:style w:type="paragraph" w:customStyle="1" w:styleId="Verzeichnis">
    <w:name w:val="Verzeichnis"/>
    <w:basedOn w:val="Standard"/>
    <w:rsid w:val="00892000"/>
    <w:pPr>
      <w:suppressLineNumbers/>
    </w:pPr>
    <w:rPr>
      <w:rFonts w:cs="Tahoma"/>
    </w:rPr>
  </w:style>
  <w:style w:type="paragraph" w:styleId="Kopfzeile">
    <w:name w:val="header"/>
    <w:basedOn w:val="Standard"/>
    <w:rsid w:val="00892000"/>
    <w:pPr>
      <w:suppressLineNumbers/>
      <w:tabs>
        <w:tab w:val="center" w:pos="4818"/>
        <w:tab w:val="right" w:pos="9637"/>
      </w:tabs>
    </w:pPr>
  </w:style>
  <w:style w:type="paragraph" w:customStyle="1" w:styleId="Fuzeilerechts">
    <w:name w:val="Fußzeile rechts"/>
    <w:basedOn w:val="Standard"/>
    <w:rsid w:val="00892000"/>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rsid w:val="00892000"/>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rsid w:val="00892000"/>
    <w:pPr>
      <w:suppressLineNumbers/>
      <w:ind w:left="283" w:hanging="283"/>
    </w:pPr>
    <w:rPr>
      <w:sz w:val="20"/>
      <w:szCs w:val="20"/>
    </w:rPr>
  </w:style>
  <w:style w:type="paragraph" w:customStyle="1" w:styleId="body">
    <w:name w:val="body"/>
    <w:link w:val="bodyZchn"/>
    <w:rsid w:val="00892000"/>
    <w:pPr>
      <w:widowControl w:val="0"/>
      <w:suppressAutoHyphens/>
      <w:spacing w:line="360" w:lineRule="auto"/>
    </w:pPr>
    <w:rPr>
      <w:rFonts w:ascii="Arial" w:eastAsia="Arial Unicode MS" w:hAnsi="Arial"/>
      <w:kern w:val="1"/>
      <w:szCs w:val="24"/>
    </w:rPr>
  </w:style>
  <w:style w:type="paragraph" w:styleId="Fuzeile">
    <w:name w:val="footer"/>
    <w:basedOn w:val="Standard"/>
    <w:rsid w:val="00892000"/>
    <w:pPr>
      <w:suppressLineNumbers/>
      <w:tabs>
        <w:tab w:val="center" w:pos="4818"/>
        <w:tab w:val="right" w:pos="9637"/>
      </w:tabs>
    </w:pPr>
  </w:style>
  <w:style w:type="paragraph" w:customStyle="1" w:styleId="bodynormal">
    <w:name w:val="body_normal"/>
    <w:rsid w:val="00892000"/>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3Zchn">
    <w:name w:val="Überschrift 3 Zchn"/>
    <w:basedOn w:val="Absatz-Standardschriftart"/>
    <w:link w:val="berschrift3"/>
    <w:semiHidden/>
    <w:rsid w:val="000C6378"/>
    <w:rPr>
      <w:rFonts w:ascii="Times" w:eastAsia="Times" w:hAnsi="Times" w:cs="Times"/>
      <w:noProof/>
      <w:sz w:val="24"/>
    </w:rPr>
  </w:style>
  <w:style w:type="character" w:styleId="HTMLZitat">
    <w:name w:val="HTML Cite"/>
    <w:basedOn w:val="Absatz-Standardschriftart"/>
    <w:uiPriority w:val="99"/>
    <w:semiHidden/>
    <w:unhideWhenUsed/>
    <w:rsid w:val="00ED6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61045111">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285844965">
      <w:bodyDiv w:val="1"/>
      <w:marLeft w:val="0"/>
      <w:marRight w:val="0"/>
      <w:marTop w:val="0"/>
      <w:marBottom w:val="0"/>
      <w:divBdr>
        <w:top w:val="none" w:sz="0" w:space="0" w:color="auto"/>
        <w:left w:val="none" w:sz="0" w:space="0" w:color="auto"/>
        <w:bottom w:val="none" w:sz="0" w:space="0" w:color="auto"/>
        <w:right w:val="none" w:sz="0" w:space="0" w:color="auto"/>
      </w:divBdr>
    </w:div>
    <w:div w:id="1543516672">
      <w:bodyDiv w:val="1"/>
      <w:marLeft w:val="0"/>
      <w:marRight w:val="0"/>
      <w:marTop w:val="0"/>
      <w:marBottom w:val="0"/>
      <w:divBdr>
        <w:top w:val="none" w:sz="0" w:space="0" w:color="auto"/>
        <w:left w:val="none" w:sz="0" w:space="0" w:color="auto"/>
        <w:bottom w:val="none" w:sz="0" w:space="0" w:color="auto"/>
        <w:right w:val="none" w:sz="0" w:space="0" w:color="auto"/>
      </w:divBdr>
    </w:div>
    <w:div w:id="1600333233">
      <w:bodyDiv w:val="1"/>
      <w:marLeft w:val="0"/>
      <w:marRight w:val="0"/>
      <w:marTop w:val="0"/>
      <w:marBottom w:val="0"/>
      <w:divBdr>
        <w:top w:val="none" w:sz="0" w:space="0" w:color="auto"/>
        <w:left w:val="none" w:sz="0" w:space="0" w:color="auto"/>
        <w:bottom w:val="none" w:sz="0" w:space="0" w:color="auto"/>
        <w:right w:val="none" w:sz="0" w:space="0" w:color="auto"/>
      </w:divBdr>
    </w:div>
    <w:div w:id="1770806366">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1476</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2</cp:revision>
  <cp:lastPrinted>2016-05-25T12:09:00Z</cp:lastPrinted>
  <dcterms:created xsi:type="dcterms:W3CDTF">2016-06-14T06:13:00Z</dcterms:created>
  <dcterms:modified xsi:type="dcterms:W3CDTF">2016-06-14T06:13:00Z</dcterms:modified>
</cp:coreProperties>
</file>