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55C" w:rsidRDefault="003B5BF8" w:rsidP="00F1655C">
      <w:pPr>
        <w:pStyle w:val="body"/>
      </w:pPr>
      <w:r>
        <w:rPr>
          <w:noProof/>
        </w:rPr>
        <w:drawing>
          <wp:anchor distT="0" distB="0" distL="114300" distR="114300" simplePos="0" relativeHeight="251657216" behindDoc="1" locked="0" layoutInCell="1" allowOverlap="1">
            <wp:simplePos x="0" y="0"/>
            <wp:positionH relativeFrom="column">
              <wp:posOffset>-695325</wp:posOffset>
            </wp:positionH>
            <wp:positionV relativeFrom="paragraph">
              <wp:posOffset>290830</wp:posOffset>
            </wp:positionV>
            <wp:extent cx="1859280" cy="2796540"/>
            <wp:effectExtent l="0" t="0" r="0" b="0"/>
            <wp:wrapTight wrapText="bothSides">
              <wp:wrapPolygon edited="0">
                <wp:start x="0" y="0"/>
                <wp:lineTo x="0" y="21482"/>
                <wp:lineTo x="21467" y="21482"/>
                <wp:lineTo x="21467" y="0"/>
                <wp:lineTo x="0" y="0"/>
              </wp:wrapPolygon>
            </wp:wrapTight>
            <wp:docPr id="2" name="Grafik 2" descr="http://www.businessvillage.de/pix/cover/eb-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279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55C" w:rsidRDefault="00F1655C" w:rsidP="00F1655C">
      <w:pPr>
        <w:rPr>
          <w:rFonts w:ascii="Arial" w:hAnsi="Arial" w:cs="Arial"/>
          <w:color w:val="000000"/>
          <w:sz w:val="20"/>
          <w:szCs w:val="20"/>
        </w:rPr>
      </w:pPr>
    </w:p>
    <w:p w:rsidR="00390781" w:rsidRDefault="002E0C57" w:rsidP="00390781">
      <w:pPr>
        <w:pStyle w:val="Autor"/>
      </w:pPr>
      <w:r>
        <w:t>Richard Gappm</w:t>
      </w:r>
      <w:r w:rsidR="00CA4BD1">
        <w:t>a</w:t>
      </w:r>
      <w:r>
        <w:t>yer</w:t>
      </w:r>
    </w:p>
    <w:p w:rsidR="00390781" w:rsidRPr="00B12F96" w:rsidRDefault="002E0C57" w:rsidP="00390781">
      <w:pPr>
        <w:pStyle w:val="Titel"/>
        <w:rPr>
          <w:rStyle w:val="Buchtitel"/>
          <w:rFonts w:ascii="Arial" w:hAnsi="Arial"/>
          <w:sz w:val="18"/>
        </w:rPr>
      </w:pPr>
      <w:r>
        <w:rPr>
          <w:rStyle w:val="Buchtitel"/>
        </w:rPr>
        <w:t>Auch du bist mächtig</w:t>
      </w:r>
    </w:p>
    <w:p w:rsidR="002E0C57" w:rsidRPr="002E0C57" w:rsidRDefault="002E0C57" w:rsidP="002E0C57">
      <w:pPr>
        <w:pStyle w:val="Text"/>
        <w:rPr>
          <w:b/>
          <w:kern w:val="0"/>
          <w:sz w:val="24"/>
        </w:rPr>
      </w:pPr>
      <w:r w:rsidRPr="002E0C57">
        <w:rPr>
          <w:b/>
        </w:rPr>
        <w:t>Wie du deine Gestaltungsmacht entdeckst und </w:t>
      </w:r>
      <w:r w:rsidRPr="002E0C57">
        <w:rPr>
          <w:b/>
        </w:rPr>
        <w:br/>
      </w:r>
      <w:r w:rsidR="00261089">
        <w:rPr>
          <w:b/>
        </w:rPr>
        <w:t>eigene</w:t>
      </w:r>
      <w:r w:rsidRPr="002E0C57">
        <w:rPr>
          <w:b/>
        </w:rPr>
        <w:t xml:space="preserve"> Interessen durchsetzt</w:t>
      </w:r>
    </w:p>
    <w:p w:rsidR="00F41679" w:rsidRPr="00063198" w:rsidRDefault="001B192D" w:rsidP="001B192D">
      <w:pPr>
        <w:pStyle w:val="Text"/>
      </w:pPr>
      <w:proofErr w:type="spellStart"/>
      <w:r w:rsidRPr="00063198">
        <w:t>BusinessVillage</w:t>
      </w:r>
      <w:proofErr w:type="spellEnd"/>
      <w:r w:rsidRPr="00063198">
        <w:t xml:space="preserve"> 201</w:t>
      </w:r>
      <w:r w:rsidR="00E75D33">
        <w:t>6</w:t>
      </w:r>
      <w:r w:rsidRPr="00063198">
        <w:br/>
        <w:t xml:space="preserve">ISBN: </w:t>
      </w:r>
      <w:r w:rsidR="00F41679">
        <w:t>978-3-86980-355-5</w:t>
      </w:r>
    </w:p>
    <w:p w:rsidR="00F1655C" w:rsidRPr="00063198" w:rsidRDefault="00F1655C" w:rsidP="001B192D">
      <w:pPr>
        <w:pStyle w:val="Text"/>
        <w:rPr>
          <w:b/>
        </w:rPr>
      </w:pPr>
    </w:p>
    <w:p w:rsidR="000417A2" w:rsidRDefault="007A4C10" w:rsidP="00390781">
      <w:pPr>
        <w:pStyle w:val="Preis"/>
      </w:pPr>
      <w:r>
        <w:t xml:space="preserve">24,95 </w:t>
      </w:r>
      <w:r w:rsidR="00390781" w:rsidRPr="00390781">
        <w:t> </w:t>
      </w:r>
      <w:proofErr w:type="spellStart"/>
      <w:r w:rsidR="00390781" w:rsidRPr="00390781">
        <w:t>Eur</w:t>
      </w:r>
      <w:proofErr w:type="spellEnd"/>
      <w:r w:rsidR="00390781" w:rsidRPr="00390781">
        <w:t xml:space="preserve">[D] / </w:t>
      </w:r>
      <w:r w:rsidR="00931883">
        <w:t>25,70</w:t>
      </w:r>
      <w:r>
        <w:t xml:space="preserve"> </w:t>
      </w:r>
      <w:r w:rsidR="00390781" w:rsidRPr="00390781">
        <w:t> </w:t>
      </w:r>
      <w:proofErr w:type="spellStart"/>
      <w:r w:rsidR="00390781" w:rsidRPr="00390781">
        <w:t>Eur</w:t>
      </w:r>
      <w:proofErr w:type="spellEnd"/>
      <w:r w:rsidR="00390781" w:rsidRPr="00390781">
        <w:t xml:space="preserve">[A] / </w:t>
      </w:r>
      <w:r w:rsidR="00931883">
        <w:t>26,95</w:t>
      </w:r>
      <w:bookmarkStart w:id="0" w:name="_GoBack"/>
      <w:bookmarkEnd w:id="0"/>
      <w:r w:rsidR="00390781" w:rsidRPr="00390781">
        <w:t> CHF UVP</w:t>
      </w:r>
    </w:p>
    <w:p w:rsidR="00390781" w:rsidRPr="00390781" w:rsidRDefault="00390781" w:rsidP="00390781">
      <w:pPr>
        <w:pStyle w:val="Preis"/>
      </w:pPr>
    </w:p>
    <w:p w:rsidR="00E75D33" w:rsidRDefault="00A4099F" w:rsidP="00E75D33">
      <w:pPr>
        <w:pStyle w:val="Text"/>
        <w:rPr>
          <w:rStyle w:val="Hyperlink"/>
          <w:b/>
          <w:lang w:val="en-US"/>
        </w:rPr>
      </w:pPr>
      <w:r w:rsidRPr="00E75D33">
        <w:rPr>
          <w:b/>
        </w:rPr>
        <w:t>Pressematerialien:</w:t>
      </w:r>
      <w:r w:rsidRPr="00A4099F">
        <w:t xml:space="preserve"> </w:t>
      </w:r>
      <w:hyperlink r:id="rId8" w:history="1">
        <w:r w:rsidR="007A4C10" w:rsidRPr="002451EF">
          <w:rPr>
            <w:rStyle w:val="Hyperlink"/>
          </w:rPr>
          <w:t>www.businessvillage.de/presse-998</w:t>
        </w:r>
      </w:hyperlink>
    </w:p>
    <w:p w:rsidR="001B192D" w:rsidRPr="00A4099F" w:rsidRDefault="001B192D" w:rsidP="0016426B">
      <w:pPr>
        <w:pStyle w:val="Titel"/>
      </w:pPr>
    </w:p>
    <w:p w:rsidR="00390781" w:rsidRDefault="00390781" w:rsidP="00B12F96">
      <w:pPr>
        <w:pStyle w:val="Headline"/>
      </w:pPr>
      <w:r w:rsidRPr="00B12F96">
        <w:t>Klappentext</w:t>
      </w:r>
    </w:p>
    <w:p w:rsidR="00261089" w:rsidRDefault="002E0C57" w:rsidP="002E0C57">
      <w:pPr>
        <w:pStyle w:val="Text"/>
      </w:pPr>
      <w:r>
        <w:t xml:space="preserve">Jeder Mensch ist mächtig! </w:t>
      </w:r>
      <w:r w:rsidR="00CF4D88">
        <w:t xml:space="preserve">Wir müssen uns dazu nur unserer eigenen Macht </w:t>
      </w:r>
      <w:r w:rsidR="00261089">
        <w:t xml:space="preserve">bewusst werden und </w:t>
      </w:r>
      <w:r w:rsidR="00FC44E0">
        <w:t>auch</w:t>
      </w:r>
      <w:r w:rsidR="00CF4D88">
        <w:t xml:space="preserve"> </w:t>
      </w:r>
      <w:r w:rsidR="00261089">
        <w:t>bereit sein</w:t>
      </w:r>
      <w:r w:rsidR="003A15F5">
        <w:t>,</w:t>
      </w:r>
      <w:r w:rsidR="00261089">
        <w:t xml:space="preserve"> </w:t>
      </w:r>
      <w:r w:rsidR="00D17BCD">
        <w:t>s</w:t>
      </w:r>
      <w:r w:rsidR="00261089">
        <w:t>ie einzusetzen.</w:t>
      </w:r>
      <w:r w:rsidR="007A4C10">
        <w:t xml:space="preserve"> I</w:t>
      </w:r>
      <w:r w:rsidR="00261089">
        <w:t xml:space="preserve">mmer nur „Ja“ zu sagen, </w:t>
      </w:r>
      <w:r w:rsidR="00C77631">
        <w:t xml:space="preserve">die </w:t>
      </w:r>
      <w:r w:rsidR="00261089">
        <w:t xml:space="preserve">Machtansprüche anderer </w:t>
      </w:r>
      <w:r w:rsidR="00C77631">
        <w:t xml:space="preserve">hinzunehmen </w:t>
      </w:r>
      <w:r w:rsidR="00261089">
        <w:t>und klein beizugeben</w:t>
      </w:r>
      <w:r w:rsidR="00221A44">
        <w:t>,</w:t>
      </w:r>
      <w:r w:rsidR="00261089">
        <w:t xml:space="preserve"> </w:t>
      </w:r>
      <w:r w:rsidR="007A4C10">
        <w:t xml:space="preserve">führt zwar zu einem </w:t>
      </w:r>
      <w:r w:rsidR="00236317" w:rsidRPr="00236317">
        <w:t>konfliktfreieren</w:t>
      </w:r>
      <w:r w:rsidR="007A4C10">
        <w:t xml:space="preserve"> Leben </w:t>
      </w:r>
      <w:r w:rsidR="004A7342">
        <w:t>–</w:t>
      </w:r>
      <w:r w:rsidR="007A4C10">
        <w:t xml:space="preserve"> bringt uns </w:t>
      </w:r>
      <w:r w:rsidR="0037120F">
        <w:t xml:space="preserve">unseren großen Zielen </w:t>
      </w:r>
      <w:r w:rsidR="007A4C10">
        <w:t xml:space="preserve">aber nicht </w:t>
      </w:r>
      <w:r w:rsidR="0037120F">
        <w:t>näher</w:t>
      </w:r>
      <w:r w:rsidR="007A4C10">
        <w:t>.</w:t>
      </w:r>
    </w:p>
    <w:p w:rsidR="00562565" w:rsidRDefault="00562565" w:rsidP="002E0C57">
      <w:pPr>
        <w:pStyle w:val="Text"/>
      </w:pPr>
    </w:p>
    <w:p w:rsidR="0095035E" w:rsidRDefault="000E3617" w:rsidP="00562565">
      <w:pPr>
        <w:pStyle w:val="Text"/>
      </w:pPr>
      <w:r>
        <w:t xml:space="preserve">Doch wie </w:t>
      </w:r>
      <w:r w:rsidR="00F75A97">
        <w:t xml:space="preserve">erkennt und </w:t>
      </w:r>
      <w:r w:rsidR="007A4C10">
        <w:t>kult</w:t>
      </w:r>
      <w:r w:rsidR="00F75A97">
        <w:t>i</w:t>
      </w:r>
      <w:r w:rsidR="007A4C10">
        <w:t xml:space="preserve">viert man </w:t>
      </w:r>
      <w:r w:rsidR="003A15F5">
        <w:t xml:space="preserve">die eigene </w:t>
      </w:r>
      <w:r w:rsidR="007A4C10">
        <w:t xml:space="preserve">Macht und </w:t>
      </w:r>
      <w:r w:rsidR="00575EEB">
        <w:t xml:space="preserve">dosiert </w:t>
      </w:r>
      <w:r w:rsidR="007A4C10">
        <w:t xml:space="preserve">sie  </w:t>
      </w:r>
      <w:r w:rsidR="00575EEB">
        <w:t>richtig und zielorientiert</w:t>
      </w:r>
      <w:r w:rsidR="007A4C10">
        <w:t xml:space="preserve">? </w:t>
      </w:r>
      <w:r w:rsidR="0092415F">
        <w:t xml:space="preserve">Und wo liegt </w:t>
      </w:r>
      <w:r w:rsidR="00942EB4">
        <w:t xml:space="preserve">dabei </w:t>
      </w:r>
      <w:r w:rsidR="0092415F">
        <w:t xml:space="preserve">die Grenze zu Machtmissbrauch? </w:t>
      </w:r>
      <w:r w:rsidR="000B7EB9">
        <w:t>Warum</w:t>
      </w:r>
      <w:r w:rsidR="00562565">
        <w:t xml:space="preserve"> braucht positiv</w:t>
      </w:r>
      <w:r w:rsidR="0092415F">
        <w:t xml:space="preserve"> genutzte</w:t>
      </w:r>
      <w:r w:rsidR="00562565">
        <w:t xml:space="preserve"> Macht einen Wertekanon? </w:t>
      </w:r>
    </w:p>
    <w:p w:rsidR="003053D1" w:rsidRDefault="003053D1" w:rsidP="00390781">
      <w:pPr>
        <w:spacing w:line="360" w:lineRule="auto"/>
      </w:pPr>
    </w:p>
    <w:p w:rsidR="00DB4C4F" w:rsidRDefault="00414B68" w:rsidP="00D132B5">
      <w:pPr>
        <w:pStyle w:val="Text"/>
      </w:pPr>
      <w:r>
        <w:t xml:space="preserve">Richard </w:t>
      </w:r>
      <w:r w:rsidR="00D132B5">
        <w:t>Gappm</w:t>
      </w:r>
      <w:r w:rsidR="005D7BE2">
        <w:t>a</w:t>
      </w:r>
      <w:r w:rsidR="0018231B">
        <w:t>yer</w:t>
      </w:r>
      <w:r w:rsidR="00D132B5">
        <w:t xml:space="preserve"> </w:t>
      </w:r>
      <w:r w:rsidR="00562565">
        <w:t xml:space="preserve">liefert </w:t>
      </w:r>
      <w:r>
        <w:t xml:space="preserve">die </w:t>
      </w:r>
      <w:r w:rsidR="00562565">
        <w:t>Antworten auf diese Fragen</w:t>
      </w:r>
      <w:r w:rsidR="00261089">
        <w:t xml:space="preserve">. </w:t>
      </w:r>
      <w:r w:rsidR="00D132B5">
        <w:t>Er räum</w:t>
      </w:r>
      <w:r w:rsidR="00261089">
        <w:t>t auf mit dem weitverbreiteten Irrglauben</w:t>
      </w:r>
      <w:r w:rsidR="00D132B5">
        <w:t>,</w:t>
      </w:r>
      <w:r w:rsidR="00261089">
        <w:t xml:space="preserve"> dass Macht etwas </w:t>
      </w:r>
      <w:r w:rsidR="004A7342">
        <w:t>N</w:t>
      </w:r>
      <w:r w:rsidR="00261089">
        <w:t xml:space="preserve">egatives sei und immer nur die anderen Macht </w:t>
      </w:r>
      <w:r w:rsidR="00942EB4">
        <w:t xml:space="preserve">über uns </w:t>
      </w:r>
      <w:r w:rsidR="00261089">
        <w:t>ausüben können</w:t>
      </w:r>
      <w:r w:rsidR="003053D1">
        <w:t>.</w:t>
      </w:r>
      <w:r w:rsidR="00C16D05">
        <w:t xml:space="preserve"> </w:t>
      </w:r>
      <w:r w:rsidR="00942EB4">
        <w:t>Der Weg zu mehr Machtkompetenz ist ganz einfach</w:t>
      </w:r>
      <w:r w:rsidR="00DB4C4F">
        <w:t xml:space="preserve">: Macht als Ressource erkennen, </w:t>
      </w:r>
      <w:r w:rsidR="00CE67D8">
        <w:t xml:space="preserve">ihren Einsatz </w:t>
      </w:r>
      <w:r w:rsidR="004C1B5D">
        <w:t xml:space="preserve">maßvoll </w:t>
      </w:r>
      <w:r w:rsidR="00DB4C4F">
        <w:t>kultivieren und Durchsetzungskraft trainieren. Mehr braucht es nicht</w:t>
      </w:r>
      <w:r>
        <w:t>,</w:t>
      </w:r>
      <w:r w:rsidR="00DB4C4F">
        <w:t xml:space="preserve"> um bisher </w:t>
      </w:r>
      <w:r w:rsidR="004A7342">
        <w:t xml:space="preserve">für? </w:t>
      </w:r>
      <w:r w:rsidR="00DB4C4F">
        <w:t xml:space="preserve">unüberwindlich </w:t>
      </w:r>
      <w:r w:rsidR="00DB4C4F">
        <w:lastRenderedPageBreak/>
        <w:t xml:space="preserve">gehaltene Grenzen zu </w:t>
      </w:r>
      <w:r w:rsidR="00D17BCD">
        <w:t xml:space="preserve">überschreiten </w:t>
      </w:r>
      <w:r w:rsidR="00DB4C4F">
        <w:t>und eigene Interessen dur</w:t>
      </w:r>
      <w:r w:rsidR="004C1B5D">
        <w:t>ch</w:t>
      </w:r>
      <w:r w:rsidR="00DB4C4F">
        <w:t xml:space="preserve">zusetzen. </w:t>
      </w:r>
    </w:p>
    <w:p w:rsidR="00DB4C4F" w:rsidRDefault="00DB4C4F" w:rsidP="00D132B5">
      <w:pPr>
        <w:pStyle w:val="Text"/>
      </w:pPr>
    </w:p>
    <w:p w:rsidR="00562565" w:rsidRDefault="004B5A42" w:rsidP="00D132B5">
      <w:pPr>
        <w:pStyle w:val="Text"/>
      </w:pPr>
      <w:r>
        <w:t>W</w:t>
      </w:r>
      <w:r w:rsidR="00D17BCD">
        <w:t xml:space="preserve">ahren </w:t>
      </w:r>
      <w:r w:rsidR="00DB4C4F">
        <w:t xml:space="preserve">Erfolg </w:t>
      </w:r>
      <w:r w:rsidR="00F0452B">
        <w:t xml:space="preserve">im Leben </w:t>
      </w:r>
      <w:r w:rsidR="00F0452B" w:rsidRPr="00475140">
        <w:t>ganz</w:t>
      </w:r>
      <w:r w:rsidR="00F0452B">
        <w:t xml:space="preserve"> </w:t>
      </w:r>
      <w:r w:rsidR="00562565">
        <w:t>ohne Macht</w:t>
      </w:r>
      <w:r>
        <w:t>ausübung</w:t>
      </w:r>
      <w:r w:rsidR="00562565">
        <w:t xml:space="preserve"> </w:t>
      </w:r>
      <w:r w:rsidR="00DB4C4F">
        <w:t>gibt es nicht.</w:t>
      </w:r>
      <w:r w:rsidR="00562565">
        <w:t xml:space="preserve"> </w:t>
      </w:r>
      <w:r>
        <w:t xml:space="preserve">Wollen </w:t>
      </w:r>
      <w:r w:rsidR="00A92DB1">
        <w:t>auch Sie in diesem Sinne mä</w:t>
      </w:r>
      <w:r>
        <w:t xml:space="preserve">chtig sein? </w:t>
      </w:r>
      <w:r w:rsidR="00562565">
        <w:t>Es ist Ihre Entscheidung!</w:t>
      </w:r>
    </w:p>
    <w:p w:rsidR="003053D1" w:rsidRDefault="003053D1" w:rsidP="00D132B5">
      <w:pPr>
        <w:pStyle w:val="Text"/>
      </w:pPr>
    </w:p>
    <w:p w:rsidR="00D14707" w:rsidRDefault="003B5BF8" w:rsidP="00D14707">
      <w:pPr>
        <w:pStyle w:val="Text"/>
      </w:pPr>
      <w:r>
        <w:rPr>
          <w:noProof/>
        </w:rPr>
        <w:drawing>
          <wp:anchor distT="0" distB="0" distL="114300" distR="114300" simplePos="0" relativeHeight="251658240" behindDoc="1" locked="0" layoutInCell="1" allowOverlap="1" wp14:anchorId="21372873" wp14:editId="5C179500">
            <wp:simplePos x="0" y="0"/>
            <wp:positionH relativeFrom="column">
              <wp:posOffset>3632835</wp:posOffset>
            </wp:positionH>
            <wp:positionV relativeFrom="paragraph">
              <wp:posOffset>6985</wp:posOffset>
            </wp:positionV>
            <wp:extent cx="1189990" cy="1661160"/>
            <wp:effectExtent l="0" t="0" r="0" b="0"/>
            <wp:wrapTight wrapText="bothSides">
              <wp:wrapPolygon edited="0">
                <wp:start x="0" y="0"/>
                <wp:lineTo x="0" y="21303"/>
                <wp:lineTo x="21093" y="21303"/>
                <wp:lineTo x="21093" y="0"/>
                <wp:lineTo x="0" y="0"/>
              </wp:wrapPolygon>
            </wp:wrapTight>
            <wp:docPr id="3" name="Grafik 3" descr="http://www.businessvillage.de/pix/foto/Richard-Gapp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Richard-Gappmay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707">
        <w:rPr>
          <w:b/>
          <w:bCs/>
        </w:rPr>
        <w:t>Richard Gappmayer</w:t>
      </w:r>
      <w:r w:rsidR="00D14707">
        <w:t xml:space="preserve"> war mehr als 20 Jahre im nationalen und internationalen Top-Management mit Schwerpunkt Verkauf, Vertrieb und Marketing tätig. Während dieser Zeit machte er zahlreiche persönliche Erfahrungen rund um die Thematik Macht und den richtigen Umgang mit der eigenen Machtkompetenz. 2006 machte er sich selbst</w:t>
      </w:r>
      <w:r w:rsidR="004A7342">
        <w:t>st</w:t>
      </w:r>
      <w:r w:rsidR="00D14707">
        <w:t xml:space="preserve">ändig und gründete das Zentrum für Persönlichkeits- &amp; Organisationsentwicklung. Als Management-Coach, Organisationsberater, Wirtschaftstrainer und Supervisor </w:t>
      </w:r>
      <w:proofErr w:type="gramStart"/>
      <w:r w:rsidR="00D14707">
        <w:t>unterstützt</w:t>
      </w:r>
      <w:proofErr w:type="gramEnd"/>
      <w:r w:rsidR="00D14707">
        <w:t xml:space="preserve"> Gappmayer heute hochrangige Führungskräfte. Der Autor ist gefragter </w:t>
      </w:r>
      <w:proofErr w:type="spellStart"/>
      <w:r w:rsidR="00D14707">
        <w:t>Keynote</w:t>
      </w:r>
      <w:proofErr w:type="spellEnd"/>
      <w:r w:rsidR="00D14707">
        <w:t>-Speaker und Interviewpartner zu seinen Kernthemen.</w:t>
      </w:r>
    </w:p>
    <w:p w:rsidR="00D14707" w:rsidRDefault="00D14707" w:rsidP="00D14707">
      <w:pPr>
        <w:pStyle w:val="Text"/>
        <w:rPr>
          <w:rFonts w:eastAsia="Times New Roman"/>
          <w:kern w:val="0"/>
        </w:rPr>
      </w:pPr>
    </w:p>
    <w:p w:rsidR="00390781" w:rsidRDefault="005F46A8" w:rsidP="00390781">
      <w:pPr>
        <w:spacing w:line="360" w:lineRule="auto"/>
        <w:rPr>
          <w:rFonts w:ascii="Arial" w:hAnsi="Arial"/>
          <w:sz w:val="20"/>
        </w:rPr>
      </w:pPr>
      <w:hyperlink r:id="rId10" w:history="1">
        <w:r w:rsidR="00D14707" w:rsidRPr="00C2402B">
          <w:rPr>
            <w:rStyle w:val="Hyperlink"/>
            <w:rFonts w:ascii="Arial" w:hAnsi="Arial"/>
            <w:sz w:val="20"/>
          </w:rPr>
          <w:t>http://www.gappmayer-trainings.at</w:t>
        </w:r>
      </w:hyperlink>
    </w:p>
    <w:p w:rsidR="00D14707" w:rsidRDefault="00D14707" w:rsidP="00390781">
      <w:pPr>
        <w:spacing w:line="360" w:lineRule="auto"/>
      </w:pPr>
    </w:p>
    <w:p w:rsidR="00390781" w:rsidRDefault="00390781" w:rsidP="00390781">
      <w:pPr>
        <w:spacing w:line="360" w:lineRule="auto"/>
      </w:pPr>
    </w:p>
    <w:p w:rsidR="00390781" w:rsidRDefault="00390781" w:rsidP="00390781">
      <w:pPr>
        <w:spacing w:line="360" w:lineRule="auto"/>
      </w:pPr>
    </w:p>
    <w:p w:rsidR="00BE3FE1" w:rsidRDefault="00BE3FE1">
      <w:pPr>
        <w:spacing w:line="360" w:lineRule="auto"/>
      </w:pPr>
    </w:p>
    <w:sectPr w:rsidR="00BE3FE1" w:rsidSect="00A4099F">
      <w:headerReference w:type="default" r:id="rId11"/>
      <w:footerReference w:type="default" r:id="rId12"/>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A8" w:rsidRDefault="005F46A8">
      <w:r>
        <w:separator/>
      </w:r>
    </w:p>
  </w:endnote>
  <w:endnote w:type="continuationSeparator" w:id="0">
    <w:p w:rsidR="005F46A8" w:rsidRDefault="005F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40" w:rsidRDefault="00475140">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475140" w:rsidRDefault="00475140">
    <w:pPr>
      <w:pStyle w:val="Fuzeile"/>
      <w:jc w:val="center"/>
      <w:rPr>
        <w:rFonts w:ascii="Arial" w:hAnsi="Arial"/>
        <w:sz w:val="20"/>
        <w:szCs w:val="20"/>
      </w:rPr>
    </w:pPr>
  </w:p>
  <w:p w:rsidR="00475140" w:rsidRPr="005A655B" w:rsidRDefault="00475140"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A8" w:rsidRDefault="005F46A8">
      <w:r>
        <w:separator/>
      </w:r>
    </w:p>
  </w:footnote>
  <w:footnote w:type="continuationSeparator" w:id="0">
    <w:p w:rsidR="005F46A8" w:rsidRDefault="005F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40" w:rsidRDefault="00475140">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pStyle w:val="berschrift3"/>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33"/>
    <w:rsid w:val="000417A2"/>
    <w:rsid w:val="00063198"/>
    <w:rsid w:val="00071711"/>
    <w:rsid w:val="00082CE3"/>
    <w:rsid w:val="000A504E"/>
    <w:rsid w:val="000B7EB9"/>
    <w:rsid w:val="000C6378"/>
    <w:rsid w:val="000D79A9"/>
    <w:rsid w:val="000E3617"/>
    <w:rsid w:val="000F2694"/>
    <w:rsid w:val="0016426B"/>
    <w:rsid w:val="0018231B"/>
    <w:rsid w:val="001B192D"/>
    <w:rsid w:val="00211A13"/>
    <w:rsid w:val="00212B8B"/>
    <w:rsid w:val="00221A44"/>
    <w:rsid w:val="00236317"/>
    <w:rsid w:val="00246778"/>
    <w:rsid w:val="00261089"/>
    <w:rsid w:val="002E0C57"/>
    <w:rsid w:val="002E21B8"/>
    <w:rsid w:val="003053D1"/>
    <w:rsid w:val="003067B3"/>
    <w:rsid w:val="0037120F"/>
    <w:rsid w:val="00390781"/>
    <w:rsid w:val="003A15F5"/>
    <w:rsid w:val="003A17D8"/>
    <w:rsid w:val="003B5BF8"/>
    <w:rsid w:val="00414B68"/>
    <w:rsid w:val="00430C4A"/>
    <w:rsid w:val="0043273A"/>
    <w:rsid w:val="004441BE"/>
    <w:rsid w:val="00475140"/>
    <w:rsid w:val="00497B52"/>
    <w:rsid w:val="004A7342"/>
    <w:rsid w:val="004B5A42"/>
    <w:rsid w:val="004C1B5D"/>
    <w:rsid w:val="004E614E"/>
    <w:rsid w:val="00530AE3"/>
    <w:rsid w:val="005407DA"/>
    <w:rsid w:val="00562565"/>
    <w:rsid w:val="0056683C"/>
    <w:rsid w:val="00575EEB"/>
    <w:rsid w:val="0057785F"/>
    <w:rsid w:val="005843D0"/>
    <w:rsid w:val="00594A6D"/>
    <w:rsid w:val="005A655B"/>
    <w:rsid w:val="005D7BE2"/>
    <w:rsid w:val="005E1A49"/>
    <w:rsid w:val="005F46A8"/>
    <w:rsid w:val="006129BF"/>
    <w:rsid w:val="00640AA5"/>
    <w:rsid w:val="006649D3"/>
    <w:rsid w:val="00667149"/>
    <w:rsid w:val="00675293"/>
    <w:rsid w:val="006B1E0A"/>
    <w:rsid w:val="006E5627"/>
    <w:rsid w:val="00736CF8"/>
    <w:rsid w:val="00764F6D"/>
    <w:rsid w:val="0077421B"/>
    <w:rsid w:val="007A4C10"/>
    <w:rsid w:val="007C4527"/>
    <w:rsid w:val="007D3845"/>
    <w:rsid w:val="007D4801"/>
    <w:rsid w:val="00802668"/>
    <w:rsid w:val="00807943"/>
    <w:rsid w:val="008E23A8"/>
    <w:rsid w:val="0092415F"/>
    <w:rsid w:val="00931883"/>
    <w:rsid w:val="00942EB4"/>
    <w:rsid w:val="0095035E"/>
    <w:rsid w:val="00964F42"/>
    <w:rsid w:val="009A5BFB"/>
    <w:rsid w:val="009C5EB4"/>
    <w:rsid w:val="009D59C3"/>
    <w:rsid w:val="00A347EA"/>
    <w:rsid w:val="00A4099F"/>
    <w:rsid w:val="00A615A5"/>
    <w:rsid w:val="00A62084"/>
    <w:rsid w:val="00A92DB1"/>
    <w:rsid w:val="00AA095E"/>
    <w:rsid w:val="00AB1768"/>
    <w:rsid w:val="00AD1F0E"/>
    <w:rsid w:val="00B12F96"/>
    <w:rsid w:val="00B17D25"/>
    <w:rsid w:val="00B9164C"/>
    <w:rsid w:val="00BE3FE1"/>
    <w:rsid w:val="00C16D05"/>
    <w:rsid w:val="00C7206B"/>
    <w:rsid w:val="00C77631"/>
    <w:rsid w:val="00CA2F75"/>
    <w:rsid w:val="00CA4BD1"/>
    <w:rsid w:val="00CE67D8"/>
    <w:rsid w:val="00CF4D88"/>
    <w:rsid w:val="00D05ACC"/>
    <w:rsid w:val="00D132B5"/>
    <w:rsid w:val="00D14707"/>
    <w:rsid w:val="00D17BCD"/>
    <w:rsid w:val="00D5679C"/>
    <w:rsid w:val="00D74295"/>
    <w:rsid w:val="00D75C83"/>
    <w:rsid w:val="00DB4C4F"/>
    <w:rsid w:val="00DF4F75"/>
    <w:rsid w:val="00E43E9A"/>
    <w:rsid w:val="00E75D33"/>
    <w:rsid w:val="00F0452B"/>
    <w:rsid w:val="00F12B0F"/>
    <w:rsid w:val="00F1655C"/>
    <w:rsid w:val="00F41679"/>
    <w:rsid w:val="00F6628A"/>
    <w:rsid w:val="00F70B82"/>
    <w:rsid w:val="00F75A97"/>
    <w:rsid w:val="00FC44E0"/>
    <w:rsid w:val="00FE338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582F8BD-935E-4E22-99FF-CF51A8DA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rsid w:val="00D75C83"/>
    <w:pPr>
      <w:numPr>
        <w:numId w:val="1"/>
      </w:numPr>
      <w:outlineLvl w:val="0"/>
    </w:pPr>
    <w:rPr>
      <w:b/>
      <w:bCs/>
      <w:sz w:val="32"/>
      <w:szCs w:val="32"/>
    </w:rPr>
  </w:style>
  <w:style w:type="paragraph" w:styleId="berschrift3">
    <w:name w:val="heading 3"/>
    <w:basedOn w:val="Standard"/>
    <w:next w:val="Standard"/>
    <w:link w:val="berschrift3Zchn"/>
    <w:semiHidden/>
    <w:unhideWhenUsed/>
    <w:qFormat/>
    <w:rsid w:val="000C6378"/>
    <w:pPr>
      <w:keepNext/>
      <w:numPr>
        <w:ilvl w:val="2"/>
        <w:numId w:val="2"/>
      </w:numPr>
      <w:outlineLvl w:val="2"/>
    </w:pPr>
    <w:rPr>
      <w:rFonts w:ascii="Times" w:eastAsia="Times" w:hAnsi="Times" w:cs="Times"/>
      <w:noProof/>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75C83"/>
  </w:style>
  <w:style w:type="character" w:customStyle="1" w:styleId="WW-Absatz-Standardschriftart1">
    <w:name w:val="WW-Absatz-Standardschriftart1"/>
    <w:rsid w:val="00D75C83"/>
  </w:style>
  <w:style w:type="character" w:customStyle="1" w:styleId="Funotenzeichen1">
    <w:name w:val="Fußnotenzeichen1"/>
    <w:rsid w:val="00D75C83"/>
    <w:rPr>
      <w:vertAlign w:val="superscript"/>
    </w:rPr>
  </w:style>
  <w:style w:type="character" w:styleId="Funotenzeichen">
    <w:name w:val="footnote reference"/>
    <w:rsid w:val="00D75C83"/>
    <w:rPr>
      <w:vertAlign w:val="superscript"/>
    </w:rPr>
  </w:style>
  <w:style w:type="character" w:customStyle="1" w:styleId="Endnotenzeichen1">
    <w:name w:val="Endnotenzeichen1"/>
    <w:rsid w:val="00D75C83"/>
  </w:style>
  <w:style w:type="character" w:styleId="Hyperlink">
    <w:name w:val="Hyperlink"/>
    <w:uiPriority w:val="99"/>
    <w:rsid w:val="00D75C83"/>
    <w:rPr>
      <w:color w:val="000080"/>
      <w:u w:val="single"/>
    </w:rPr>
  </w:style>
  <w:style w:type="character" w:styleId="Fett">
    <w:name w:val="Strong"/>
    <w:uiPriority w:val="22"/>
    <w:qFormat/>
    <w:rsid w:val="00D75C83"/>
    <w:rPr>
      <w:b/>
      <w:bCs/>
    </w:rPr>
  </w:style>
  <w:style w:type="paragraph" w:customStyle="1" w:styleId="berschrift">
    <w:name w:val="Überschrift"/>
    <w:basedOn w:val="Standard"/>
    <w:next w:val="Textkrper"/>
    <w:rsid w:val="00D75C83"/>
    <w:pPr>
      <w:keepNext/>
      <w:spacing w:before="240" w:after="120"/>
    </w:pPr>
    <w:rPr>
      <w:rFonts w:ascii="Arial" w:eastAsia="MS Mincho" w:hAnsi="Arial" w:cs="Tahoma"/>
      <w:sz w:val="28"/>
      <w:szCs w:val="28"/>
    </w:rPr>
  </w:style>
  <w:style w:type="paragraph" w:styleId="Textkrper">
    <w:name w:val="Body Text"/>
    <w:basedOn w:val="Standard"/>
    <w:link w:val="TextkrperZchn"/>
    <w:rsid w:val="00D75C83"/>
    <w:pPr>
      <w:spacing w:after="120"/>
    </w:pPr>
  </w:style>
  <w:style w:type="paragraph" w:styleId="Liste">
    <w:name w:val="List"/>
    <w:basedOn w:val="Textkrper"/>
    <w:rsid w:val="00D75C83"/>
    <w:rPr>
      <w:rFonts w:cs="Tahoma"/>
    </w:rPr>
  </w:style>
  <w:style w:type="paragraph" w:customStyle="1" w:styleId="Beschriftung1">
    <w:name w:val="Beschriftung1"/>
    <w:basedOn w:val="Standard"/>
    <w:rsid w:val="00D75C83"/>
    <w:pPr>
      <w:suppressLineNumbers/>
      <w:spacing w:before="120" w:after="120"/>
    </w:pPr>
    <w:rPr>
      <w:rFonts w:cs="Tahoma"/>
      <w:i/>
      <w:iCs/>
    </w:rPr>
  </w:style>
  <w:style w:type="paragraph" w:customStyle="1" w:styleId="Verzeichnis">
    <w:name w:val="Verzeichnis"/>
    <w:basedOn w:val="Standard"/>
    <w:rsid w:val="00D75C83"/>
    <w:pPr>
      <w:suppressLineNumbers/>
    </w:pPr>
    <w:rPr>
      <w:rFonts w:cs="Tahoma"/>
    </w:rPr>
  </w:style>
  <w:style w:type="paragraph" w:styleId="Kopfzeile">
    <w:name w:val="header"/>
    <w:basedOn w:val="Standard"/>
    <w:rsid w:val="00D75C83"/>
    <w:pPr>
      <w:suppressLineNumbers/>
      <w:tabs>
        <w:tab w:val="center" w:pos="4818"/>
        <w:tab w:val="right" w:pos="9637"/>
      </w:tabs>
    </w:pPr>
  </w:style>
  <w:style w:type="paragraph" w:customStyle="1" w:styleId="Fuzeilerechts">
    <w:name w:val="Fußzeile rechts"/>
    <w:basedOn w:val="Standard"/>
    <w:rsid w:val="00D75C83"/>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rsid w:val="00D75C83"/>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rsid w:val="00D75C83"/>
    <w:pPr>
      <w:suppressLineNumbers/>
      <w:ind w:left="283" w:hanging="283"/>
    </w:pPr>
    <w:rPr>
      <w:sz w:val="20"/>
      <w:szCs w:val="20"/>
    </w:rPr>
  </w:style>
  <w:style w:type="paragraph" w:customStyle="1" w:styleId="body">
    <w:name w:val="body"/>
    <w:link w:val="bodyZchn"/>
    <w:rsid w:val="00D75C83"/>
    <w:pPr>
      <w:widowControl w:val="0"/>
      <w:suppressAutoHyphens/>
      <w:spacing w:line="360" w:lineRule="auto"/>
    </w:pPr>
    <w:rPr>
      <w:rFonts w:ascii="Arial" w:eastAsia="Arial Unicode MS" w:hAnsi="Arial"/>
      <w:kern w:val="1"/>
      <w:szCs w:val="24"/>
    </w:rPr>
  </w:style>
  <w:style w:type="paragraph" w:styleId="Fuzeile">
    <w:name w:val="footer"/>
    <w:basedOn w:val="Standard"/>
    <w:rsid w:val="00D75C83"/>
    <w:pPr>
      <w:suppressLineNumbers/>
      <w:tabs>
        <w:tab w:val="center" w:pos="4818"/>
        <w:tab w:val="right" w:pos="9637"/>
      </w:tabs>
    </w:pPr>
  </w:style>
  <w:style w:type="paragraph" w:customStyle="1" w:styleId="bodynormal">
    <w:name w:val="body_normal"/>
    <w:rsid w:val="00D75C83"/>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3Zchn">
    <w:name w:val="Überschrift 3 Zchn"/>
    <w:basedOn w:val="Absatz-Standardschriftart"/>
    <w:link w:val="berschrift3"/>
    <w:semiHidden/>
    <w:rsid w:val="000C6378"/>
    <w:rPr>
      <w:rFonts w:ascii="Times" w:eastAsia="Times" w:hAnsi="Times" w:cs="Times"/>
      <w:noProof/>
      <w:sz w:val="24"/>
    </w:rPr>
  </w:style>
  <w:style w:type="character" w:styleId="Kommentarzeichen">
    <w:name w:val="annotation reference"/>
    <w:basedOn w:val="Absatz-Standardschriftart"/>
    <w:uiPriority w:val="99"/>
    <w:semiHidden/>
    <w:unhideWhenUsed/>
    <w:rsid w:val="003A15F5"/>
    <w:rPr>
      <w:sz w:val="18"/>
      <w:szCs w:val="18"/>
    </w:rPr>
  </w:style>
  <w:style w:type="paragraph" w:styleId="Kommentartext">
    <w:name w:val="annotation text"/>
    <w:basedOn w:val="Standard"/>
    <w:link w:val="KommentartextZchn"/>
    <w:uiPriority w:val="99"/>
    <w:semiHidden/>
    <w:unhideWhenUsed/>
    <w:rsid w:val="003A15F5"/>
  </w:style>
  <w:style w:type="character" w:customStyle="1" w:styleId="KommentartextZchn">
    <w:name w:val="Kommentartext Zchn"/>
    <w:basedOn w:val="Absatz-Standardschriftart"/>
    <w:link w:val="Kommentartext"/>
    <w:uiPriority w:val="99"/>
    <w:semiHidden/>
    <w:rsid w:val="003A15F5"/>
    <w:rPr>
      <w:rFonts w:eastAsia="Arial Unicode MS"/>
      <w:kern w:val="1"/>
      <w:sz w:val="24"/>
      <w:szCs w:val="24"/>
    </w:rPr>
  </w:style>
  <w:style w:type="paragraph" w:styleId="Kommentarthema">
    <w:name w:val="annotation subject"/>
    <w:basedOn w:val="Kommentartext"/>
    <w:next w:val="Kommentartext"/>
    <w:link w:val="KommentarthemaZchn"/>
    <w:uiPriority w:val="99"/>
    <w:semiHidden/>
    <w:unhideWhenUsed/>
    <w:rsid w:val="003A15F5"/>
    <w:rPr>
      <w:b/>
      <w:bCs/>
      <w:sz w:val="20"/>
      <w:szCs w:val="20"/>
    </w:rPr>
  </w:style>
  <w:style w:type="character" w:customStyle="1" w:styleId="KommentarthemaZchn">
    <w:name w:val="Kommentarthema Zchn"/>
    <w:basedOn w:val="KommentartextZchn"/>
    <w:link w:val="Kommentarthema"/>
    <w:uiPriority w:val="99"/>
    <w:semiHidden/>
    <w:rsid w:val="003A15F5"/>
    <w:rPr>
      <w:rFonts w:eastAsia="Arial Unicode MS"/>
      <w:b/>
      <w:bCs/>
      <w:kern w:val="1"/>
      <w:sz w:val="24"/>
      <w:szCs w:val="24"/>
    </w:rPr>
  </w:style>
  <w:style w:type="paragraph" w:styleId="berarbeitung">
    <w:name w:val="Revision"/>
    <w:hidden/>
    <w:uiPriority w:val="99"/>
    <w:semiHidden/>
    <w:rsid w:val="00575EEB"/>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727262196">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665086492">
      <w:bodyDiv w:val="1"/>
      <w:marLeft w:val="0"/>
      <w:marRight w:val="0"/>
      <w:marTop w:val="0"/>
      <w:marBottom w:val="0"/>
      <w:divBdr>
        <w:top w:val="none" w:sz="0" w:space="0" w:color="auto"/>
        <w:left w:val="none" w:sz="0" w:space="0" w:color="auto"/>
        <w:bottom w:val="none" w:sz="0" w:space="0" w:color="auto"/>
        <w:right w:val="none" w:sz="0" w:space="0" w:color="auto"/>
      </w:divBdr>
    </w:div>
    <w:div w:id="1770806366">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9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ppmayer-trainings.a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2</cp:revision>
  <cp:lastPrinted>2016-06-01T08:31:00Z</cp:lastPrinted>
  <dcterms:created xsi:type="dcterms:W3CDTF">2016-10-19T12:11:00Z</dcterms:created>
  <dcterms:modified xsi:type="dcterms:W3CDTF">2016-10-19T12:11:00Z</dcterms:modified>
</cp:coreProperties>
</file>