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55C" w:rsidRDefault="00F1655C" w:rsidP="00F1655C">
      <w:pPr>
        <w:pStyle w:val="body"/>
      </w:pPr>
    </w:p>
    <w:p w:rsidR="00F1655C" w:rsidRDefault="00F1655C" w:rsidP="00F1655C">
      <w:pPr>
        <w:rPr>
          <w:rFonts w:ascii="Arial" w:hAnsi="Arial" w:cs="Arial"/>
          <w:color w:val="000000"/>
          <w:sz w:val="20"/>
          <w:szCs w:val="20"/>
        </w:rPr>
      </w:pPr>
    </w:p>
    <w:p w:rsidR="00390781" w:rsidRDefault="005C7303" w:rsidP="00390781">
      <w:pPr>
        <w:pStyle w:val="Auto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110490</wp:posOffset>
            </wp:positionV>
            <wp:extent cx="1884045" cy="2828925"/>
            <wp:effectExtent l="0" t="0" r="1905" b="9525"/>
            <wp:wrapTight wrapText="bothSides">
              <wp:wrapPolygon edited="0">
                <wp:start x="0" y="0"/>
                <wp:lineTo x="0" y="21527"/>
                <wp:lineTo x="21403" y="21527"/>
                <wp:lineTo x="21403" y="0"/>
                <wp:lineTo x="0" y="0"/>
              </wp:wrapPolygon>
            </wp:wrapTight>
            <wp:docPr id="4" name="Grafik 4" descr="http://www.businessvillage.de/pix/cover/eb-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B2">
        <w:t>Valentin Nowotny</w:t>
      </w:r>
    </w:p>
    <w:p w:rsidR="00390781" w:rsidRPr="00A137B2" w:rsidRDefault="00A137B2" w:rsidP="00390781">
      <w:pPr>
        <w:pStyle w:val="Titel"/>
        <w:rPr>
          <w:rStyle w:val="Buchtitel"/>
          <w:b w:val="0"/>
        </w:rPr>
      </w:pPr>
      <w:r>
        <w:rPr>
          <w:rStyle w:val="Buchtitel"/>
          <w:b w:val="0"/>
        </w:rPr>
        <w:t>Agile Unternehmen – Fokussiert, schnell, flexibel</w:t>
      </w:r>
    </w:p>
    <w:p w:rsidR="00A73CD6" w:rsidRPr="009D77B2" w:rsidRDefault="00A137B2" w:rsidP="00A73CD6">
      <w:pPr>
        <w:pStyle w:val="Text"/>
        <w:tabs>
          <w:tab w:val="left" w:pos="709"/>
          <w:tab w:val="left" w:pos="1417"/>
          <w:tab w:val="left" w:pos="2126"/>
          <w:tab w:val="left" w:pos="2834"/>
          <w:tab w:val="left" w:pos="3543"/>
          <w:tab w:val="left" w:pos="4252"/>
          <w:tab w:val="left" w:pos="4960"/>
          <w:tab w:val="left" w:pos="5669"/>
          <w:tab w:val="left" w:pos="6377"/>
          <w:tab w:val="left" w:pos="7087"/>
          <w:tab w:val="left" w:pos="7795"/>
          <w:tab w:val="left" w:pos="8503"/>
          <w:tab w:val="left" w:pos="9213"/>
        </w:tabs>
        <w:spacing w:line="288" w:lineRule="auto"/>
        <w:rPr>
          <w:rFonts w:ascii="Myriad Pro" w:hAnsi="Myriad Pro"/>
          <w:b/>
          <w:szCs w:val="20"/>
        </w:rPr>
      </w:pPr>
      <w:r>
        <w:rPr>
          <w:b/>
        </w:rPr>
        <w:t>Nur was sich bewegt</w:t>
      </w:r>
      <w:r w:rsidR="00247F97" w:rsidRPr="009D77B2">
        <w:rPr>
          <w:b/>
        </w:rPr>
        <w:t>,</w:t>
      </w:r>
      <w:r w:rsidRPr="009D77B2">
        <w:rPr>
          <w:b/>
        </w:rPr>
        <w:t xml:space="preserve"> kann sich </w:t>
      </w:r>
      <w:r w:rsidR="00247F97" w:rsidRPr="009D77B2">
        <w:rPr>
          <w:b/>
        </w:rPr>
        <w:t>verbessern</w:t>
      </w:r>
    </w:p>
    <w:p w:rsidR="00390781" w:rsidRPr="009D77B2" w:rsidRDefault="00390781" w:rsidP="00390781">
      <w:pPr>
        <w:pStyle w:val="Untertitel"/>
      </w:pPr>
    </w:p>
    <w:p w:rsidR="001B192D" w:rsidRPr="009D77B2" w:rsidRDefault="001B192D" w:rsidP="001B192D">
      <w:pPr>
        <w:pStyle w:val="Text"/>
      </w:pPr>
    </w:p>
    <w:p w:rsidR="00F1655C" w:rsidRPr="00465892" w:rsidRDefault="00970B3F" w:rsidP="001B192D">
      <w:pPr>
        <w:pStyle w:val="Text"/>
        <w:rPr>
          <w:lang w:val="en-US"/>
        </w:rPr>
      </w:pPr>
      <w:proofErr w:type="spellStart"/>
      <w:r w:rsidRPr="00465892">
        <w:rPr>
          <w:lang w:val="en-US"/>
        </w:rPr>
        <w:t>BusinessVillage</w:t>
      </w:r>
      <w:proofErr w:type="spellEnd"/>
      <w:r w:rsidRPr="00465892">
        <w:rPr>
          <w:lang w:val="en-US"/>
        </w:rPr>
        <w:t xml:space="preserve"> 201</w:t>
      </w:r>
      <w:r w:rsidR="00465892" w:rsidRPr="00465892">
        <w:rPr>
          <w:lang w:val="en-US"/>
        </w:rPr>
        <w:t>6</w:t>
      </w:r>
      <w:r w:rsidR="001B192D" w:rsidRPr="00465892">
        <w:rPr>
          <w:lang w:val="en-US"/>
        </w:rPr>
        <w:br/>
        <w:t xml:space="preserve">ISBN: </w:t>
      </w:r>
      <w:r w:rsidR="00F61DED" w:rsidRPr="00F61DED">
        <w:rPr>
          <w:lang w:val="en-US"/>
        </w:rPr>
        <w:t>978</w:t>
      </w:r>
      <w:r w:rsidR="00F61DED">
        <w:rPr>
          <w:lang w:val="en-US"/>
        </w:rPr>
        <w:t>-</w:t>
      </w:r>
      <w:r w:rsidR="00F61DED" w:rsidRPr="00F61DED">
        <w:rPr>
          <w:lang w:val="en-US"/>
        </w:rPr>
        <w:t>3</w:t>
      </w:r>
      <w:r w:rsidR="00F61DED">
        <w:rPr>
          <w:lang w:val="en-US"/>
        </w:rPr>
        <w:t>-</w:t>
      </w:r>
      <w:r w:rsidR="00F61DED" w:rsidRPr="00F61DED">
        <w:rPr>
          <w:lang w:val="en-US"/>
        </w:rPr>
        <w:t>86980</w:t>
      </w:r>
      <w:r w:rsidR="00F61DED">
        <w:rPr>
          <w:lang w:val="en-US"/>
        </w:rPr>
        <w:t>-</w:t>
      </w:r>
      <w:r w:rsidR="00F61DED" w:rsidRPr="00F61DED">
        <w:rPr>
          <w:lang w:val="en-US"/>
        </w:rPr>
        <w:t>330</w:t>
      </w:r>
      <w:r w:rsidR="00F61DED">
        <w:rPr>
          <w:lang w:val="en-US"/>
        </w:rPr>
        <w:t>-</w:t>
      </w:r>
      <w:r w:rsidR="00F61DED" w:rsidRPr="00F61DED">
        <w:rPr>
          <w:lang w:val="en-US"/>
        </w:rPr>
        <w:t>2</w:t>
      </w:r>
    </w:p>
    <w:p w:rsidR="00F1655C" w:rsidRPr="00465892" w:rsidRDefault="00F1655C" w:rsidP="001B192D">
      <w:pPr>
        <w:pStyle w:val="Text"/>
        <w:rPr>
          <w:b/>
          <w:lang w:val="en-US"/>
        </w:rPr>
      </w:pPr>
    </w:p>
    <w:p w:rsidR="000417A2" w:rsidRPr="009D77B2" w:rsidRDefault="0047714E" w:rsidP="00390781">
      <w:pPr>
        <w:pStyle w:val="Preis"/>
      </w:pPr>
      <w:r>
        <w:t>29</w:t>
      </w:r>
      <w:r w:rsidR="00390781" w:rsidRPr="009D77B2">
        <w:t>,80 </w:t>
      </w:r>
      <w:proofErr w:type="spellStart"/>
      <w:r w:rsidR="00390781" w:rsidRPr="009D77B2">
        <w:t>Eur</w:t>
      </w:r>
      <w:proofErr w:type="spellEnd"/>
      <w:r w:rsidR="00BC7A6F">
        <w:t xml:space="preserve"> </w:t>
      </w:r>
      <w:r w:rsidR="00390781" w:rsidRPr="009D77B2">
        <w:t xml:space="preserve">[D] / </w:t>
      </w:r>
      <w:r>
        <w:t>30</w:t>
      </w:r>
      <w:r w:rsidR="00390781" w:rsidRPr="009D77B2">
        <w:t>,50 </w:t>
      </w:r>
      <w:proofErr w:type="spellStart"/>
      <w:r w:rsidR="00390781" w:rsidRPr="009D77B2">
        <w:t>Eur</w:t>
      </w:r>
      <w:proofErr w:type="spellEnd"/>
      <w:r w:rsidR="00BC7A6F">
        <w:t xml:space="preserve"> </w:t>
      </w:r>
      <w:r w:rsidR="00390781" w:rsidRPr="009D77B2">
        <w:t xml:space="preserve">[A] / </w:t>
      </w:r>
      <w:r>
        <w:t>35</w:t>
      </w:r>
      <w:r w:rsidR="00390781" w:rsidRPr="009D77B2">
        <w:t>,</w:t>
      </w:r>
      <w:r>
        <w:t>9</w:t>
      </w:r>
      <w:r w:rsidR="00390781" w:rsidRPr="009D77B2">
        <w:t>0 CHF </w:t>
      </w:r>
      <w:bookmarkStart w:id="0" w:name="_GoBack"/>
      <w:bookmarkEnd w:id="0"/>
      <w:r w:rsidR="00390781" w:rsidRPr="009D77B2">
        <w:t>UVP</w:t>
      </w:r>
    </w:p>
    <w:p w:rsidR="00390781" w:rsidRPr="009D77B2" w:rsidRDefault="00390781" w:rsidP="00390781">
      <w:pPr>
        <w:pStyle w:val="Preis"/>
      </w:pPr>
    </w:p>
    <w:p w:rsidR="005C7303" w:rsidRDefault="005C7303" w:rsidP="005C7303">
      <w:pPr>
        <w:pStyle w:val="Titel"/>
      </w:pPr>
      <w:r>
        <w:t>Pressematerialien:</w:t>
      </w:r>
    </w:p>
    <w:p w:rsidR="00A4099F" w:rsidRPr="005C7303" w:rsidRDefault="00390781" w:rsidP="005C7303">
      <w:pPr>
        <w:pStyle w:val="Preis"/>
      </w:pPr>
      <w:r w:rsidRPr="005C7303">
        <w:t>ww.businessvillage.de/presse-</w:t>
      </w:r>
      <w:r w:rsidR="00F66AA3" w:rsidRPr="005C7303">
        <w:t>985</w:t>
      </w:r>
    </w:p>
    <w:p w:rsidR="001B192D" w:rsidRPr="009D77B2" w:rsidRDefault="001B192D" w:rsidP="0016426B">
      <w:pPr>
        <w:pStyle w:val="Titel"/>
      </w:pPr>
    </w:p>
    <w:p w:rsidR="00390781" w:rsidRPr="009D77B2" w:rsidRDefault="00390781" w:rsidP="00B12F96">
      <w:pPr>
        <w:pStyle w:val="Headline"/>
      </w:pPr>
      <w:r w:rsidRPr="009D77B2">
        <w:t>Klappentext</w:t>
      </w:r>
    </w:p>
    <w:p w:rsidR="00876E38" w:rsidRPr="009D77B2" w:rsidRDefault="00A137B2" w:rsidP="00F76C18">
      <w:pPr>
        <w:pStyle w:val="Text"/>
      </w:pPr>
      <w:r w:rsidRPr="009D77B2">
        <w:t xml:space="preserve">Dauerhaft werden nur agile Unternehmen erfolgreich sein </w:t>
      </w:r>
      <w:r w:rsidR="00F76C18">
        <w:rPr>
          <w:rStyle w:val="st"/>
        </w:rPr>
        <w:t xml:space="preserve">– </w:t>
      </w:r>
      <w:r w:rsidRPr="009D77B2">
        <w:t xml:space="preserve">Unternehmen, die fokussiert, schnell und flexibel </w:t>
      </w:r>
      <w:r w:rsidR="00585CE3" w:rsidRPr="009D77B2">
        <w:t>neue Geschäftsfelder entd</w:t>
      </w:r>
      <w:r w:rsidR="00876E38" w:rsidRPr="009D77B2">
        <w:t xml:space="preserve">ecken und entwickeln und bereit sind, </w:t>
      </w:r>
      <w:r w:rsidR="00BC7A6F">
        <w:t>traditionelle</w:t>
      </w:r>
      <w:r w:rsidR="00BC7A6F" w:rsidRPr="009D77B2">
        <w:t xml:space="preserve"> </w:t>
      </w:r>
      <w:r w:rsidR="00876E38" w:rsidRPr="009D77B2">
        <w:t xml:space="preserve">Kontexte zu verlassen. </w:t>
      </w:r>
      <w:r w:rsidR="00585CE3" w:rsidRPr="009D77B2">
        <w:t xml:space="preserve">Doch was </w:t>
      </w:r>
      <w:r w:rsidR="00247F97" w:rsidRPr="009D77B2">
        <w:t>ist</w:t>
      </w:r>
      <w:r w:rsidR="00585CE3" w:rsidRPr="009D77B2">
        <w:t xml:space="preserve"> eigentlich </w:t>
      </w:r>
      <w:r w:rsidR="00F76C18" w:rsidRPr="009D77B2">
        <w:t>»</w:t>
      </w:r>
      <w:r w:rsidR="00247F97" w:rsidRPr="009D77B2">
        <w:t>Agilität</w:t>
      </w:r>
      <w:r w:rsidR="00F76C18" w:rsidRPr="009D77B2">
        <w:t>«</w:t>
      </w:r>
      <w:r w:rsidR="00585CE3" w:rsidRPr="009D77B2">
        <w:t>? Welche Vorausset</w:t>
      </w:r>
      <w:r w:rsidR="00247F97" w:rsidRPr="009D77B2">
        <w:t xml:space="preserve">zungen müssen agile Unternehmen </w:t>
      </w:r>
      <w:r w:rsidR="00585CE3" w:rsidRPr="009D77B2">
        <w:t>mitbringen?</w:t>
      </w:r>
      <w:r w:rsidR="00876E38" w:rsidRPr="009D77B2">
        <w:t xml:space="preserve"> Und welche Konsequenzen hat das für Management, Führungskräfte und Mitarbeiter</w:t>
      </w:r>
      <w:r w:rsidR="00247F97" w:rsidRPr="009D77B2">
        <w:t>/</w:t>
      </w:r>
      <w:r w:rsidR="00BC7A6F">
        <w:t>-</w:t>
      </w:r>
      <w:r w:rsidR="00247F97" w:rsidRPr="009D77B2">
        <w:t>innen</w:t>
      </w:r>
      <w:r w:rsidR="00876E38" w:rsidRPr="009D77B2">
        <w:t>?</w:t>
      </w:r>
      <w:r w:rsidR="004D41A9" w:rsidRPr="009D77B2">
        <w:t xml:space="preserve"> Antworten darauf liefert dieses Buch.</w:t>
      </w:r>
    </w:p>
    <w:p w:rsidR="00876E38" w:rsidRPr="009D77B2" w:rsidRDefault="00876E38" w:rsidP="00970B3F">
      <w:pPr>
        <w:pStyle w:val="Text"/>
      </w:pPr>
    </w:p>
    <w:p w:rsidR="00876E38" w:rsidRPr="009D77B2" w:rsidRDefault="00585CE3" w:rsidP="00970B3F">
      <w:pPr>
        <w:pStyle w:val="Text"/>
      </w:pPr>
      <w:r w:rsidRPr="009D77B2">
        <w:t>Der Dipl.-Psychologe und langjährige Projektmanager Valentin Nowotny zeigt</w:t>
      </w:r>
      <w:r w:rsidR="00876E38" w:rsidRPr="009D77B2">
        <w:t xml:space="preserve"> in seinem neuen Buch</w:t>
      </w:r>
      <w:r w:rsidRPr="009D77B2">
        <w:t>, wie Unternehmen die Kraft agilen Denken</w:t>
      </w:r>
      <w:r w:rsidR="00BC7A6F">
        <w:t>s</w:t>
      </w:r>
      <w:r w:rsidRPr="009D77B2">
        <w:t xml:space="preserve"> und Handelns erfolgreich nutzen. Anschaulich und fundiert </w:t>
      </w:r>
      <w:r w:rsidR="00126EDD" w:rsidRPr="009D77B2">
        <w:t>erklärt</w:t>
      </w:r>
      <w:r w:rsidRPr="009D77B2">
        <w:t xml:space="preserve"> </w:t>
      </w:r>
      <w:r w:rsidR="00EC7047" w:rsidRPr="009D77B2">
        <w:t>er</w:t>
      </w:r>
      <w:r w:rsidRPr="009D77B2">
        <w:t xml:space="preserve"> die psychologischen </w:t>
      </w:r>
      <w:r w:rsidR="00126EDD" w:rsidRPr="009D77B2">
        <w:t>Grundprinzipien</w:t>
      </w:r>
      <w:r w:rsidR="00247F97" w:rsidRPr="009D77B2">
        <w:t xml:space="preserve"> agiler Methoden wie </w:t>
      </w:r>
      <w:r w:rsidR="001D16C3">
        <w:t xml:space="preserve"> zum Beispiel</w:t>
      </w:r>
      <w:r w:rsidR="00F6117C">
        <w:t xml:space="preserve">. </w:t>
      </w:r>
      <w:proofErr w:type="spellStart"/>
      <w:r w:rsidR="00247F97" w:rsidRPr="009D77B2">
        <w:t>Scrum</w:t>
      </w:r>
      <w:proofErr w:type="spellEnd"/>
      <w:r w:rsidR="00F6117C" w:rsidRPr="009D77B2">
        <w:t xml:space="preserve">, Kanban </w:t>
      </w:r>
      <w:r w:rsidR="00F6117C">
        <w:t>oder</w:t>
      </w:r>
      <w:r w:rsidR="00F6117C" w:rsidRPr="009D77B2">
        <w:t xml:space="preserve"> Design</w:t>
      </w:r>
      <w:r w:rsidR="00591004">
        <w:t xml:space="preserve"> </w:t>
      </w:r>
      <w:proofErr w:type="spellStart"/>
      <w:r w:rsidR="00F6117C" w:rsidRPr="009D77B2">
        <w:t>Thin</w:t>
      </w:r>
      <w:r w:rsidR="00C70870">
        <w:t>k</w:t>
      </w:r>
      <w:r w:rsidR="00F6117C" w:rsidRPr="009D77B2">
        <w:t>ing</w:t>
      </w:r>
      <w:proofErr w:type="spellEnd"/>
      <w:r w:rsidR="00126EDD" w:rsidRPr="009D77B2">
        <w:t xml:space="preserve">. </w:t>
      </w:r>
      <w:r w:rsidR="00876E38" w:rsidRPr="009D77B2">
        <w:t xml:space="preserve">Nowotny </w:t>
      </w:r>
      <w:r w:rsidR="00247F97" w:rsidRPr="009D77B2">
        <w:t>beschreibt die</w:t>
      </w:r>
      <w:r w:rsidR="00876E38" w:rsidRPr="009D77B2">
        <w:t xml:space="preserve"> </w:t>
      </w:r>
      <w:r w:rsidR="00247F97" w:rsidRPr="009D77B2">
        <w:t xml:space="preserve">agilen Werte, </w:t>
      </w:r>
      <w:r w:rsidR="00876E38" w:rsidRPr="009D77B2">
        <w:t xml:space="preserve">Prinzipien </w:t>
      </w:r>
      <w:r w:rsidR="00247F97" w:rsidRPr="009D77B2">
        <w:t>und Rituale</w:t>
      </w:r>
      <w:r w:rsidR="00F6117C">
        <w:t xml:space="preserve">, die passende Unternehmenskultur sowie mögliche Wege einer Transformation unterschiedlicher Bereiche, Abteilungen und </w:t>
      </w:r>
      <w:r w:rsidR="00F6117C">
        <w:lastRenderedPageBreak/>
        <w:t>Arbeitsgruppen.</w:t>
      </w:r>
      <w:r w:rsidR="00876E38" w:rsidRPr="009D77B2">
        <w:br/>
      </w:r>
    </w:p>
    <w:p w:rsidR="00EC7047" w:rsidRPr="009D77B2" w:rsidRDefault="00EC7047" w:rsidP="00970B3F">
      <w:pPr>
        <w:pStyle w:val="Text"/>
      </w:pPr>
      <w:r w:rsidRPr="009D77B2">
        <w:t>Schritt für Schritt zeigt er, wie der erforderliche Prozess gestaltet werden muss</w:t>
      </w:r>
      <w:r w:rsidR="00247F97" w:rsidRPr="009D77B2">
        <w:t>,</w:t>
      </w:r>
      <w:r w:rsidRPr="009D77B2">
        <w:t xml:space="preserve"> um alle Hi</w:t>
      </w:r>
      <w:r w:rsidR="00247F97" w:rsidRPr="009D77B2">
        <w:t>erar</w:t>
      </w:r>
      <w:r w:rsidRPr="009D77B2">
        <w:t xml:space="preserve">chieebenen eines Unternehmens in ein agiles </w:t>
      </w:r>
      <w:r w:rsidR="009D77B2" w:rsidRPr="009D77B2">
        <w:t>System</w:t>
      </w:r>
      <w:r w:rsidRPr="009D77B2">
        <w:t xml:space="preserve"> </w:t>
      </w:r>
      <w:r w:rsidR="009D77B2" w:rsidRPr="009D77B2">
        <w:t>einzubinden</w:t>
      </w:r>
      <w:r w:rsidRPr="009D77B2">
        <w:t>. Reduziert auf die wesentlichen Denk- und Handlungsprinzipien agiler Systeme zeigt dieses Buch</w:t>
      </w:r>
      <w:r w:rsidR="009D77B2" w:rsidRPr="009D77B2">
        <w:t xml:space="preserve"> anschaulich</w:t>
      </w:r>
      <w:r w:rsidRPr="009D77B2">
        <w:t xml:space="preserve">, wie der Erfolg von </w:t>
      </w:r>
      <w:r w:rsidR="00837DBC">
        <w:t>zeitgemäßen</w:t>
      </w:r>
      <w:r w:rsidRPr="009D77B2">
        <w:t>, digita</w:t>
      </w:r>
      <w:r w:rsidR="006631A9" w:rsidRPr="009D77B2">
        <w:t>l aufgestellten Unternehmen</w:t>
      </w:r>
      <w:r w:rsidR="009D77B2" w:rsidRPr="009D77B2">
        <w:t>,</w:t>
      </w:r>
      <w:r w:rsidR="006631A9" w:rsidRPr="009D77B2">
        <w:t xml:space="preserve"> </w:t>
      </w:r>
      <w:r w:rsidR="001D16C3">
        <w:t xml:space="preserve">zum Beispiel </w:t>
      </w:r>
      <w:r w:rsidR="006631A9" w:rsidRPr="009D77B2">
        <w:t>Apple</w:t>
      </w:r>
      <w:r w:rsidR="00247F97" w:rsidRPr="009D77B2">
        <w:t>, Facebook</w:t>
      </w:r>
      <w:r w:rsidR="006631A9" w:rsidRPr="009D77B2">
        <w:t>, Google</w:t>
      </w:r>
      <w:r w:rsidR="00247F97" w:rsidRPr="009D77B2">
        <w:t xml:space="preserve"> und </w:t>
      </w:r>
      <w:proofErr w:type="spellStart"/>
      <w:r w:rsidR="00247F97" w:rsidRPr="009D77B2">
        <w:t>Spotify</w:t>
      </w:r>
      <w:proofErr w:type="spellEnd"/>
      <w:r w:rsidR="00BC7A6F">
        <w:t>,</w:t>
      </w:r>
      <w:r w:rsidRPr="009D77B2">
        <w:t xml:space="preserve"> für Unternehmen</w:t>
      </w:r>
      <w:r w:rsidR="004D41A9" w:rsidRPr="009D77B2">
        <w:t xml:space="preserve"> </w:t>
      </w:r>
      <w:r w:rsidRPr="009D77B2">
        <w:t xml:space="preserve">jeder Größenordnung </w:t>
      </w:r>
      <w:r w:rsidR="004D41A9" w:rsidRPr="009D77B2">
        <w:t xml:space="preserve">und </w:t>
      </w:r>
      <w:r w:rsidR="00247F97" w:rsidRPr="009D77B2">
        <w:t>B</w:t>
      </w:r>
      <w:r w:rsidR="004D41A9" w:rsidRPr="009D77B2">
        <w:t xml:space="preserve">ranche </w:t>
      </w:r>
      <w:r w:rsidRPr="009D77B2">
        <w:t xml:space="preserve">versteh- und </w:t>
      </w:r>
      <w:r w:rsidR="009D77B2" w:rsidRPr="009D77B2">
        <w:t>nutzbar</w:t>
      </w:r>
      <w:r w:rsidRPr="009D77B2">
        <w:t xml:space="preserve"> wird. </w:t>
      </w:r>
    </w:p>
    <w:p w:rsidR="00876E38" w:rsidRPr="009D77B2" w:rsidRDefault="00876E38" w:rsidP="00970B3F">
      <w:pPr>
        <w:pStyle w:val="Text"/>
      </w:pPr>
    </w:p>
    <w:p w:rsidR="00390781" w:rsidRPr="009D77B2" w:rsidRDefault="00390781" w:rsidP="00390781">
      <w:pPr>
        <w:spacing w:line="360" w:lineRule="auto"/>
      </w:pPr>
    </w:p>
    <w:p w:rsidR="00390781" w:rsidRPr="009D77B2" w:rsidRDefault="00733B0E" w:rsidP="00B12F96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E1108A" wp14:editId="5544204D">
            <wp:simplePos x="0" y="0"/>
            <wp:positionH relativeFrom="column">
              <wp:posOffset>3543300</wp:posOffset>
            </wp:positionH>
            <wp:positionV relativeFrom="paragraph">
              <wp:posOffset>231775</wp:posOffset>
            </wp:positionV>
            <wp:extent cx="135318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86" y="21382"/>
                <wp:lineTo x="21286" y="0"/>
                <wp:lineTo x="0" y="0"/>
              </wp:wrapPolygon>
            </wp:wrapTight>
            <wp:docPr id="3" name="Grafik 3" descr="http://www.businessvillage.de/pix/foto/Valentin-Nowot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Valentin-Nowot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0781" w:rsidRPr="009D77B2">
        <w:t>Autorenvita</w:t>
      </w:r>
      <w:proofErr w:type="spellEnd"/>
      <w:r w:rsidR="00390781" w:rsidRPr="009D77B2">
        <w:t xml:space="preserve"> </w:t>
      </w:r>
    </w:p>
    <w:p w:rsidR="006631A9" w:rsidRPr="009D77B2" w:rsidRDefault="006631A9" w:rsidP="00BC7A6F">
      <w:pPr>
        <w:pStyle w:val="Text"/>
      </w:pPr>
      <w:r w:rsidRPr="009D77B2">
        <w:t xml:space="preserve">Valentin Nowotny, Dipl.-Psychologe, </w:t>
      </w:r>
      <w:r w:rsidR="00BC7A6F" w:rsidRPr="009D77B2">
        <w:t>Dipl</w:t>
      </w:r>
      <w:r w:rsidR="00BC7A6F">
        <w:t>.</w:t>
      </w:r>
      <w:r w:rsidRPr="009D77B2">
        <w:t xml:space="preserve">-Medienwissenschaftler, Master </w:t>
      </w:r>
      <w:proofErr w:type="spellStart"/>
      <w:r w:rsidRPr="009D77B2">
        <w:t>of</w:t>
      </w:r>
      <w:proofErr w:type="spellEnd"/>
      <w:r w:rsidRPr="009D77B2">
        <w:t xml:space="preserve"> Business Administration (MBA)</w:t>
      </w:r>
      <w:r w:rsidR="00BC7A6F">
        <w:t>,</w:t>
      </w:r>
      <w:r w:rsidRPr="009D77B2">
        <w:t xml:space="preserve"> studierte in Trier, Berlin und Cambridge (UK) und war als Projekt- und Account</w:t>
      </w:r>
      <w:r w:rsidR="00BC7A6F">
        <w:t>-</w:t>
      </w:r>
      <w:r w:rsidRPr="009D77B2">
        <w:t>Manager bei impulsgebenden IT- und Beratungsunternehmen</w:t>
      </w:r>
      <w:r w:rsidR="00282A93">
        <w:t xml:space="preserve"> l</w:t>
      </w:r>
      <w:r w:rsidR="00F6117C">
        <w:t>angjährig tätig</w:t>
      </w:r>
      <w:r w:rsidRPr="009D77B2">
        <w:t xml:space="preserve">, wo er umfängliche Projekt- und Führungserfahrungen </w:t>
      </w:r>
      <w:r w:rsidR="00BC7A6F">
        <w:t>erwarb</w:t>
      </w:r>
      <w:r w:rsidRPr="009D77B2">
        <w:t xml:space="preserve">. </w:t>
      </w:r>
    </w:p>
    <w:p w:rsidR="006631A9" w:rsidRPr="009D77B2" w:rsidRDefault="006631A9" w:rsidP="006631A9">
      <w:pPr>
        <w:pStyle w:val="Text"/>
      </w:pPr>
    </w:p>
    <w:p w:rsidR="006631A9" w:rsidRPr="009D77B2" w:rsidRDefault="006631A9" w:rsidP="00F76C18">
      <w:pPr>
        <w:pStyle w:val="Text"/>
      </w:pPr>
      <w:r w:rsidRPr="009D77B2">
        <w:t xml:space="preserve">Er ist Lehrbeauftragter an </w:t>
      </w:r>
      <w:r w:rsidR="00E11893">
        <w:t>diversen</w:t>
      </w:r>
      <w:r w:rsidR="009D77B2" w:rsidRPr="009D77B2">
        <w:t xml:space="preserve"> </w:t>
      </w:r>
      <w:r w:rsidRPr="009D77B2">
        <w:t>Hochschulen</w:t>
      </w:r>
      <w:r w:rsidR="00F6117C">
        <w:t xml:space="preserve"> sowie</w:t>
      </w:r>
      <w:r w:rsidRPr="009D77B2">
        <w:t xml:space="preserve"> Autor der Bücher </w:t>
      </w:r>
      <w:r w:rsidR="00BC7A6F" w:rsidRPr="009D77B2">
        <w:t>»</w:t>
      </w:r>
      <w:r w:rsidRPr="009D77B2">
        <w:t xml:space="preserve">Praxiswissen Coaching«, »Die neue Schlagfertigkeit«, </w:t>
      </w:r>
      <w:r w:rsidR="00BC7A6F" w:rsidRPr="009D77B2">
        <w:t>»</w:t>
      </w:r>
      <w:r w:rsidRPr="009D77B2">
        <w:t>Erfolgreich Trainings und Seminare gestalten« sowie »Erfolgreich</w:t>
      </w:r>
      <w:r w:rsidR="009D77B2" w:rsidRPr="009D77B2">
        <w:t xml:space="preserve"> Trainings und Seminare planen«</w:t>
      </w:r>
      <w:r w:rsidR="00F6117C">
        <w:t>. Zudem ist er</w:t>
      </w:r>
      <w:r w:rsidRPr="009D77B2">
        <w:t xml:space="preserve"> Gründer des »</w:t>
      </w:r>
      <w:proofErr w:type="spellStart"/>
      <w:r w:rsidRPr="009D77B2">
        <w:t>dvct</w:t>
      </w:r>
      <w:proofErr w:type="spellEnd"/>
      <w:r w:rsidRPr="009D77B2">
        <w:t xml:space="preserve"> </w:t>
      </w:r>
      <w:r w:rsidR="00F76C18">
        <w:rPr>
          <w:rStyle w:val="st"/>
        </w:rPr>
        <w:t>–</w:t>
      </w:r>
      <w:r w:rsidRPr="009D77B2">
        <w:t xml:space="preserve"> Deutscher Verband für Coaching und Training e.</w:t>
      </w:r>
      <w:r w:rsidR="00BC7A6F">
        <w:t xml:space="preserve"> </w:t>
      </w:r>
      <w:r w:rsidRPr="009D77B2">
        <w:t>V</w:t>
      </w:r>
      <w:proofErr w:type="gramStart"/>
      <w:r w:rsidRPr="009D77B2">
        <w:t>.«</w:t>
      </w:r>
      <w:proofErr w:type="gramEnd"/>
      <w:r w:rsidRPr="009D77B2">
        <w:t xml:space="preserve">, </w:t>
      </w:r>
      <w:r w:rsidR="00F76C18" w:rsidRPr="009D77B2">
        <w:t>de</w:t>
      </w:r>
      <w:r w:rsidR="00F76C18">
        <w:t>m</w:t>
      </w:r>
      <w:r w:rsidR="00F76C18" w:rsidRPr="009D77B2">
        <w:t xml:space="preserve"> </w:t>
      </w:r>
      <w:r w:rsidRPr="009D77B2">
        <w:t xml:space="preserve">mit rund 1.300 Mitgliedern </w:t>
      </w:r>
      <w:r w:rsidR="009D77B2" w:rsidRPr="009D77B2">
        <w:t xml:space="preserve">heute </w:t>
      </w:r>
      <w:r w:rsidRPr="009D77B2">
        <w:t>größte</w:t>
      </w:r>
      <w:r w:rsidR="00F76C18">
        <w:t>n</w:t>
      </w:r>
      <w:r w:rsidRPr="009D77B2">
        <w:t xml:space="preserve"> deutsche</w:t>
      </w:r>
      <w:r w:rsidR="00F76C18">
        <w:t>n</w:t>
      </w:r>
      <w:r w:rsidRPr="009D77B2">
        <w:t xml:space="preserve"> Coach- und Trainerverband.</w:t>
      </w:r>
      <w:r w:rsidRPr="009D77B2">
        <w:br/>
        <w:t xml:space="preserve"> </w:t>
      </w:r>
    </w:p>
    <w:p w:rsidR="006631A9" w:rsidRDefault="006631A9" w:rsidP="006631A9">
      <w:pPr>
        <w:pStyle w:val="Text"/>
      </w:pPr>
      <w:r w:rsidRPr="009D77B2">
        <w:t xml:space="preserve">Valentin Nowotny </w:t>
      </w:r>
      <w:r w:rsidR="009D77B2" w:rsidRPr="009D77B2">
        <w:t xml:space="preserve">war viele Jahre </w:t>
      </w:r>
      <w:r w:rsidRPr="009D77B2">
        <w:t>Geschäftsführer einer namhaften Trainings- und Beratungsfirma in Hamburg. Seit 2015 betreibt er mit der Firma »NowConcept</w:t>
      </w:r>
      <w:r w:rsidRPr="009D77B2">
        <w:rPr>
          <w:kern w:val="20"/>
          <w:vertAlign w:val="superscript"/>
        </w:rPr>
        <w:t>®</w:t>
      </w:r>
      <w:r w:rsidRPr="009D77B2">
        <w:t xml:space="preserve"> Perfect Training Results Wo</w:t>
      </w:r>
      <w:r w:rsidR="00F6117C">
        <w:t>r</w:t>
      </w:r>
      <w:r w:rsidRPr="009D77B2">
        <w:t>ldwide« e</w:t>
      </w:r>
      <w:r>
        <w:t xml:space="preserve">in international ausgerichtetes Trainings- und Beratungsunternehmen mit Sitz in Berlin-Pankow. </w:t>
      </w:r>
    </w:p>
    <w:p w:rsidR="006631A9" w:rsidRDefault="006631A9" w:rsidP="006631A9">
      <w:pPr>
        <w:pStyle w:val="Text"/>
      </w:pPr>
    </w:p>
    <w:p w:rsidR="006631A9" w:rsidRDefault="006631A9" w:rsidP="006631A9">
      <w:pPr>
        <w:pStyle w:val="Text"/>
      </w:pPr>
      <w:r>
        <w:t xml:space="preserve">Als international erfahrener </w:t>
      </w:r>
      <w:r w:rsidR="00F6117C">
        <w:t xml:space="preserve">agiler Coach, </w:t>
      </w:r>
      <w:r>
        <w:t>Trainer, Berater, Moderator arbeitet er für namhafte deutsche DAX</w:t>
      </w:r>
      <w:r w:rsidR="00F76C18">
        <w:t>-</w:t>
      </w:r>
      <w:r>
        <w:t xml:space="preserve"> und M-</w:t>
      </w:r>
      <w:r w:rsidR="00F76C18">
        <w:t>Dax-</w:t>
      </w:r>
      <w:r>
        <w:t xml:space="preserve">Unternehmen in deutscher als auch englischer Sprache im In- und Ausland. Er ist spezialisiert auf das Coaching von </w:t>
      </w:r>
      <w:r w:rsidR="00F6117C">
        <w:t>agilen Teams</w:t>
      </w:r>
      <w:r w:rsidR="009D77B2">
        <w:t xml:space="preserve">, </w:t>
      </w:r>
      <w:r>
        <w:t xml:space="preserve">auf Trainings </w:t>
      </w:r>
      <w:r w:rsidR="009D77B2">
        <w:t xml:space="preserve">und Workshops </w:t>
      </w:r>
      <w:r>
        <w:t xml:space="preserve">zu </w:t>
      </w:r>
      <w:r w:rsidR="00282A93">
        <w:t xml:space="preserve">den Themen </w:t>
      </w:r>
      <w:r>
        <w:t xml:space="preserve">Leadership, Verhandlung </w:t>
      </w:r>
      <w:r w:rsidR="009D77B2">
        <w:t xml:space="preserve">und </w:t>
      </w:r>
      <w:r>
        <w:t>Kommunikation im Team</w:t>
      </w:r>
      <w:r w:rsidR="00F6117C">
        <w:t xml:space="preserve"> sowie</w:t>
      </w:r>
      <w:r w:rsidR="009D77B2">
        <w:t xml:space="preserve"> </w:t>
      </w:r>
      <w:r w:rsidR="00F6117C">
        <w:t>auf die Einführung neuer agiler Methoden in Unternehmen.</w:t>
      </w:r>
      <w:r w:rsidR="009D77B2">
        <w:br/>
      </w:r>
      <w:r w:rsidR="009D77B2">
        <w:br/>
      </w:r>
    </w:p>
    <w:p w:rsidR="005A0449" w:rsidRPr="00B12F96" w:rsidRDefault="005A0449" w:rsidP="00390781">
      <w:pPr>
        <w:pStyle w:val="Text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BE3FE1" w:rsidRDefault="00BE3FE1">
      <w:pPr>
        <w:spacing w:line="360" w:lineRule="auto"/>
      </w:pPr>
    </w:p>
    <w:sectPr w:rsidR="00BE3FE1" w:rsidSect="00A4099F">
      <w:headerReference w:type="default" r:id="rId10"/>
      <w:footerReference w:type="default" r:id="rId11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42" w:rsidRDefault="003D3B42">
      <w:r>
        <w:separator/>
      </w:r>
    </w:p>
  </w:endnote>
  <w:endnote w:type="continuationSeparator" w:id="0">
    <w:p w:rsidR="003D3B42" w:rsidRDefault="003D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42" w:rsidRDefault="003D3B42">
      <w:r>
        <w:separator/>
      </w:r>
    </w:p>
  </w:footnote>
  <w:footnote w:type="continuationSeparator" w:id="0">
    <w:p w:rsidR="003D3B42" w:rsidRDefault="003D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3F"/>
    <w:rsid w:val="000417A2"/>
    <w:rsid w:val="00063198"/>
    <w:rsid w:val="00082CE3"/>
    <w:rsid w:val="000A504E"/>
    <w:rsid w:val="000F2694"/>
    <w:rsid w:val="000F6E3C"/>
    <w:rsid w:val="00126EDD"/>
    <w:rsid w:val="00134487"/>
    <w:rsid w:val="0016426B"/>
    <w:rsid w:val="001B192D"/>
    <w:rsid w:val="001D16C3"/>
    <w:rsid w:val="00211A13"/>
    <w:rsid w:val="00212B8B"/>
    <w:rsid w:val="00246778"/>
    <w:rsid w:val="00247F97"/>
    <w:rsid w:val="00282A93"/>
    <w:rsid w:val="003067B3"/>
    <w:rsid w:val="00390781"/>
    <w:rsid w:val="003D3B42"/>
    <w:rsid w:val="003D3BE4"/>
    <w:rsid w:val="00430C4A"/>
    <w:rsid w:val="0043273A"/>
    <w:rsid w:val="00465892"/>
    <w:rsid w:val="0047714E"/>
    <w:rsid w:val="004D41A9"/>
    <w:rsid w:val="004D5000"/>
    <w:rsid w:val="00530AE3"/>
    <w:rsid w:val="0056683C"/>
    <w:rsid w:val="005843D0"/>
    <w:rsid w:val="00585CE3"/>
    <w:rsid w:val="00591004"/>
    <w:rsid w:val="00594A6D"/>
    <w:rsid w:val="00596DFF"/>
    <w:rsid w:val="005A0449"/>
    <w:rsid w:val="005A655B"/>
    <w:rsid w:val="005C7303"/>
    <w:rsid w:val="005D7476"/>
    <w:rsid w:val="005E7C17"/>
    <w:rsid w:val="006129BF"/>
    <w:rsid w:val="006631A9"/>
    <w:rsid w:val="00675293"/>
    <w:rsid w:val="006B01A4"/>
    <w:rsid w:val="006E5627"/>
    <w:rsid w:val="00733B0E"/>
    <w:rsid w:val="0077421B"/>
    <w:rsid w:val="007D3845"/>
    <w:rsid w:val="007F18EF"/>
    <w:rsid w:val="00820E73"/>
    <w:rsid w:val="00833B8C"/>
    <w:rsid w:val="00837DBC"/>
    <w:rsid w:val="00876E38"/>
    <w:rsid w:val="00964F42"/>
    <w:rsid w:val="00970B3F"/>
    <w:rsid w:val="009C5EB4"/>
    <w:rsid w:val="009D4446"/>
    <w:rsid w:val="009D77B2"/>
    <w:rsid w:val="00A054B4"/>
    <w:rsid w:val="00A137B2"/>
    <w:rsid w:val="00A4099F"/>
    <w:rsid w:val="00A73CD6"/>
    <w:rsid w:val="00AD1F0E"/>
    <w:rsid w:val="00B12F96"/>
    <w:rsid w:val="00B17D25"/>
    <w:rsid w:val="00B9164C"/>
    <w:rsid w:val="00BC7A6F"/>
    <w:rsid w:val="00BE3FE1"/>
    <w:rsid w:val="00C70870"/>
    <w:rsid w:val="00CC0499"/>
    <w:rsid w:val="00CE2738"/>
    <w:rsid w:val="00D1270B"/>
    <w:rsid w:val="00D5679C"/>
    <w:rsid w:val="00D73343"/>
    <w:rsid w:val="00D74295"/>
    <w:rsid w:val="00DF4F75"/>
    <w:rsid w:val="00E11893"/>
    <w:rsid w:val="00E5105F"/>
    <w:rsid w:val="00E653EF"/>
    <w:rsid w:val="00E934A8"/>
    <w:rsid w:val="00EC7047"/>
    <w:rsid w:val="00F12B0F"/>
    <w:rsid w:val="00F1655C"/>
    <w:rsid w:val="00F6117C"/>
    <w:rsid w:val="00F61DED"/>
    <w:rsid w:val="00F6628A"/>
    <w:rsid w:val="00F66AA3"/>
    <w:rsid w:val="00F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uiPriority w:val="99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st">
    <w:name w:val="st"/>
    <w:basedOn w:val="Absatz-Standardschriftart"/>
    <w:rsid w:val="00F7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uiPriority w:val="99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st">
    <w:name w:val="st"/>
    <w:basedOn w:val="Absatz-Standardschriftart"/>
    <w:rsid w:val="00F7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3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7</cp:revision>
  <cp:lastPrinted>2015-09-02T07:59:00Z</cp:lastPrinted>
  <dcterms:created xsi:type="dcterms:W3CDTF">2015-09-03T08:27:00Z</dcterms:created>
  <dcterms:modified xsi:type="dcterms:W3CDTF">2015-09-04T09:08:00Z</dcterms:modified>
</cp:coreProperties>
</file>