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454C77" w14:textId="51F11526" w:rsidR="004B55B6" w:rsidRDefault="004B55B6" w:rsidP="00390781">
      <w:pPr>
        <w:pStyle w:val="Autor"/>
      </w:pPr>
    </w:p>
    <w:p w14:paraId="2E111DB5" w14:textId="28C53077" w:rsidR="00390781" w:rsidRDefault="004B55B6" w:rsidP="00390781">
      <w:pPr>
        <w:pStyle w:val="Auto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83A382" wp14:editId="3E7DE93A">
            <wp:simplePos x="0" y="0"/>
            <wp:positionH relativeFrom="column">
              <wp:posOffset>-726440</wp:posOffset>
            </wp:positionH>
            <wp:positionV relativeFrom="paragraph">
              <wp:posOffset>12065</wp:posOffset>
            </wp:positionV>
            <wp:extent cx="1820545" cy="2743200"/>
            <wp:effectExtent l="0" t="0" r="8255" b="0"/>
            <wp:wrapTight wrapText="bothSides">
              <wp:wrapPolygon edited="0">
                <wp:start x="0" y="0"/>
                <wp:lineTo x="0" y="21450"/>
                <wp:lineTo x="21472" y="21450"/>
                <wp:lineTo x="21472" y="0"/>
                <wp:lineTo x="0" y="0"/>
              </wp:wrapPolygon>
            </wp:wrapTight>
            <wp:docPr id="2" name="Grafik 2" descr="http://www.businessvillage.de/pix/cover/eb-9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sinessvillage.de/pix/cover/eb-98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8F2">
        <w:t>Stefan Fourier</w:t>
      </w:r>
    </w:p>
    <w:p w14:paraId="61AD6837" w14:textId="77777777" w:rsidR="00CB38F2" w:rsidRPr="00CB38F2" w:rsidRDefault="00CB38F2" w:rsidP="00CB38F2">
      <w:pPr>
        <w:pStyle w:val="Titel"/>
        <w:rPr>
          <w:rStyle w:val="Buchtitel"/>
          <w:b w:val="0"/>
          <w:bCs w:val="0"/>
          <w:smallCaps w:val="0"/>
          <w:spacing w:val="0"/>
        </w:rPr>
      </w:pPr>
      <w:r w:rsidRPr="00CB38F2">
        <w:rPr>
          <w:rStyle w:val="Buchtitel"/>
          <w:b w:val="0"/>
          <w:bCs w:val="0"/>
          <w:smallCaps w:val="0"/>
          <w:spacing w:val="0"/>
        </w:rPr>
        <w:t xml:space="preserve">Schlau statt </w:t>
      </w:r>
      <w:r w:rsidR="00DF0755">
        <w:rPr>
          <w:rStyle w:val="Buchtitel"/>
          <w:b w:val="0"/>
          <w:bCs w:val="0"/>
          <w:smallCaps w:val="0"/>
          <w:spacing w:val="0"/>
        </w:rPr>
        <w:t>p</w:t>
      </w:r>
      <w:r w:rsidRPr="00CB38F2">
        <w:rPr>
          <w:rStyle w:val="Buchtitel"/>
          <w:b w:val="0"/>
          <w:bCs w:val="0"/>
          <w:smallCaps w:val="0"/>
          <w:spacing w:val="0"/>
        </w:rPr>
        <w:t>erfekt</w:t>
      </w:r>
    </w:p>
    <w:p w14:paraId="5484006A" w14:textId="77777777" w:rsidR="00390781" w:rsidRDefault="00CB38F2" w:rsidP="00CB38F2">
      <w:pPr>
        <w:pStyle w:val="Untertitel"/>
      </w:pPr>
      <w:r>
        <w:t>Wie Sie der Perfektionismus-Falle entgehen und mit weniger Aufwand mehr erreichen</w:t>
      </w:r>
    </w:p>
    <w:p w14:paraId="6710B4B4" w14:textId="77777777" w:rsidR="001B192D" w:rsidRDefault="001B192D" w:rsidP="001B192D">
      <w:pPr>
        <w:pStyle w:val="Text"/>
      </w:pPr>
    </w:p>
    <w:p w14:paraId="79BF8D7C" w14:textId="5668945E" w:rsidR="00DE1B4E" w:rsidRPr="00CB38F2" w:rsidRDefault="001B192D" w:rsidP="001B192D">
      <w:pPr>
        <w:pStyle w:val="Text"/>
        <w:rPr>
          <w:lang w:val="en-US"/>
        </w:rPr>
      </w:pPr>
      <w:proofErr w:type="spellStart"/>
      <w:r w:rsidRPr="00CB38F2">
        <w:rPr>
          <w:lang w:val="en-US"/>
        </w:rPr>
        <w:t>BusinessVillage</w:t>
      </w:r>
      <w:proofErr w:type="spellEnd"/>
      <w:r w:rsidRPr="00CB38F2">
        <w:rPr>
          <w:lang w:val="en-US"/>
        </w:rPr>
        <w:t xml:space="preserve"> </w:t>
      </w:r>
      <w:r w:rsidR="00CB38F2" w:rsidRPr="00CB38F2">
        <w:rPr>
          <w:lang w:val="en-US"/>
        </w:rPr>
        <w:t>2015</w:t>
      </w:r>
      <w:r w:rsidR="00CB38F2" w:rsidRPr="00CB38F2">
        <w:rPr>
          <w:lang w:val="en-US"/>
        </w:rPr>
        <w:br/>
      </w:r>
      <w:r w:rsidRPr="00CB38F2">
        <w:rPr>
          <w:lang w:val="en-US"/>
        </w:rPr>
        <w:t xml:space="preserve">ISBN: </w:t>
      </w:r>
      <w:r w:rsidR="00DE1B4E" w:rsidRPr="00DE1B4E">
        <w:rPr>
          <w:lang w:val="en-US"/>
        </w:rPr>
        <w:t>978</w:t>
      </w:r>
      <w:r w:rsidR="00DE1B4E">
        <w:rPr>
          <w:lang w:val="en-US"/>
        </w:rPr>
        <w:t>-</w:t>
      </w:r>
      <w:r w:rsidR="00DE1B4E" w:rsidRPr="00DE1B4E">
        <w:rPr>
          <w:lang w:val="en-US"/>
        </w:rPr>
        <w:t>3</w:t>
      </w:r>
      <w:r w:rsidR="00DE1B4E">
        <w:rPr>
          <w:lang w:val="en-US"/>
        </w:rPr>
        <w:t>-</w:t>
      </w:r>
      <w:r w:rsidR="00DE1B4E" w:rsidRPr="00DE1B4E">
        <w:rPr>
          <w:lang w:val="en-US"/>
        </w:rPr>
        <w:t>869803</w:t>
      </w:r>
      <w:r w:rsidR="00DE1B4E">
        <w:rPr>
          <w:lang w:val="en-US"/>
        </w:rPr>
        <w:t>-</w:t>
      </w:r>
      <w:r w:rsidR="00DE1B4E" w:rsidRPr="00DE1B4E">
        <w:rPr>
          <w:lang w:val="en-US"/>
        </w:rPr>
        <w:t>28</w:t>
      </w:r>
      <w:r w:rsidR="00DE1B4E">
        <w:rPr>
          <w:lang w:val="en-US"/>
        </w:rPr>
        <w:t>-</w:t>
      </w:r>
      <w:r w:rsidR="00DE1B4E" w:rsidRPr="00DE1B4E">
        <w:rPr>
          <w:lang w:val="en-US"/>
        </w:rPr>
        <w:t>9</w:t>
      </w:r>
    </w:p>
    <w:p w14:paraId="705EF2E7" w14:textId="77777777" w:rsidR="00F1655C" w:rsidRPr="00CB38F2" w:rsidRDefault="00F1655C" w:rsidP="001B192D">
      <w:pPr>
        <w:pStyle w:val="Text"/>
        <w:rPr>
          <w:b/>
          <w:lang w:val="en-US"/>
        </w:rPr>
      </w:pPr>
    </w:p>
    <w:p w14:paraId="05997CA9" w14:textId="6B3B2202" w:rsidR="000417A2" w:rsidRPr="001931F4" w:rsidRDefault="004B2F9F" w:rsidP="00390781">
      <w:pPr>
        <w:pStyle w:val="Preis"/>
        <w:rPr>
          <w:lang w:val="fr-FR"/>
        </w:rPr>
      </w:pPr>
      <w:r>
        <w:rPr>
          <w:lang w:val="fr-FR"/>
        </w:rPr>
        <w:t>19</w:t>
      </w:r>
      <w:r w:rsidR="00390781" w:rsidRPr="001931F4">
        <w:rPr>
          <w:lang w:val="fr-FR"/>
        </w:rPr>
        <w:t>,80</w:t>
      </w:r>
      <w:r w:rsidR="008640D8">
        <w:rPr>
          <w:lang w:val="fr-FR"/>
        </w:rPr>
        <w:t xml:space="preserve"> </w:t>
      </w:r>
      <w:proofErr w:type="spellStart"/>
      <w:r w:rsidR="00390781" w:rsidRPr="001931F4">
        <w:rPr>
          <w:lang w:val="fr-FR"/>
        </w:rPr>
        <w:t>Eur</w:t>
      </w:r>
      <w:proofErr w:type="spellEnd"/>
      <w:r w:rsidR="00390781" w:rsidRPr="001931F4">
        <w:rPr>
          <w:lang w:val="fr-FR"/>
        </w:rPr>
        <w:t xml:space="preserve">[D] </w:t>
      </w:r>
      <w:r w:rsidR="008640D8">
        <w:rPr>
          <w:lang w:val="fr-FR"/>
        </w:rPr>
        <w:t xml:space="preserve">/ </w:t>
      </w:r>
      <w:r>
        <w:rPr>
          <w:lang w:val="fr-FR"/>
        </w:rPr>
        <w:t>20</w:t>
      </w:r>
      <w:r w:rsidR="00390781" w:rsidRPr="001931F4">
        <w:rPr>
          <w:lang w:val="fr-FR"/>
        </w:rPr>
        <w:t>,50</w:t>
      </w:r>
      <w:r w:rsidR="008640D8">
        <w:rPr>
          <w:lang w:val="fr-FR"/>
        </w:rPr>
        <w:t xml:space="preserve"> </w:t>
      </w:r>
      <w:proofErr w:type="spellStart"/>
      <w:r w:rsidR="00390781" w:rsidRPr="001931F4">
        <w:rPr>
          <w:lang w:val="fr-FR"/>
        </w:rPr>
        <w:t>Eur</w:t>
      </w:r>
      <w:proofErr w:type="spellEnd"/>
      <w:r w:rsidR="00390781" w:rsidRPr="001931F4">
        <w:rPr>
          <w:lang w:val="fr-FR"/>
        </w:rPr>
        <w:t>[A]</w:t>
      </w:r>
      <w:r w:rsidR="008640D8">
        <w:rPr>
          <w:lang w:val="fr-FR"/>
        </w:rPr>
        <w:t xml:space="preserve"> </w:t>
      </w:r>
      <w:bookmarkStart w:id="0" w:name="_GoBack"/>
      <w:bookmarkEnd w:id="0"/>
    </w:p>
    <w:p w14:paraId="6C5012DE" w14:textId="77777777" w:rsidR="00390781" w:rsidRPr="001931F4" w:rsidRDefault="00390781" w:rsidP="00390781">
      <w:pPr>
        <w:pStyle w:val="Preis"/>
        <w:rPr>
          <w:lang w:val="fr-FR"/>
        </w:rPr>
      </w:pPr>
    </w:p>
    <w:p w14:paraId="26E378EC" w14:textId="343A0712" w:rsidR="00C521A7" w:rsidRDefault="00A4099F" w:rsidP="00C521A7">
      <w:pPr>
        <w:pStyle w:val="Untertitel"/>
      </w:pPr>
      <w:r w:rsidRPr="001931F4">
        <w:t xml:space="preserve">Pressematerialien: </w:t>
      </w:r>
      <w:hyperlink r:id="rId10" w:history="1">
        <w:r w:rsidR="00C521A7" w:rsidRPr="00E21399">
          <w:rPr>
            <w:rStyle w:val="Hyperlink"/>
          </w:rPr>
          <w:t>www.businessvillage.de/presse-983</w:t>
        </w:r>
      </w:hyperlink>
    </w:p>
    <w:p w14:paraId="312E01A6" w14:textId="77777777" w:rsidR="00C521A7" w:rsidRDefault="00C521A7" w:rsidP="00C521A7">
      <w:pPr>
        <w:pStyle w:val="Untertitel"/>
      </w:pPr>
    </w:p>
    <w:p w14:paraId="044E91B3" w14:textId="7FA2C169" w:rsidR="00390781" w:rsidRDefault="00390781" w:rsidP="00C521A7">
      <w:pPr>
        <w:pStyle w:val="Untertitel"/>
      </w:pPr>
      <w:r w:rsidRPr="00B12F96">
        <w:t>Klappentext</w:t>
      </w:r>
    </w:p>
    <w:p w14:paraId="553843B0" w14:textId="5749810F" w:rsidR="00AC12F0" w:rsidRDefault="00E61823" w:rsidP="001A2040">
      <w:pPr>
        <w:pStyle w:val="Text"/>
      </w:pPr>
      <w:r>
        <w:t>Überforderung im Job und im Privatleben ist allgegenwärtig und eines der drängendsten Probleme unser</w:t>
      </w:r>
      <w:r w:rsidR="00AC12F0">
        <w:t>er</w:t>
      </w:r>
      <w:r>
        <w:t xml:space="preserve"> Zeit</w:t>
      </w:r>
      <w:r w:rsidR="00AC12F0">
        <w:t xml:space="preserve">. Es gibt immer </w:t>
      </w:r>
      <w:r>
        <w:t>Menschen, die d</w:t>
      </w:r>
      <w:r w:rsidR="008137B1">
        <w:t>iesem</w:t>
      </w:r>
      <w:r>
        <w:t xml:space="preserve"> Druck </w:t>
      </w:r>
      <w:r w:rsidR="00F24BDF">
        <w:t>mit Leichtigkeit standhalten</w:t>
      </w:r>
      <w:r>
        <w:t xml:space="preserve">. </w:t>
      </w:r>
      <w:r w:rsidR="001A2040">
        <w:t>Was ist das Geheimnis dieser Menschen?</w:t>
      </w:r>
      <w:r w:rsidR="00F24BDF">
        <w:t xml:space="preserve"> Ganz einfach:</w:t>
      </w:r>
      <w:r w:rsidR="001A2040">
        <w:t xml:space="preserve"> Sie </w:t>
      </w:r>
      <w:r w:rsidR="00F24BDF">
        <w:t>vermeiden Perfektionismus</w:t>
      </w:r>
      <w:r w:rsidR="008137B1">
        <w:t xml:space="preserve"> und </w:t>
      </w:r>
      <w:r w:rsidR="00AC12F0">
        <w:t>folgen der 80-Prozent</w:t>
      </w:r>
      <w:r w:rsidR="008137B1">
        <w:t>-Regel</w:t>
      </w:r>
      <w:r w:rsidR="00842FDC">
        <w:t>. Sie schaffen m</w:t>
      </w:r>
      <w:r w:rsidR="00AC12F0">
        <w:t>it 80 Prozent ihrer Ressourcen 100 Prozent Leistung und mehr.</w:t>
      </w:r>
      <w:r w:rsidR="008137B1">
        <w:t xml:space="preserve"> </w:t>
      </w:r>
    </w:p>
    <w:p w14:paraId="6A899199" w14:textId="50811CA3" w:rsidR="00AC12F0" w:rsidRDefault="008137B1" w:rsidP="001A2040">
      <w:pPr>
        <w:pStyle w:val="Text"/>
      </w:pPr>
      <w:r>
        <w:t xml:space="preserve">Dr. Stefan Fourier </w:t>
      </w:r>
      <w:r w:rsidR="00BB237B">
        <w:t>liefert in seinem neuen Buch Denkanstöße</w:t>
      </w:r>
      <w:r>
        <w:t>, wie Sie mit der 80</w:t>
      </w:r>
      <w:r w:rsidR="00394BAA">
        <w:t>-Prozent</w:t>
      </w:r>
      <w:r>
        <w:t xml:space="preserve">-Regel erfolgreich </w:t>
      </w:r>
      <w:r w:rsidR="001931F4">
        <w:t>I</w:t>
      </w:r>
      <w:r>
        <w:t>hr Leben</w:t>
      </w:r>
      <w:r w:rsidR="00F24BDF">
        <w:t>s</w:t>
      </w:r>
      <w:r>
        <w:t xml:space="preserve">- und Arbeitsumfeld gestalten. </w:t>
      </w:r>
      <w:r w:rsidR="00AC12F0">
        <w:t xml:space="preserve">Der Schlüssel besteht darin, die Funktionsweisen </w:t>
      </w:r>
      <w:r w:rsidR="001931F4">
        <w:t>I</w:t>
      </w:r>
      <w:r w:rsidR="00AC12F0">
        <w:t xml:space="preserve">hres sozialen Umfelds </w:t>
      </w:r>
      <w:r w:rsidR="00854DFD">
        <w:t>genauer</w:t>
      </w:r>
      <w:r w:rsidR="00AC12F0">
        <w:t xml:space="preserve"> zu verstehen und </w:t>
      </w:r>
      <w:r w:rsidR="001931F4">
        <w:t xml:space="preserve">deren </w:t>
      </w:r>
      <w:r w:rsidR="00AC12F0">
        <w:t xml:space="preserve">Möglichkeiten effektiver zu nutzen. </w:t>
      </w:r>
      <w:r w:rsidR="00F24BDF">
        <w:t xml:space="preserve">So werden </w:t>
      </w:r>
      <w:r w:rsidR="001931F4">
        <w:t>S</w:t>
      </w:r>
      <w:r w:rsidR="00F24BDF">
        <w:t>ie immer besser. N</w:t>
      </w:r>
      <w:r>
        <w:t>icht perfekt</w:t>
      </w:r>
      <w:r w:rsidR="00F24BDF">
        <w:t>, aber immer besser!</w:t>
      </w:r>
      <w:r>
        <w:t xml:space="preserve"> </w:t>
      </w:r>
    </w:p>
    <w:p w14:paraId="3AA3928B" w14:textId="77777777" w:rsidR="008137B1" w:rsidRDefault="00F24BDF" w:rsidP="001A2040">
      <w:pPr>
        <w:pStyle w:val="Text"/>
      </w:pPr>
      <w:r>
        <w:t>Der Autor weiß aus eigenem Erleben, wovon er spricht und untermauert seine originellen Vorschläge mit zahlreichen Beispielen und konkreten Handlungsanleitungen. Er bricht mit Klischees und bietet interessante und pragmatische Alternativen.</w:t>
      </w:r>
      <w:r w:rsidR="00842FDC">
        <w:t xml:space="preserve"> Schlau statt perfekt!</w:t>
      </w:r>
    </w:p>
    <w:p w14:paraId="503C881B" w14:textId="1293A0F0" w:rsidR="00307BA1" w:rsidRDefault="00C521A7" w:rsidP="00307BA1">
      <w:pPr>
        <w:pStyle w:val="Untertitel"/>
      </w:pPr>
      <w:r>
        <w:br w:type="page"/>
      </w:r>
      <w:r w:rsidR="00DA7336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68025CD" wp14:editId="26CE6A20">
            <wp:simplePos x="0" y="0"/>
            <wp:positionH relativeFrom="column">
              <wp:posOffset>3735705</wp:posOffset>
            </wp:positionH>
            <wp:positionV relativeFrom="paragraph">
              <wp:posOffset>272415</wp:posOffset>
            </wp:positionV>
            <wp:extent cx="1349375" cy="1893570"/>
            <wp:effectExtent l="0" t="0" r="3175" b="0"/>
            <wp:wrapTight wrapText="bothSides">
              <wp:wrapPolygon edited="0">
                <wp:start x="0" y="0"/>
                <wp:lineTo x="0" y="21296"/>
                <wp:lineTo x="21346" y="21296"/>
                <wp:lineTo x="21346" y="0"/>
                <wp:lineTo x="0" y="0"/>
              </wp:wrapPolygon>
            </wp:wrapTight>
            <wp:docPr id="4" name="Grafik 4" descr="Dr. StefanFou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TeaserAuthorFoto" descr="Dr. StefanFouri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BA1">
        <w:t>Der Autor</w:t>
      </w:r>
    </w:p>
    <w:p w14:paraId="06E2EE57" w14:textId="77777777" w:rsidR="00DA7336" w:rsidRDefault="00842FDC" w:rsidP="00511F45">
      <w:pPr>
        <w:pStyle w:val="Text"/>
      </w:pPr>
      <w:r w:rsidRPr="00511F45">
        <w:t xml:space="preserve">Dr. Stefan Fourier ist Unternehmer, Autor, Business Consultant und </w:t>
      </w:r>
      <w:r w:rsidR="003B59F0" w:rsidRPr="00511F45">
        <w:t>Mentor</w:t>
      </w:r>
      <w:r w:rsidRPr="00511F45">
        <w:t xml:space="preserve">. Er entwickelte praxistaugliche Modelle zum Umgang mit Komplexität, die Organisationen </w:t>
      </w:r>
      <w:r w:rsidR="0082727F" w:rsidRPr="00511F45">
        <w:t xml:space="preserve">und Menschen </w:t>
      </w:r>
      <w:r w:rsidRPr="00511F45">
        <w:t>erfolgreich</w:t>
      </w:r>
      <w:r w:rsidR="0082727F" w:rsidRPr="00511F45">
        <w:t xml:space="preserve"> und</w:t>
      </w:r>
      <w:r w:rsidRPr="00511F45">
        <w:t xml:space="preserve"> das (Arbeits-)Leben entspannter machen. </w:t>
      </w:r>
      <w:r w:rsidR="001931F4" w:rsidRPr="00511F45">
        <w:t>Die Wirkung seiner Modelle</w:t>
      </w:r>
      <w:r w:rsidR="0082727F" w:rsidRPr="00511F45">
        <w:t xml:space="preserve"> beruht auf solidem Wissen und </w:t>
      </w:r>
      <w:r w:rsidR="000E6114" w:rsidRPr="00511F45">
        <w:t>persönlichen Erfahrungen</w:t>
      </w:r>
      <w:r w:rsidR="0082727F" w:rsidRPr="00511F45">
        <w:t xml:space="preserve"> aus vielen Lebensbereichen. In seinen Büchern pfle</w:t>
      </w:r>
      <w:r w:rsidR="003B59F0" w:rsidRPr="00511F45">
        <w:t xml:space="preserve">gt </w:t>
      </w:r>
      <w:r w:rsidR="001931F4" w:rsidRPr="00511F45">
        <w:t xml:space="preserve">Stefan Fourier </w:t>
      </w:r>
      <w:r w:rsidR="003B59F0" w:rsidRPr="00511F45">
        <w:t>einen lockeren Erzählstil, der seine Souveränität bei Problemlösungen unterstreicht.</w:t>
      </w:r>
    </w:p>
    <w:p w14:paraId="60ADCC3D" w14:textId="77777777" w:rsidR="00DA7336" w:rsidRDefault="00DA7336" w:rsidP="00511F45">
      <w:pPr>
        <w:pStyle w:val="Text"/>
      </w:pPr>
    </w:p>
    <w:p w14:paraId="7A1CEA7F" w14:textId="4AB36EC8" w:rsidR="00390781" w:rsidRDefault="004B2F9F" w:rsidP="00511F45">
      <w:pPr>
        <w:pStyle w:val="Text"/>
        <w:rPr>
          <w:rStyle w:val="Hyperlink"/>
          <w:color w:val="auto"/>
          <w:u w:val="none"/>
        </w:rPr>
      </w:pPr>
      <w:hyperlink r:id="rId12" w:history="1">
        <w:r w:rsidR="004F2163" w:rsidRPr="00511F45">
          <w:rPr>
            <w:rStyle w:val="Hyperlink"/>
            <w:color w:val="auto"/>
            <w:u w:val="none"/>
          </w:rPr>
          <w:t>http://www.humanagement.de/</w:t>
        </w:r>
      </w:hyperlink>
    </w:p>
    <w:p w14:paraId="41F14A3D" w14:textId="2AE9AB03" w:rsidR="00511F45" w:rsidRPr="00511F45" w:rsidRDefault="00511F45" w:rsidP="00511F45">
      <w:pPr>
        <w:pStyle w:val="Text"/>
      </w:pPr>
    </w:p>
    <w:sectPr w:rsidR="00511F45" w:rsidRPr="00511F45" w:rsidSect="00A4099F">
      <w:headerReference w:type="default" r:id="rId13"/>
      <w:footerReference w:type="default" r:id="rId14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1C221" w14:textId="77777777" w:rsidR="00430007" w:rsidRDefault="00430007">
      <w:r>
        <w:separator/>
      </w:r>
    </w:p>
  </w:endnote>
  <w:endnote w:type="continuationSeparator" w:id="0">
    <w:p w14:paraId="1BD9B947" w14:textId="77777777" w:rsidR="00430007" w:rsidRDefault="0043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BE8CE" w14:textId="77777777" w:rsidR="00BE3FE1" w:rsidRDefault="00BE3FE1">
    <w:pPr>
      <w:pStyle w:val="Fuzeile"/>
      <w:jc w:val="center"/>
      <w:rPr>
        <w:rFonts w:ascii="Arial" w:hAnsi="Arial"/>
        <w:sz w:val="20"/>
        <w:szCs w:val="20"/>
      </w:rPr>
    </w:pPr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 – Fachverlag für die Wirtschaft</w:t>
    </w:r>
  </w:p>
  <w:p w14:paraId="239F1DD3" w14:textId="77777777" w:rsidR="005843D0" w:rsidRDefault="005843D0">
    <w:pPr>
      <w:pStyle w:val="Fuzeile"/>
      <w:jc w:val="center"/>
      <w:rPr>
        <w:rFonts w:ascii="Arial" w:hAnsi="Arial"/>
        <w:sz w:val="20"/>
        <w:szCs w:val="20"/>
      </w:rPr>
    </w:pPr>
  </w:p>
  <w:p w14:paraId="2A47EC37" w14:textId="77777777" w:rsidR="005843D0" w:rsidRPr="005A655B" w:rsidRDefault="005A655B" w:rsidP="005A655B">
    <w:pPr>
      <w:pStyle w:val="Text"/>
      <w:ind w:left="-1134" w:right="-1136"/>
      <w:jc w:val="center"/>
      <w:rPr>
        <w:sz w:val="18"/>
        <w:szCs w:val="18"/>
      </w:rPr>
    </w:pPr>
    <w:r w:rsidRPr="005A655B">
      <w:rPr>
        <w:sz w:val="18"/>
        <w:szCs w:val="18"/>
      </w:rPr>
      <w:t>BusinessVillage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A6D6D" w14:textId="77777777" w:rsidR="00430007" w:rsidRDefault="00430007">
      <w:r>
        <w:separator/>
      </w:r>
    </w:p>
  </w:footnote>
  <w:footnote w:type="continuationSeparator" w:id="0">
    <w:p w14:paraId="4873977F" w14:textId="77777777" w:rsidR="00430007" w:rsidRDefault="00430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76BE" w14:textId="77777777" w:rsidR="00BE3FE1" w:rsidRDefault="0056683C">
    <w:pPr>
      <w:pStyle w:val="Kopfzeile"/>
      <w:jc w:val="center"/>
    </w:pPr>
    <w:r>
      <w:rPr>
        <w:noProof/>
      </w:rPr>
      <w:drawing>
        <wp:inline distT="0" distB="0" distL="0" distR="0" wp14:anchorId="64F0B979" wp14:editId="02084BC6">
          <wp:extent cx="723900" cy="542925"/>
          <wp:effectExtent l="0" t="0" r="0" b="9525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40"/>
    <w:rsid w:val="000417A2"/>
    <w:rsid w:val="000444B9"/>
    <w:rsid w:val="00063198"/>
    <w:rsid w:val="00082CE3"/>
    <w:rsid w:val="000A504E"/>
    <w:rsid w:val="000D5621"/>
    <w:rsid w:val="000E6114"/>
    <w:rsid w:val="000F2694"/>
    <w:rsid w:val="00152B61"/>
    <w:rsid w:val="0016426B"/>
    <w:rsid w:val="001931F4"/>
    <w:rsid w:val="001A2040"/>
    <w:rsid w:val="001B192D"/>
    <w:rsid w:val="001F15CD"/>
    <w:rsid w:val="00211A13"/>
    <w:rsid w:val="00212B8B"/>
    <w:rsid w:val="00246778"/>
    <w:rsid w:val="00274A40"/>
    <w:rsid w:val="002F61F1"/>
    <w:rsid w:val="003067B3"/>
    <w:rsid w:val="00307BA1"/>
    <w:rsid w:val="00390781"/>
    <w:rsid w:val="00394BAA"/>
    <w:rsid w:val="003B5639"/>
    <w:rsid w:val="003B59F0"/>
    <w:rsid w:val="00430007"/>
    <w:rsid w:val="00430C4A"/>
    <w:rsid w:val="0043273A"/>
    <w:rsid w:val="00446E19"/>
    <w:rsid w:val="004B2F9F"/>
    <w:rsid w:val="004B55B6"/>
    <w:rsid w:val="004F2163"/>
    <w:rsid w:val="00511F45"/>
    <w:rsid w:val="00530AE3"/>
    <w:rsid w:val="0056683C"/>
    <w:rsid w:val="005843D0"/>
    <w:rsid w:val="00594A6D"/>
    <w:rsid w:val="005A655B"/>
    <w:rsid w:val="005B0A28"/>
    <w:rsid w:val="006129BF"/>
    <w:rsid w:val="00675293"/>
    <w:rsid w:val="006E5627"/>
    <w:rsid w:val="0077421B"/>
    <w:rsid w:val="007D3845"/>
    <w:rsid w:val="008137B1"/>
    <w:rsid w:val="00813F55"/>
    <w:rsid w:val="00825488"/>
    <w:rsid w:val="0082727F"/>
    <w:rsid w:val="00842FDC"/>
    <w:rsid w:val="00854DFD"/>
    <w:rsid w:val="008640D8"/>
    <w:rsid w:val="008B6893"/>
    <w:rsid w:val="00964F42"/>
    <w:rsid w:val="009C5EB4"/>
    <w:rsid w:val="009E019D"/>
    <w:rsid w:val="00A4099F"/>
    <w:rsid w:val="00A8665D"/>
    <w:rsid w:val="00AC12F0"/>
    <w:rsid w:val="00AD1F0E"/>
    <w:rsid w:val="00B12F96"/>
    <w:rsid w:val="00B17D25"/>
    <w:rsid w:val="00B9164C"/>
    <w:rsid w:val="00B92455"/>
    <w:rsid w:val="00BB237B"/>
    <w:rsid w:val="00BE3FE1"/>
    <w:rsid w:val="00C521A7"/>
    <w:rsid w:val="00C90CF5"/>
    <w:rsid w:val="00CB38F2"/>
    <w:rsid w:val="00CC0484"/>
    <w:rsid w:val="00D5679C"/>
    <w:rsid w:val="00D74295"/>
    <w:rsid w:val="00DA324D"/>
    <w:rsid w:val="00DA7336"/>
    <w:rsid w:val="00DE1B4E"/>
    <w:rsid w:val="00DF0755"/>
    <w:rsid w:val="00DF4F75"/>
    <w:rsid w:val="00E61823"/>
    <w:rsid w:val="00F12B0F"/>
    <w:rsid w:val="00F1655C"/>
    <w:rsid w:val="00F24BDF"/>
    <w:rsid w:val="00F4657D"/>
    <w:rsid w:val="00F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826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31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1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1F4"/>
    <w:rPr>
      <w:rFonts w:eastAsia="Arial Unicode MS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1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1F4"/>
    <w:rPr>
      <w:rFonts w:eastAsia="Arial Unicode MS"/>
      <w:b/>
      <w:b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Funotenzeichen1">
    <w:name w:val="Fußnotenzeichen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</w:style>
  <w:style w:type="character" w:styleId="Hyperlink">
    <w:name w:val="Hyperlink"/>
    <w:uiPriority w:val="99"/>
    <w:rPr>
      <w:color w:val="000080"/>
      <w:u w:val="single"/>
    </w:rPr>
  </w:style>
  <w:style w:type="character" w:styleId="Fett">
    <w:name w:val="Strong"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31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31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31F4"/>
    <w:rPr>
      <w:rFonts w:eastAsia="Arial Unicode MS"/>
      <w:kern w:val="1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31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31F4"/>
    <w:rPr>
      <w:rFonts w:eastAsia="Arial Unicode MS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umanagement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sinessvillage.de/presse-98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s\AppData\Roaming\Microsoft\Templates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015F6-B578-4415-A0CE-CF309AAC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254</Words>
  <Characters>1601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Jens</cp:lastModifiedBy>
  <cp:revision>2</cp:revision>
  <cp:lastPrinted>2015-07-16T08:03:00Z</cp:lastPrinted>
  <dcterms:created xsi:type="dcterms:W3CDTF">2015-10-02T07:24:00Z</dcterms:created>
  <dcterms:modified xsi:type="dcterms:W3CDTF">2015-10-02T07:24:00Z</dcterms:modified>
</cp:coreProperties>
</file>