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655C" w:rsidRDefault="003A7471" w:rsidP="003A7471">
      <w:pPr>
        <w:pStyle w:val="body"/>
        <w:rPr>
          <w:rFonts w:cs="Arial"/>
          <w:color w:val="000000"/>
          <w:szCs w:val="20"/>
        </w:rPr>
      </w:pPr>
      <w:r>
        <w:t xml:space="preserve"> </w:t>
      </w:r>
    </w:p>
    <w:p w:rsidR="00390781" w:rsidRDefault="003A7471" w:rsidP="00390781">
      <w:pPr>
        <w:pStyle w:val="Auto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56CE9C" wp14:editId="4E4134C7">
            <wp:simplePos x="0" y="0"/>
            <wp:positionH relativeFrom="column">
              <wp:posOffset>36830</wp:posOffset>
            </wp:positionH>
            <wp:positionV relativeFrom="paragraph">
              <wp:posOffset>74930</wp:posOffset>
            </wp:positionV>
            <wp:extent cx="1259840" cy="1889760"/>
            <wp:effectExtent l="0" t="0" r="0" b="0"/>
            <wp:wrapTight wrapText="bothSides">
              <wp:wrapPolygon edited="0">
                <wp:start x="0" y="0"/>
                <wp:lineTo x="0" y="21339"/>
                <wp:lineTo x="21230" y="21339"/>
                <wp:lineTo x="21230" y="0"/>
                <wp:lineTo x="0" y="0"/>
              </wp:wrapPolygon>
            </wp:wrapTight>
            <wp:docPr id="2" name="Grafik 2" descr="http://www.businessvillage.de/pix/cover/eb-9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Teaser3DBig" descr="http://www.businessvillage.de/pix/cover/eb-97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198">
        <w:t>A</w:t>
      </w:r>
      <w:r w:rsidR="00510C3B">
        <w:t>ndreas Will</w:t>
      </w:r>
    </w:p>
    <w:p w:rsidR="00510C3B" w:rsidRDefault="00510C3B" w:rsidP="00510C3B">
      <w:pPr>
        <w:pStyle w:val="Titel"/>
      </w:pPr>
      <w:r>
        <w:t xml:space="preserve">Sponsoren </w:t>
      </w:r>
      <w:r w:rsidR="0080502C">
        <w:t>finden</w:t>
      </w:r>
    </w:p>
    <w:p w:rsidR="00510C3B" w:rsidRPr="009F6602" w:rsidRDefault="007B4F6D" w:rsidP="00510C3B">
      <w:pPr>
        <w:pStyle w:val="Untertitel"/>
        <w:rPr>
          <w:szCs w:val="20"/>
        </w:rPr>
      </w:pPr>
      <w:r>
        <w:rPr>
          <w:szCs w:val="20"/>
        </w:rPr>
        <w:t xml:space="preserve">Handbuch für </w:t>
      </w:r>
      <w:r w:rsidR="002E32F2">
        <w:rPr>
          <w:szCs w:val="20"/>
        </w:rPr>
        <w:t xml:space="preserve">die </w:t>
      </w:r>
      <w:r>
        <w:rPr>
          <w:szCs w:val="20"/>
        </w:rPr>
        <w:t>erfolgreiche Sponsorensuche</w:t>
      </w:r>
    </w:p>
    <w:p w:rsidR="00510C3B" w:rsidRDefault="00510C3B" w:rsidP="001B192D">
      <w:pPr>
        <w:pStyle w:val="Text"/>
      </w:pPr>
      <w:bookmarkStart w:id="0" w:name="_GoBack"/>
      <w:bookmarkEnd w:id="0"/>
      <w:proofErr w:type="spellStart"/>
      <w:r>
        <w:t>BusinessVillage</w:t>
      </w:r>
      <w:proofErr w:type="spellEnd"/>
      <w:r>
        <w:t xml:space="preserve"> 2015</w:t>
      </w:r>
    </w:p>
    <w:p w:rsidR="003A7471" w:rsidRPr="00063198" w:rsidRDefault="00510C3B" w:rsidP="001B192D">
      <w:pPr>
        <w:pStyle w:val="Text"/>
      </w:pPr>
      <w:r>
        <w:t>Edition praxiskompakt</w:t>
      </w:r>
      <w:r w:rsidR="001B192D" w:rsidRPr="00063198">
        <w:br/>
        <w:t xml:space="preserve">ISBN: </w:t>
      </w:r>
      <w:r w:rsidR="003A7471">
        <w:t>978</w:t>
      </w:r>
      <w:r w:rsidR="003A7471">
        <w:t>-</w:t>
      </w:r>
      <w:r w:rsidR="003A7471">
        <w:t>3</w:t>
      </w:r>
      <w:r w:rsidR="003A7471">
        <w:t>-</w:t>
      </w:r>
      <w:r w:rsidR="003A7471">
        <w:t>86980</w:t>
      </w:r>
      <w:r w:rsidR="003A7471">
        <w:t>-</w:t>
      </w:r>
      <w:r w:rsidR="003A7471">
        <w:t>319</w:t>
      </w:r>
      <w:r w:rsidR="003A7471">
        <w:t>-</w:t>
      </w:r>
      <w:r w:rsidR="003A7471">
        <w:t>7</w:t>
      </w:r>
    </w:p>
    <w:p w:rsidR="00F1655C" w:rsidRPr="00063198" w:rsidRDefault="00F1655C" w:rsidP="001B192D">
      <w:pPr>
        <w:pStyle w:val="Text"/>
        <w:rPr>
          <w:b/>
        </w:rPr>
      </w:pPr>
    </w:p>
    <w:p w:rsidR="000417A2" w:rsidRPr="00C16496" w:rsidRDefault="002E32F2" w:rsidP="00390781">
      <w:pPr>
        <w:pStyle w:val="Preis"/>
        <w:rPr>
          <w:lang w:val="de-DE"/>
        </w:rPr>
      </w:pPr>
      <w:r w:rsidRPr="00C16496">
        <w:rPr>
          <w:lang w:val="de-DE"/>
        </w:rPr>
        <w:t>21</w:t>
      </w:r>
      <w:r w:rsidR="00390781" w:rsidRPr="00C16496">
        <w:rPr>
          <w:lang w:val="de-DE"/>
        </w:rPr>
        <w:t>,80 </w:t>
      </w:r>
      <w:proofErr w:type="spellStart"/>
      <w:r w:rsidR="00390781" w:rsidRPr="00C16496">
        <w:rPr>
          <w:lang w:val="de-DE"/>
        </w:rPr>
        <w:t>Eur</w:t>
      </w:r>
      <w:proofErr w:type="spellEnd"/>
      <w:r w:rsidR="00390781" w:rsidRPr="00C16496">
        <w:rPr>
          <w:lang w:val="de-DE"/>
        </w:rPr>
        <w:t>[D] </w:t>
      </w:r>
      <w:r w:rsidR="003A7471">
        <w:rPr>
          <w:lang w:val="de-DE"/>
        </w:rPr>
        <w:t>, 24,50[AT], 25,80 [CH] UVP</w:t>
      </w:r>
    </w:p>
    <w:p w:rsidR="003A7471" w:rsidRDefault="003A7471" w:rsidP="00A4099F">
      <w:pPr>
        <w:pStyle w:val="Untertitel"/>
      </w:pPr>
    </w:p>
    <w:p w:rsidR="00A4099F" w:rsidRPr="00A4099F" w:rsidRDefault="00A4099F" w:rsidP="00A4099F">
      <w:pPr>
        <w:pStyle w:val="Untertitel"/>
      </w:pPr>
      <w:r w:rsidRPr="00A4099F">
        <w:t xml:space="preserve">Pressematerialien: </w:t>
      </w:r>
      <w:r w:rsidR="00390781">
        <w:t>www.businessvillage.de/presse-</w:t>
      </w:r>
      <w:r w:rsidR="00C16496">
        <w:t>978</w:t>
      </w:r>
    </w:p>
    <w:p w:rsidR="001B192D" w:rsidRPr="00A4099F" w:rsidRDefault="001B192D" w:rsidP="0016426B">
      <w:pPr>
        <w:pStyle w:val="Titel"/>
      </w:pPr>
    </w:p>
    <w:p w:rsidR="00510C3B" w:rsidRDefault="00510C3B" w:rsidP="00510C3B">
      <w:pPr>
        <w:pStyle w:val="Text"/>
      </w:pPr>
      <w:r>
        <w:t>Täglich landen tausende von Sponsoring-</w:t>
      </w:r>
      <w:r w:rsidR="0080502C">
        <w:t xml:space="preserve">Anfragen </w:t>
      </w:r>
      <w:r>
        <w:t xml:space="preserve">auf den Schreibtischen deutscher Unternehmen. Vereine, Verbände, gemeinnützige Organisationen, Sportler und Künstler, … buhlen um finanzielle Unterstützung ihrer Projekte. Doch einem Großteil dieser </w:t>
      </w:r>
      <w:r w:rsidR="0080502C">
        <w:t xml:space="preserve">Anfragen </w:t>
      </w:r>
      <w:r>
        <w:t xml:space="preserve">mangelt es an </w:t>
      </w:r>
      <w:r w:rsidR="0080502C">
        <w:t>einer professionellen Herangehensweise. Daher werden die meisten dieser Anfragen mit einer Absage beantwortet oder landen unbeantwortet im Papierkorb</w:t>
      </w:r>
      <w:r>
        <w:t xml:space="preserve">. </w:t>
      </w:r>
    </w:p>
    <w:p w:rsidR="00510C3B" w:rsidRDefault="00510C3B" w:rsidP="00510C3B">
      <w:pPr>
        <w:pStyle w:val="Text"/>
      </w:pPr>
      <w:r>
        <w:t>Wer heute ein Stück vom Sponsoring-Kuchen abhaben möchte</w:t>
      </w:r>
      <w:r w:rsidR="00411F8B">
        <w:t>,</w:t>
      </w:r>
      <w:r>
        <w:t xml:space="preserve"> muss sich bewusst werden, dass er eine Leistung an den Sponsoren verkauft </w:t>
      </w:r>
      <w:r w:rsidR="00476536">
        <w:t xml:space="preserve">- </w:t>
      </w:r>
      <w:r>
        <w:t xml:space="preserve">das möglichst professionell. </w:t>
      </w:r>
    </w:p>
    <w:p w:rsidR="00510C3B" w:rsidRDefault="00510C3B" w:rsidP="00510C3B">
      <w:pPr>
        <w:pStyle w:val="Text"/>
      </w:pPr>
      <w:r>
        <w:t>Der Dipl. Sportwissenschaftler Andreas Will zeigt in seinem neuen Buch, wie eine zeitgemäße Sponsorengewinnung funktioniert</w:t>
      </w:r>
      <w:r w:rsidR="003D2212">
        <w:t xml:space="preserve"> und wie man strukturiert an das Thema Sponsoren-Akquise herangeht. </w:t>
      </w:r>
      <w:r w:rsidR="00A941AB">
        <w:t>Dieses Buch unterstützt Sie bei der</w:t>
      </w:r>
      <w:r w:rsidR="003D2212">
        <w:t xml:space="preserve"> Vorbereitung und Umsetzung eines Sponsoring-Konzeptes, der Erstellung von professionellen Sponsoring-Unterlagen und der richtigen Vorgehensweise bei der Sponsoren-Akquise</w:t>
      </w:r>
      <w:r w:rsidR="007B4F6D">
        <w:t xml:space="preserve"> bis hin zum Vertragsabschluss. </w:t>
      </w:r>
      <w:r>
        <w:t xml:space="preserve">Mit Planungs-, Konzeptionshilfen und Beispielen werden Sie Ihren Erfolg bei der Sponsorengewinnung maßgeblich erhöhen und die Basis für eine </w:t>
      </w:r>
      <w:r>
        <w:lastRenderedPageBreak/>
        <w:t>langfristige Zusammenarbeit mit Ihren Sponsoren legen.</w:t>
      </w:r>
    </w:p>
    <w:p w:rsidR="00390781" w:rsidRDefault="00390781" w:rsidP="00390781">
      <w:pPr>
        <w:spacing w:line="360" w:lineRule="auto"/>
      </w:pPr>
    </w:p>
    <w:p w:rsidR="00390781" w:rsidRDefault="00390781" w:rsidP="00390781">
      <w:pPr>
        <w:spacing w:line="360" w:lineRule="auto"/>
      </w:pPr>
    </w:p>
    <w:p w:rsidR="00390781" w:rsidRDefault="003229FB" w:rsidP="00B12F96">
      <w:pPr>
        <w:pStyle w:val="Headlin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4AE839" wp14:editId="6BBB8D60">
            <wp:simplePos x="0" y="0"/>
            <wp:positionH relativeFrom="column">
              <wp:posOffset>3607435</wp:posOffset>
            </wp:positionH>
            <wp:positionV relativeFrom="paragraph">
              <wp:posOffset>183515</wp:posOffset>
            </wp:positionV>
            <wp:extent cx="1198880" cy="1674495"/>
            <wp:effectExtent l="0" t="0" r="1270" b="1905"/>
            <wp:wrapTight wrapText="bothSides">
              <wp:wrapPolygon edited="0">
                <wp:start x="0" y="0"/>
                <wp:lineTo x="0" y="21379"/>
                <wp:lineTo x="21280" y="21379"/>
                <wp:lineTo x="21280" y="0"/>
                <wp:lineTo x="0" y="0"/>
              </wp:wrapPolygon>
            </wp:wrapTight>
            <wp:docPr id="4" name="Grafik 4" descr="http://www.businessvillage.de/pix/foto/Andreas-W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horFotoSmall" descr="http://www.businessvillage.de/pix/foto/Andreas-Wi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90781">
        <w:t>Autorenvita</w:t>
      </w:r>
      <w:proofErr w:type="spellEnd"/>
      <w:r w:rsidR="00390781">
        <w:t xml:space="preserve"> </w:t>
      </w:r>
    </w:p>
    <w:p w:rsidR="00390781" w:rsidRDefault="00476536" w:rsidP="00435985">
      <w:pPr>
        <w:pStyle w:val="Text"/>
      </w:pPr>
      <w:r>
        <w:t xml:space="preserve">Der Dipl.- Sportwissenschaftler, </w:t>
      </w:r>
      <w:r w:rsidR="0039268E" w:rsidRPr="0039268E">
        <w:t xml:space="preserve">Blogger und </w:t>
      </w:r>
      <w:r w:rsidR="00D433C2" w:rsidRPr="0039268E">
        <w:t xml:space="preserve">Sponsoring-Experte Andreas Will war </w:t>
      </w:r>
      <w:r w:rsidR="0039268E">
        <w:t>er</w:t>
      </w:r>
      <w:r w:rsidR="00D433C2" w:rsidRPr="0039268E">
        <w:t xml:space="preserve"> bei der Sportmarketing-Agentur </w:t>
      </w:r>
      <w:proofErr w:type="spellStart"/>
      <w:r w:rsidR="00D433C2" w:rsidRPr="0039268E">
        <w:t>ad.letics</w:t>
      </w:r>
      <w:proofErr w:type="spellEnd"/>
      <w:r w:rsidR="00D433C2" w:rsidRPr="0039268E">
        <w:t xml:space="preserve"> </w:t>
      </w:r>
      <w:r w:rsidR="00D433C2" w:rsidRPr="00EC6F88">
        <w:t>in Köln und dem ehemaligen Fußball Zweitligisten SSV Reutlingen im Marketing für die Sponsorenakquise verantwortlich.</w:t>
      </w:r>
      <w:r w:rsidR="00D433C2" w:rsidRPr="0039268E">
        <w:t xml:space="preserve"> </w:t>
      </w:r>
      <w:r w:rsidR="0039268E">
        <w:t>Seit 2010 ist er als</w:t>
      </w:r>
      <w:r w:rsidR="00D433C2" w:rsidRPr="0039268E">
        <w:t xml:space="preserve"> selbstständiger Marketingberater tätig</w:t>
      </w:r>
      <w:r w:rsidR="0039268E">
        <w:t xml:space="preserve"> und unterstützt</w:t>
      </w:r>
      <w:r w:rsidR="00D433C2" w:rsidRPr="0039268E">
        <w:t xml:space="preserve"> </w:t>
      </w:r>
      <w:r w:rsidR="0039268E" w:rsidRPr="0039268E">
        <w:t>unter anderem Sportler, Künstler, Eventveranstalter, Vereine und gemeinnützige Organisation bei der Sponsorensuche.</w:t>
      </w:r>
    </w:p>
    <w:p w:rsidR="00BE3FE1" w:rsidRDefault="00BE3FE1">
      <w:pPr>
        <w:spacing w:line="360" w:lineRule="auto"/>
      </w:pPr>
    </w:p>
    <w:p w:rsidR="00435985" w:rsidRDefault="00435985" w:rsidP="00435985">
      <w:pPr>
        <w:pStyle w:val="Untertitel"/>
      </w:pPr>
      <w:proofErr w:type="spellStart"/>
      <w:r>
        <w:t>Kurzvita</w:t>
      </w:r>
      <w:proofErr w:type="spellEnd"/>
    </w:p>
    <w:p w:rsidR="00435985" w:rsidRPr="00435985" w:rsidRDefault="00435985" w:rsidP="00435985">
      <w:pPr>
        <w:pStyle w:val="Text"/>
      </w:pPr>
      <w:r w:rsidRPr="00435985">
        <w:t>Der Dipl</w:t>
      </w:r>
      <w:r w:rsidR="00476536" w:rsidRPr="00435985">
        <w:t>.</w:t>
      </w:r>
      <w:r w:rsidR="00476536">
        <w:rPr>
          <w:rStyle w:val="Kommentarzeichen"/>
          <w:rFonts w:ascii="Times New Roman" w:hAnsi="Times New Roman"/>
        </w:rPr>
        <w:t xml:space="preserve">- </w:t>
      </w:r>
      <w:r w:rsidRPr="00435985">
        <w:t xml:space="preserve">Sportwissenschaftler Andreas Will ist Sponsoring-Experte, </w:t>
      </w:r>
      <w:r w:rsidR="003B220C">
        <w:t xml:space="preserve">und </w:t>
      </w:r>
      <w:r w:rsidRPr="00435985">
        <w:t>Blogger</w:t>
      </w:r>
      <w:r w:rsidR="003B220C">
        <w:t>.</w:t>
      </w:r>
      <w:r w:rsidRPr="00435985">
        <w:t xml:space="preserve"> </w:t>
      </w:r>
      <w:r w:rsidR="003B220C">
        <w:t xml:space="preserve">Mit seiner Agentur unterstützt er </w:t>
      </w:r>
      <w:r w:rsidRPr="00435985">
        <w:t>Sportler, Künstler, Eventveranstalter, Vereine und gemeinnützige Organisation bei der Sponsorensuche.</w:t>
      </w:r>
    </w:p>
    <w:sectPr w:rsidR="00435985" w:rsidRPr="00435985" w:rsidSect="00A4099F">
      <w:headerReference w:type="default" r:id="rId10"/>
      <w:footerReference w:type="default" r:id="rId11"/>
      <w:pgSz w:w="11905" w:h="16837"/>
      <w:pgMar w:top="2266" w:right="2835" w:bottom="2694" w:left="2835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4D" w:rsidRDefault="0022164D">
      <w:r>
        <w:separator/>
      </w:r>
    </w:p>
  </w:endnote>
  <w:endnote w:type="continuationSeparator" w:id="0">
    <w:p w:rsidR="0022164D" w:rsidRDefault="0022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C2" w:rsidRDefault="00D433C2">
    <w:pPr>
      <w:pStyle w:val="Fuzeile"/>
      <w:jc w:val="center"/>
      <w:rPr>
        <w:rFonts w:ascii="Arial" w:hAnsi="Arial"/>
        <w:sz w:val="20"/>
        <w:szCs w:val="20"/>
      </w:rPr>
    </w:pPr>
    <w:proofErr w:type="spellStart"/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</w:t>
    </w:r>
    <w:proofErr w:type="spellEnd"/>
    <w:r>
      <w:rPr>
        <w:rFonts w:ascii="Arial" w:hAnsi="Arial"/>
        <w:sz w:val="20"/>
        <w:szCs w:val="20"/>
      </w:rPr>
      <w:t xml:space="preserve"> – Fachverlag für die Wirtschaft</w:t>
    </w:r>
  </w:p>
  <w:p w:rsidR="00D433C2" w:rsidRDefault="00D433C2">
    <w:pPr>
      <w:pStyle w:val="Fuzeile"/>
      <w:jc w:val="center"/>
      <w:rPr>
        <w:rFonts w:ascii="Arial" w:hAnsi="Arial"/>
        <w:sz w:val="20"/>
        <w:szCs w:val="20"/>
      </w:rPr>
    </w:pPr>
  </w:p>
  <w:p w:rsidR="00D433C2" w:rsidRPr="005A655B" w:rsidRDefault="00D433C2" w:rsidP="005A655B">
    <w:pPr>
      <w:pStyle w:val="Text"/>
      <w:ind w:left="-1134" w:right="-1136"/>
      <w:jc w:val="center"/>
      <w:rPr>
        <w:sz w:val="18"/>
        <w:szCs w:val="18"/>
      </w:rPr>
    </w:pPr>
    <w:proofErr w:type="spellStart"/>
    <w:r w:rsidRPr="005A655B">
      <w:rPr>
        <w:sz w:val="18"/>
        <w:szCs w:val="18"/>
      </w:rPr>
      <w:t>BusinessVillage</w:t>
    </w:r>
    <w:proofErr w:type="spellEnd"/>
    <w:r w:rsidRPr="005A655B">
      <w:rPr>
        <w:sz w:val="18"/>
        <w:szCs w:val="18"/>
      </w:rPr>
      <w:t xml:space="preserve"> GmbH — Reinhäuser Landstraße 22 — D</w:t>
    </w:r>
    <w:r>
      <w:rPr>
        <w:sz w:val="18"/>
        <w:szCs w:val="18"/>
      </w:rPr>
      <w:t xml:space="preserve">-37083 Göttingen </w:t>
    </w:r>
    <w:r>
      <w:rPr>
        <w:sz w:val="18"/>
        <w:szCs w:val="18"/>
      </w:rPr>
      <w:br/>
      <w:t xml:space="preserve">Telefon: +49 551 2099 </w:t>
    </w:r>
    <w:r w:rsidRPr="005A655B">
      <w:rPr>
        <w:sz w:val="18"/>
        <w:szCs w:val="18"/>
      </w:rPr>
      <w:t xml:space="preserve">100 — </w:t>
    </w:r>
    <w:r>
      <w:rPr>
        <w:sz w:val="18"/>
        <w:szCs w:val="18"/>
      </w:rPr>
      <w:t>Fax: +49 551 2099 1</w:t>
    </w:r>
    <w:r w:rsidRPr="005A655B">
      <w:rPr>
        <w:sz w:val="18"/>
        <w:szCs w:val="18"/>
      </w:rPr>
      <w:t xml:space="preserve">05 — </w:t>
    </w:r>
    <w:proofErr w:type="spellStart"/>
    <w:r w:rsidRPr="005A655B">
      <w:rPr>
        <w:sz w:val="18"/>
        <w:szCs w:val="18"/>
      </w:rPr>
      <w:t>Epost</w:t>
    </w:r>
    <w:proofErr w:type="spellEnd"/>
    <w:r w:rsidRPr="005A655B">
      <w:rPr>
        <w:sz w:val="18"/>
        <w:szCs w:val="18"/>
      </w:rPr>
      <w:t>: info@businessvillage.de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4D" w:rsidRDefault="0022164D">
      <w:r>
        <w:separator/>
      </w:r>
    </w:p>
  </w:footnote>
  <w:footnote w:type="continuationSeparator" w:id="0">
    <w:p w:rsidR="0022164D" w:rsidRDefault="00221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C2" w:rsidRDefault="00D433C2">
    <w:pPr>
      <w:pStyle w:val="Kopfzeile"/>
      <w:jc w:val="center"/>
    </w:pPr>
    <w:r>
      <w:rPr>
        <w:noProof/>
      </w:rPr>
      <w:drawing>
        <wp:inline distT="0" distB="0" distL="0" distR="0" wp14:anchorId="4A50ADA2" wp14:editId="1421F86B">
          <wp:extent cx="723900" cy="5429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9C4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69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8AB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D8B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D06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1066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EB2A2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E5D0F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0AEC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3B"/>
    <w:rsid w:val="000417A2"/>
    <w:rsid w:val="00044B9F"/>
    <w:rsid w:val="00063198"/>
    <w:rsid w:val="00082CE3"/>
    <w:rsid w:val="000A504E"/>
    <w:rsid w:val="000F2694"/>
    <w:rsid w:val="0016426B"/>
    <w:rsid w:val="001B192D"/>
    <w:rsid w:val="00211A13"/>
    <w:rsid w:val="00212B8B"/>
    <w:rsid w:val="0022164D"/>
    <w:rsid w:val="00246778"/>
    <w:rsid w:val="002E32F2"/>
    <w:rsid w:val="003067B3"/>
    <w:rsid w:val="003229FB"/>
    <w:rsid w:val="00390781"/>
    <w:rsid w:val="0039268E"/>
    <w:rsid w:val="003A7471"/>
    <w:rsid w:val="003B220C"/>
    <w:rsid w:val="003D2212"/>
    <w:rsid w:val="00411F8B"/>
    <w:rsid w:val="00430C4A"/>
    <w:rsid w:val="0043273A"/>
    <w:rsid w:val="00435985"/>
    <w:rsid w:val="00476536"/>
    <w:rsid w:val="00510C3B"/>
    <w:rsid w:val="00530AE3"/>
    <w:rsid w:val="0056683C"/>
    <w:rsid w:val="005843D0"/>
    <w:rsid w:val="00594A6D"/>
    <w:rsid w:val="005A655B"/>
    <w:rsid w:val="006129BF"/>
    <w:rsid w:val="00675293"/>
    <w:rsid w:val="0068746B"/>
    <w:rsid w:val="006E5627"/>
    <w:rsid w:val="0077421B"/>
    <w:rsid w:val="007B4F6D"/>
    <w:rsid w:val="007D3845"/>
    <w:rsid w:val="0080502C"/>
    <w:rsid w:val="008E05F0"/>
    <w:rsid w:val="00964F42"/>
    <w:rsid w:val="00970373"/>
    <w:rsid w:val="009C5EB4"/>
    <w:rsid w:val="00A4099F"/>
    <w:rsid w:val="00A56181"/>
    <w:rsid w:val="00A941AB"/>
    <w:rsid w:val="00A96FC0"/>
    <w:rsid w:val="00AD1F0E"/>
    <w:rsid w:val="00B12F96"/>
    <w:rsid w:val="00B17D25"/>
    <w:rsid w:val="00B51F6D"/>
    <w:rsid w:val="00B9164C"/>
    <w:rsid w:val="00BB77C0"/>
    <w:rsid w:val="00BE3FE1"/>
    <w:rsid w:val="00C16496"/>
    <w:rsid w:val="00D433C2"/>
    <w:rsid w:val="00D5679C"/>
    <w:rsid w:val="00D74295"/>
    <w:rsid w:val="00DF4F75"/>
    <w:rsid w:val="00E005D9"/>
    <w:rsid w:val="00EC6F88"/>
    <w:rsid w:val="00F12B0F"/>
    <w:rsid w:val="00F1655C"/>
    <w:rsid w:val="00F6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B192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customStyle="1" w:styleId="Endnotenzeichen1">
    <w:name w:val="Endnotenzeichen1"/>
  </w:style>
  <w:style w:type="character" w:styleId="Hyperlink">
    <w:name w:val="Hyperlink"/>
    <w:uiPriority w:val="99"/>
    <w:rPr>
      <w:color w:val="000080"/>
      <w:u w:val="single"/>
    </w:rPr>
  </w:style>
  <w:style w:type="character" w:styleId="Fett">
    <w:name w:val="Strong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link w:val="TitelZchn"/>
    <w:qFormat/>
    <w:rsid w:val="001B192D"/>
    <w:pPr>
      <w:spacing w:after="170"/>
    </w:pPr>
    <w:rPr>
      <w:rFonts w:ascii="Arial Black" w:hAnsi="Arial Black"/>
    </w:rPr>
  </w:style>
  <w:style w:type="paragraph" w:styleId="Untertitel">
    <w:name w:val="Subtitle"/>
    <w:basedOn w:val="Titel"/>
    <w:next w:val="Textkrper"/>
    <w:link w:val="UntertitelZchn"/>
    <w:qFormat/>
    <w:rsid w:val="001B192D"/>
    <w:rPr>
      <w:iCs/>
      <w:sz w:val="20"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Text"/>
    <w:qFormat/>
    <w:rsid w:val="001B192D"/>
    <w:pPr>
      <w:spacing w:after="170" w:line="240" w:lineRule="auto"/>
    </w:pPr>
    <w:rPr>
      <w:sz w:val="18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link w:val="bodyZchn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Untertitel1">
    <w:name w:val="Untertitel_1"/>
    <w:basedOn w:val="Titel"/>
    <w:link w:val="Untertitel1Zchn"/>
    <w:rsid w:val="00F1655C"/>
    <w:rPr>
      <w:rFonts w:cstheme="majorBidi"/>
      <w:color w:val="17365D" w:themeColor="text2" w:themeShade="BF"/>
      <w:spacing w:val="5"/>
      <w:sz w:val="52"/>
      <w:szCs w:val="52"/>
    </w:rPr>
  </w:style>
  <w:style w:type="character" w:customStyle="1" w:styleId="Untertitel1Zchn">
    <w:name w:val="Untertitel_1 Zchn"/>
    <w:basedOn w:val="Absatz-Standardschriftart"/>
    <w:link w:val="Untertitel1"/>
    <w:rsid w:val="00F1655C"/>
    <w:rPr>
      <w:rFonts w:ascii="Arial Black" w:eastAsia="Arial Unicode MS" w:hAnsi="Arial Black" w:cstheme="majorBidi"/>
      <w:color w:val="17365D" w:themeColor="text2" w:themeShade="BF"/>
      <w:spacing w:val="5"/>
      <w:kern w:val="1"/>
      <w:sz w:val="52"/>
      <w:szCs w:val="52"/>
    </w:rPr>
  </w:style>
  <w:style w:type="paragraph" w:customStyle="1" w:styleId="NormalBlack">
    <w:name w:val="Normal_Black"/>
    <w:basedOn w:val="Standard"/>
    <w:link w:val="NormalBlackChar"/>
    <w:rsid w:val="00F1655C"/>
    <w:pPr>
      <w:widowControl/>
      <w:tabs>
        <w:tab w:val="left" w:pos="3969"/>
      </w:tabs>
      <w:suppressAutoHyphens w:val="0"/>
      <w:spacing w:after="120" w:line="360" w:lineRule="auto"/>
      <w:ind w:right="2353"/>
    </w:pPr>
    <w:rPr>
      <w:rFonts w:ascii="Arial" w:eastAsia="Times New Roman" w:hAnsi="Arial"/>
      <w:noProof/>
      <w:kern w:val="0"/>
      <w:sz w:val="20"/>
      <w:szCs w:val="20"/>
    </w:rPr>
  </w:style>
  <w:style w:type="character" w:customStyle="1" w:styleId="NormalBlackChar">
    <w:name w:val="Normal_Black Char"/>
    <w:basedOn w:val="Absatz-Standardschriftart"/>
    <w:link w:val="NormalBlack"/>
    <w:rsid w:val="00F1655C"/>
    <w:rPr>
      <w:rFonts w:ascii="Arial" w:hAnsi="Arial"/>
      <w:noProof/>
    </w:rPr>
  </w:style>
  <w:style w:type="paragraph" w:customStyle="1" w:styleId="Preis">
    <w:name w:val="Preis"/>
    <w:basedOn w:val="Text"/>
    <w:link w:val="PreisZchn"/>
    <w:qFormat/>
    <w:rsid w:val="001B192D"/>
    <w:rPr>
      <w:b/>
      <w:lang w:val="en-US"/>
    </w:rPr>
  </w:style>
  <w:style w:type="character" w:customStyle="1" w:styleId="TextkrperZchn">
    <w:name w:val="Textkörper Zchn"/>
    <w:basedOn w:val="Absatz-Standardschriftart"/>
    <w:link w:val="Textkrper"/>
    <w:rsid w:val="001B192D"/>
    <w:rPr>
      <w:rFonts w:eastAsia="Arial Unicode MS"/>
      <w:kern w:val="1"/>
      <w:sz w:val="24"/>
      <w:szCs w:val="24"/>
    </w:rPr>
  </w:style>
  <w:style w:type="paragraph" w:customStyle="1" w:styleId="Headline">
    <w:name w:val="Headline"/>
    <w:basedOn w:val="Titel"/>
    <w:link w:val="HeadlineZchn"/>
    <w:qFormat/>
    <w:rsid w:val="005843D0"/>
    <w:rPr>
      <w:sz w:val="20"/>
    </w:rPr>
  </w:style>
  <w:style w:type="character" w:customStyle="1" w:styleId="PreisZchn">
    <w:name w:val="Preis Zchn"/>
    <w:basedOn w:val="TextZchn"/>
    <w:link w:val="Preis"/>
    <w:rsid w:val="001B192D"/>
    <w:rPr>
      <w:rFonts w:ascii="Arial" w:eastAsia="Arial Unicode MS" w:hAnsi="Arial"/>
      <w:b/>
      <w:kern w:val="1"/>
      <w:szCs w:val="24"/>
      <w:lang w:val="en-US"/>
    </w:rPr>
  </w:style>
  <w:style w:type="character" w:customStyle="1" w:styleId="TitelZchn">
    <w:name w:val="Titel Zchn"/>
    <w:basedOn w:val="Absatz-Standardschriftart"/>
    <w:link w:val="Titel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HeadlineZchn">
    <w:name w:val="Headline Zchn"/>
    <w:basedOn w:val="TitelZchn"/>
    <w:link w:val="Headline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10C3B"/>
    <w:rPr>
      <w:rFonts w:ascii="Arial Black" w:eastAsia="Arial Unicode MS" w:hAnsi="Arial Black"/>
      <w:iCs/>
      <w:kern w:val="1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4F6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4F6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4F6D"/>
    <w:rPr>
      <w:rFonts w:eastAsia="Arial Unicode MS"/>
      <w:kern w:val="1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4F6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4F6D"/>
    <w:rPr>
      <w:rFonts w:eastAsia="Arial Unicode MS"/>
      <w:b/>
      <w:bCs/>
      <w:kern w:val="1"/>
      <w:sz w:val="24"/>
      <w:szCs w:val="24"/>
    </w:rPr>
  </w:style>
  <w:style w:type="paragraph" w:styleId="berarbeitung">
    <w:name w:val="Revision"/>
    <w:hidden/>
    <w:uiPriority w:val="99"/>
    <w:semiHidden/>
    <w:rsid w:val="00435985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B192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customStyle="1" w:styleId="Endnotenzeichen1">
    <w:name w:val="Endnotenzeichen1"/>
  </w:style>
  <w:style w:type="character" w:styleId="Hyperlink">
    <w:name w:val="Hyperlink"/>
    <w:uiPriority w:val="99"/>
    <w:rPr>
      <w:color w:val="000080"/>
      <w:u w:val="single"/>
    </w:rPr>
  </w:style>
  <w:style w:type="character" w:styleId="Fett">
    <w:name w:val="Strong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link w:val="TitelZchn"/>
    <w:qFormat/>
    <w:rsid w:val="001B192D"/>
    <w:pPr>
      <w:spacing w:after="170"/>
    </w:pPr>
    <w:rPr>
      <w:rFonts w:ascii="Arial Black" w:hAnsi="Arial Black"/>
    </w:rPr>
  </w:style>
  <w:style w:type="paragraph" w:styleId="Untertitel">
    <w:name w:val="Subtitle"/>
    <w:basedOn w:val="Titel"/>
    <w:next w:val="Textkrper"/>
    <w:link w:val="UntertitelZchn"/>
    <w:qFormat/>
    <w:rsid w:val="001B192D"/>
    <w:rPr>
      <w:iCs/>
      <w:sz w:val="20"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Text"/>
    <w:qFormat/>
    <w:rsid w:val="001B192D"/>
    <w:pPr>
      <w:spacing w:after="170" w:line="240" w:lineRule="auto"/>
    </w:pPr>
    <w:rPr>
      <w:sz w:val="18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link w:val="bodyZchn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Untertitel1">
    <w:name w:val="Untertitel_1"/>
    <w:basedOn w:val="Titel"/>
    <w:link w:val="Untertitel1Zchn"/>
    <w:rsid w:val="00F1655C"/>
    <w:rPr>
      <w:rFonts w:cstheme="majorBidi"/>
      <w:color w:val="17365D" w:themeColor="text2" w:themeShade="BF"/>
      <w:spacing w:val="5"/>
      <w:sz w:val="52"/>
      <w:szCs w:val="52"/>
    </w:rPr>
  </w:style>
  <w:style w:type="character" w:customStyle="1" w:styleId="Untertitel1Zchn">
    <w:name w:val="Untertitel_1 Zchn"/>
    <w:basedOn w:val="Absatz-Standardschriftart"/>
    <w:link w:val="Untertitel1"/>
    <w:rsid w:val="00F1655C"/>
    <w:rPr>
      <w:rFonts w:ascii="Arial Black" w:eastAsia="Arial Unicode MS" w:hAnsi="Arial Black" w:cstheme="majorBidi"/>
      <w:color w:val="17365D" w:themeColor="text2" w:themeShade="BF"/>
      <w:spacing w:val="5"/>
      <w:kern w:val="1"/>
      <w:sz w:val="52"/>
      <w:szCs w:val="52"/>
    </w:rPr>
  </w:style>
  <w:style w:type="paragraph" w:customStyle="1" w:styleId="NormalBlack">
    <w:name w:val="Normal_Black"/>
    <w:basedOn w:val="Standard"/>
    <w:link w:val="NormalBlackChar"/>
    <w:rsid w:val="00F1655C"/>
    <w:pPr>
      <w:widowControl/>
      <w:tabs>
        <w:tab w:val="left" w:pos="3969"/>
      </w:tabs>
      <w:suppressAutoHyphens w:val="0"/>
      <w:spacing w:after="120" w:line="360" w:lineRule="auto"/>
      <w:ind w:right="2353"/>
    </w:pPr>
    <w:rPr>
      <w:rFonts w:ascii="Arial" w:eastAsia="Times New Roman" w:hAnsi="Arial"/>
      <w:noProof/>
      <w:kern w:val="0"/>
      <w:sz w:val="20"/>
      <w:szCs w:val="20"/>
    </w:rPr>
  </w:style>
  <w:style w:type="character" w:customStyle="1" w:styleId="NormalBlackChar">
    <w:name w:val="Normal_Black Char"/>
    <w:basedOn w:val="Absatz-Standardschriftart"/>
    <w:link w:val="NormalBlack"/>
    <w:rsid w:val="00F1655C"/>
    <w:rPr>
      <w:rFonts w:ascii="Arial" w:hAnsi="Arial"/>
      <w:noProof/>
    </w:rPr>
  </w:style>
  <w:style w:type="paragraph" w:customStyle="1" w:styleId="Preis">
    <w:name w:val="Preis"/>
    <w:basedOn w:val="Text"/>
    <w:link w:val="PreisZchn"/>
    <w:qFormat/>
    <w:rsid w:val="001B192D"/>
    <w:rPr>
      <w:b/>
      <w:lang w:val="en-US"/>
    </w:rPr>
  </w:style>
  <w:style w:type="character" w:customStyle="1" w:styleId="TextkrperZchn">
    <w:name w:val="Textkörper Zchn"/>
    <w:basedOn w:val="Absatz-Standardschriftart"/>
    <w:link w:val="Textkrper"/>
    <w:rsid w:val="001B192D"/>
    <w:rPr>
      <w:rFonts w:eastAsia="Arial Unicode MS"/>
      <w:kern w:val="1"/>
      <w:sz w:val="24"/>
      <w:szCs w:val="24"/>
    </w:rPr>
  </w:style>
  <w:style w:type="paragraph" w:customStyle="1" w:styleId="Headline">
    <w:name w:val="Headline"/>
    <w:basedOn w:val="Titel"/>
    <w:link w:val="HeadlineZchn"/>
    <w:qFormat/>
    <w:rsid w:val="005843D0"/>
    <w:rPr>
      <w:sz w:val="20"/>
    </w:rPr>
  </w:style>
  <w:style w:type="character" w:customStyle="1" w:styleId="PreisZchn">
    <w:name w:val="Preis Zchn"/>
    <w:basedOn w:val="TextZchn"/>
    <w:link w:val="Preis"/>
    <w:rsid w:val="001B192D"/>
    <w:rPr>
      <w:rFonts w:ascii="Arial" w:eastAsia="Arial Unicode MS" w:hAnsi="Arial"/>
      <w:b/>
      <w:kern w:val="1"/>
      <w:szCs w:val="24"/>
      <w:lang w:val="en-US"/>
    </w:rPr>
  </w:style>
  <w:style w:type="character" w:customStyle="1" w:styleId="TitelZchn">
    <w:name w:val="Titel Zchn"/>
    <w:basedOn w:val="Absatz-Standardschriftart"/>
    <w:link w:val="Titel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HeadlineZchn">
    <w:name w:val="Headline Zchn"/>
    <w:basedOn w:val="TitelZchn"/>
    <w:link w:val="Headline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10C3B"/>
    <w:rPr>
      <w:rFonts w:ascii="Arial Black" w:eastAsia="Arial Unicode MS" w:hAnsi="Arial Black"/>
      <w:iCs/>
      <w:kern w:val="1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4F6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4F6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4F6D"/>
    <w:rPr>
      <w:rFonts w:eastAsia="Arial Unicode MS"/>
      <w:kern w:val="1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4F6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4F6D"/>
    <w:rPr>
      <w:rFonts w:eastAsia="Arial Unicode MS"/>
      <w:b/>
      <w:bCs/>
      <w:kern w:val="1"/>
      <w:sz w:val="24"/>
      <w:szCs w:val="24"/>
    </w:rPr>
  </w:style>
  <w:style w:type="paragraph" w:styleId="berarbeitung">
    <w:name w:val="Revision"/>
    <w:hidden/>
    <w:uiPriority w:val="99"/>
    <w:semiHidden/>
    <w:rsid w:val="00435985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\AppData\Roaming\Microsoft\Templates\Klappen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Klappentext</Template>
  <TotalTime>0</TotalTime>
  <Pages>2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Links>
    <vt:vector size="18" baseType="variant">
      <vt:variant>
        <vt:i4>917565</vt:i4>
      </vt:variant>
      <vt:variant>
        <vt:i4>6</vt:i4>
      </vt:variant>
      <vt:variant>
        <vt:i4>0</vt:i4>
      </vt:variant>
      <vt:variant>
        <vt:i4>5</vt:i4>
      </vt:variant>
      <vt:variant>
        <vt:lpwstr>mailto:info@businessvillage.de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http://www.dr-mahlmann.de/</vt:lpwstr>
      </vt:variant>
      <vt:variant>
        <vt:lpwstr/>
      </vt:variant>
      <vt:variant>
        <vt:i4>2621562</vt:i4>
      </vt:variant>
      <vt:variant>
        <vt:i4>0</vt:i4>
      </vt:variant>
      <vt:variant>
        <vt:i4>0</vt:i4>
      </vt:variant>
      <vt:variant>
        <vt:i4>5</vt:i4>
      </vt:variant>
      <vt:variant>
        <vt:lpwstr>http://www.businessvillage.de/Unternehmen-in-der-Psychofalle-Wege-hinein.-Wege-hinaus./eb-888.html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5</cp:revision>
  <cp:lastPrinted>1900-12-31T23:00:00Z</cp:lastPrinted>
  <dcterms:created xsi:type="dcterms:W3CDTF">2015-04-08T09:51:00Z</dcterms:created>
  <dcterms:modified xsi:type="dcterms:W3CDTF">2015-04-13T10:09:00Z</dcterms:modified>
</cp:coreProperties>
</file>