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655C" w:rsidRDefault="00F1655C" w:rsidP="00F1655C">
      <w:pPr>
        <w:pStyle w:val="body"/>
      </w:pPr>
    </w:p>
    <w:p w:rsidR="00F1655C" w:rsidRDefault="001E21AA" w:rsidP="00F1655C">
      <w:pPr>
        <w:rPr>
          <w:rFonts w:ascii="Arial" w:hAnsi="Arial" w:cs="Arial"/>
          <w:color w:val="000000"/>
          <w:sz w:val="20"/>
          <w:szCs w:val="20"/>
        </w:rPr>
      </w:pPr>
      <w:r>
        <w:rPr>
          <w:noProof/>
        </w:rPr>
        <w:drawing>
          <wp:anchor distT="0" distB="0" distL="114300" distR="114300" simplePos="0" relativeHeight="251658240" behindDoc="1" locked="0" layoutInCell="1" allowOverlap="1" wp14:anchorId="17D01208" wp14:editId="245078B3">
            <wp:simplePos x="0" y="0"/>
            <wp:positionH relativeFrom="column">
              <wp:posOffset>-479425</wp:posOffset>
            </wp:positionH>
            <wp:positionV relativeFrom="paragraph">
              <wp:posOffset>94615</wp:posOffset>
            </wp:positionV>
            <wp:extent cx="1932940" cy="2901315"/>
            <wp:effectExtent l="0" t="0" r="0" b="0"/>
            <wp:wrapTight wrapText="bothSides">
              <wp:wrapPolygon edited="0">
                <wp:start x="0" y="0"/>
                <wp:lineTo x="0" y="21416"/>
                <wp:lineTo x="21288" y="21416"/>
                <wp:lineTo x="21288" y="0"/>
                <wp:lineTo x="0" y="0"/>
              </wp:wrapPolygon>
            </wp:wrapTight>
            <wp:docPr id="2" name="Grafik 2" descr="http://www.businessvillage.de/pix/cover/eb-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village.de/pix/cover/eb-95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940" cy="2901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0781" w:rsidRPr="008D6C86" w:rsidRDefault="008D6C86" w:rsidP="00465022">
      <w:pPr>
        <w:pStyle w:val="Text"/>
      </w:pPr>
      <w:r w:rsidRPr="008D6C86">
        <w:t xml:space="preserve">Felix Holzapfel, Klaus Holzapfel, Sarah </w:t>
      </w:r>
      <w:proofErr w:type="spellStart"/>
      <w:r w:rsidRPr="008D6C86">
        <w:t>Petifourt</w:t>
      </w:r>
      <w:proofErr w:type="spellEnd"/>
      <w:r w:rsidRPr="008D6C86">
        <w:t>,</w:t>
      </w:r>
      <w:r w:rsidR="00465022">
        <w:t xml:space="preserve"> </w:t>
      </w:r>
      <w:r w:rsidRPr="008D6C86">
        <w:t>Patrick Dörfler</w:t>
      </w:r>
    </w:p>
    <w:p w:rsidR="00390781" w:rsidRPr="00465022" w:rsidRDefault="00301B7F" w:rsidP="00465022">
      <w:pPr>
        <w:pStyle w:val="Titel"/>
        <w:rPr>
          <w:rStyle w:val="Buchtitel"/>
          <w:b w:val="0"/>
          <w:bCs w:val="0"/>
          <w:smallCaps w:val="0"/>
          <w:spacing w:val="0"/>
        </w:rPr>
      </w:pPr>
      <w:r w:rsidRPr="00465022">
        <w:rPr>
          <w:rStyle w:val="Buchtitel"/>
          <w:b w:val="0"/>
          <w:bCs w:val="0"/>
          <w:smallCaps w:val="0"/>
          <w:spacing w:val="0"/>
        </w:rPr>
        <w:t>Marketing Digitale Evolution</w:t>
      </w:r>
    </w:p>
    <w:p w:rsidR="00390781" w:rsidRDefault="00301B7F" w:rsidP="00465022">
      <w:pPr>
        <w:pStyle w:val="Untertitel"/>
      </w:pPr>
      <w:r>
        <w:t xml:space="preserve">Wer klassisch wirbt, </w:t>
      </w:r>
      <w:r w:rsidR="009776FF">
        <w:t>stirbt</w:t>
      </w:r>
    </w:p>
    <w:p w:rsidR="00F1655C" w:rsidRPr="00E84EC4" w:rsidRDefault="001B192D" w:rsidP="00465022">
      <w:pPr>
        <w:pStyle w:val="Text"/>
        <w:rPr>
          <w:lang w:val="en-US"/>
        </w:rPr>
      </w:pPr>
      <w:proofErr w:type="spellStart"/>
      <w:r w:rsidRPr="00E84EC4">
        <w:rPr>
          <w:lang w:val="en-US"/>
        </w:rPr>
        <w:t>BusinessVillage</w:t>
      </w:r>
      <w:proofErr w:type="spellEnd"/>
      <w:r w:rsidRPr="00E84EC4">
        <w:rPr>
          <w:lang w:val="en-US"/>
        </w:rPr>
        <w:t xml:space="preserve"> 201</w:t>
      </w:r>
      <w:r w:rsidR="00301B7F" w:rsidRPr="00E84EC4">
        <w:rPr>
          <w:lang w:val="en-US"/>
        </w:rPr>
        <w:t>5</w:t>
      </w:r>
      <w:r w:rsidRPr="00E84EC4">
        <w:rPr>
          <w:lang w:val="en-US"/>
        </w:rPr>
        <w:br/>
        <w:t>ISBN</w:t>
      </w:r>
      <w:r w:rsidR="001E21AA" w:rsidRPr="00E84EC4">
        <w:rPr>
          <w:lang w:val="en-US"/>
        </w:rPr>
        <w:t>978-3-86980-296-1</w:t>
      </w:r>
    </w:p>
    <w:p w:rsidR="000417A2" w:rsidRPr="00E84EC4" w:rsidRDefault="00390781" w:rsidP="00465022">
      <w:pPr>
        <w:pStyle w:val="Text"/>
        <w:rPr>
          <w:lang w:val="en-US"/>
        </w:rPr>
      </w:pPr>
      <w:r w:rsidRPr="00E84EC4">
        <w:rPr>
          <w:lang w:val="en-US"/>
        </w:rPr>
        <w:t>24</w:t>
      </w:r>
      <w:proofErr w:type="gramStart"/>
      <w:r w:rsidRPr="00E84EC4">
        <w:rPr>
          <w:lang w:val="en-US"/>
        </w:rPr>
        <w:t>,80</w:t>
      </w:r>
      <w:proofErr w:type="gramEnd"/>
      <w:r w:rsidRPr="00E84EC4">
        <w:rPr>
          <w:lang w:val="en-US"/>
        </w:rPr>
        <w:t> </w:t>
      </w:r>
      <w:proofErr w:type="spellStart"/>
      <w:r w:rsidRPr="00E84EC4">
        <w:rPr>
          <w:lang w:val="en-US"/>
        </w:rPr>
        <w:t>Eur</w:t>
      </w:r>
      <w:proofErr w:type="spellEnd"/>
      <w:r w:rsidRPr="00E84EC4">
        <w:rPr>
          <w:lang w:val="en-US"/>
        </w:rPr>
        <w:t>[D] / 2</w:t>
      </w:r>
      <w:r w:rsidR="001E21AA" w:rsidRPr="00E84EC4">
        <w:rPr>
          <w:lang w:val="en-US"/>
        </w:rPr>
        <w:t>5,50 </w:t>
      </w:r>
      <w:proofErr w:type="spellStart"/>
      <w:r w:rsidR="001E21AA" w:rsidRPr="00E84EC4">
        <w:rPr>
          <w:lang w:val="en-US"/>
        </w:rPr>
        <w:t>Eur</w:t>
      </w:r>
      <w:proofErr w:type="spellEnd"/>
      <w:r w:rsidR="001E21AA" w:rsidRPr="00E84EC4">
        <w:rPr>
          <w:lang w:val="en-US"/>
        </w:rPr>
        <w:t>[A] / 35,5</w:t>
      </w:r>
      <w:r w:rsidRPr="00E84EC4">
        <w:rPr>
          <w:lang w:val="en-US"/>
        </w:rPr>
        <w:t>0 CHF UVP</w:t>
      </w:r>
    </w:p>
    <w:p w:rsidR="00390781" w:rsidRPr="00390781" w:rsidRDefault="00390781" w:rsidP="00390781">
      <w:pPr>
        <w:pStyle w:val="Preis"/>
      </w:pPr>
    </w:p>
    <w:p w:rsidR="00A4099F" w:rsidRPr="00A4099F" w:rsidRDefault="00A4099F" w:rsidP="00465022">
      <w:pPr>
        <w:pStyle w:val="Text"/>
      </w:pPr>
      <w:r w:rsidRPr="00465022">
        <w:rPr>
          <w:b/>
        </w:rPr>
        <w:t>Pressematerialien:</w:t>
      </w:r>
      <w:r w:rsidRPr="00A4099F">
        <w:t xml:space="preserve"> </w:t>
      </w:r>
      <w:r w:rsidR="00390781">
        <w:t>www.businessvillage.de/presse-</w:t>
      </w:r>
      <w:r w:rsidR="00F226A1">
        <w:t>958</w:t>
      </w:r>
      <w:r w:rsidR="00063198">
        <w:t xml:space="preserve"> </w:t>
      </w:r>
    </w:p>
    <w:p w:rsidR="001B192D" w:rsidRPr="00A4099F" w:rsidRDefault="001B192D" w:rsidP="0016426B">
      <w:pPr>
        <w:pStyle w:val="Titel"/>
      </w:pPr>
    </w:p>
    <w:p w:rsidR="00465022" w:rsidRDefault="00465022" w:rsidP="00301B7F">
      <w:pPr>
        <w:pStyle w:val="Text"/>
        <w:rPr>
          <w:b/>
        </w:rPr>
      </w:pPr>
    </w:p>
    <w:p w:rsidR="00301B7F" w:rsidRPr="00465022" w:rsidRDefault="00301B7F" w:rsidP="00301B7F">
      <w:pPr>
        <w:pStyle w:val="Text"/>
        <w:rPr>
          <w:b/>
        </w:rPr>
      </w:pPr>
      <w:r w:rsidRPr="00465022">
        <w:rPr>
          <w:b/>
        </w:rPr>
        <w:t xml:space="preserve">Nicht analog glauben. Digital wissen. </w:t>
      </w:r>
    </w:p>
    <w:p w:rsidR="00301B7F" w:rsidRDefault="00301B7F" w:rsidP="00301B7F">
      <w:pPr>
        <w:pStyle w:val="Text"/>
      </w:pPr>
    </w:p>
    <w:p w:rsidR="00301B7F" w:rsidRPr="00E84EC4" w:rsidRDefault="00301B7F" w:rsidP="00E84EC4">
      <w:pPr>
        <w:pStyle w:val="Text"/>
        <w:jc w:val="both"/>
      </w:pPr>
      <w:r w:rsidRPr="00E84EC4">
        <w:t xml:space="preserve">Die Digitalisierung hat die Spielregeln, </w:t>
      </w:r>
      <w:r w:rsidR="009776FF" w:rsidRPr="00E84EC4">
        <w:t xml:space="preserve">nach denen </w:t>
      </w:r>
      <w:r w:rsidRPr="00E84EC4">
        <w:t>Menschen ticken und erfolgreiche Unternehmen handeln</w:t>
      </w:r>
      <w:r w:rsidR="009776FF" w:rsidRPr="00E84EC4">
        <w:t>,</w:t>
      </w:r>
      <w:r w:rsidRPr="00E84EC4">
        <w:t xml:space="preserve"> grundlegend verändert. Das ist alles andere als neu. Umso erschreckender ist es, dass gerade im Marketing viele an analogen Denkmustern festhalten. Denn nur wer sich der digitalen Evolution wirklich konsequent öffnet und mit ihr geht</w:t>
      </w:r>
      <w:r w:rsidR="009776FF" w:rsidRPr="00E84EC4">
        <w:t>,</w:t>
      </w:r>
      <w:r w:rsidRPr="00E84EC4">
        <w:t xml:space="preserve"> wird langfristig bestehen. </w:t>
      </w:r>
    </w:p>
    <w:p w:rsidR="00301B7F" w:rsidRPr="00E84EC4" w:rsidRDefault="00301B7F" w:rsidP="00E84EC4">
      <w:pPr>
        <w:pStyle w:val="Text"/>
        <w:jc w:val="both"/>
      </w:pPr>
    </w:p>
    <w:p w:rsidR="00301B7F" w:rsidRPr="00E84EC4" w:rsidRDefault="00301B7F" w:rsidP="00E84EC4">
      <w:pPr>
        <w:pStyle w:val="Text"/>
        <w:jc w:val="both"/>
      </w:pPr>
      <w:r w:rsidRPr="00E84EC4">
        <w:t>Wer klassisch wirbt, stirbt. Es ist an der Zeit, den Schalter im Kopf von „</w:t>
      </w:r>
      <w:r w:rsidR="008D6C86" w:rsidRPr="00E84EC4">
        <w:t>a</w:t>
      </w:r>
      <w:r w:rsidRPr="00E84EC4">
        <w:t>nalog“ auf „</w:t>
      </w:r>
      <w:r w:rsidR="008D6C86" w:rsidRPr="00E84EC4">
        <w:t>d</w:t>
      </w:r>
      <w:r w:rsidRPr="00E84EC4">
        <w:t xml:space="preserve">igital“ umzulegen. In diesem Buch erfahren Sie, wie das gelingt und mit welchen Strategien, Konzepten und Werkzeugen Sie </w:t>
      </w:r>
      <w:r w:rsidR="009776FF" w:rsidRPr="00E84EC4">
        <w:t xml:space="preserve">Ihre </w:t>
      </w:r>
      <w:r w:rsidRPr="00E84EC4">
        <w:t>Zielgruppen gezielt erreichen</w:t>
      </w:r>
      <w:r w:rsidR="009776FF" w:rsidRPr="00E84EC4">
        <w:t>,</w:t>
      </w:r>
      <w:r w:rsidRPr="00E84EC4">
        <w:t xml:space="preserve"> anstatt auf gut Glück </w:t>
      </w:r>
      <w:r w:rsidR="009776FF" w:rsidRPr="00E84EC4">
        <w:t>„</w:t>
      </w:r>
      <w:r w:rsidRPr="00E84EC4">
        <w:t>mit der Schrotflinte“ auf die Jagd zu gehen.</w:t>
      </w:r>
    </w:p>
    <w:p w:rsidR="008D6C86" w:rsidRPr="00E84EC4" w:rsidRDefault="008D6C86" w:rsidP="00E84EC4">
      <w:pPr>
        <w:pStyle w:val="Text"/>
        <w:jc w:val="both"/>
      </w:pPr>
    </w:p>
    <w:p w:rsidR="00301B7F" w:rsidRPr="00E84EC4" w:rsidRDefault="00301B7F" w:rsidP="00E84EC4">
      <w:pPr>
        <w:pStyle w:val="Text"/>
        <w:jc w:val="both"/>
      </w:pPr>
      <w:r w:rsidRPr="00E84EC4">
        <w:t xml:space="preserve">Warum funktioniert Marketing in der digitalen Welt so anders? </w:t>
      </w:r>
      <w:r w:rsidR="00C96270" w:rsidRPr="00E84EC4">
        <w:t xml:space="preserve">Wie denke und werbe ich digital? </w:t>
      </w:r>
      <w:r w:rsidRPr="00E84EC4">
        <w:t>Wie kann man nicht nur kreativ sein, sondern mit</w:t>
      </w:r>
      <w:r w:rsidR="009776FF" w:rsidRPr="00E84EC4">
        <w:t>h</w:t>
      </w:r>
      <w:r w:rsidRPr="00E84EC4">
        <w:t xml:space="preserve">ilfe valider Daten wirklich durchschlagende Ideen, </w:t>
      </w:r>
      <w:r w:rsidRPr="00E84EC4">
        <w:lastRenderedPageBreak/>
        <w:t xml:space="preserve">Kampagnen und Maßnahmen entwickeln – egal in welchem Kanal? Wie beginnt man </w:t>
      </w:r>
      <w:r w:rsidR="009776FF" w:rsidRPr="00E84EC4">
        <w:t>mit</w:t>
      </w:r>
      <w:r w:rsidRPr="00E84EC4">
        <w:t xml:space="preserve"> </w:t>
      </w:r>
      <w:r w:rsidR="009776FF" w:rsidRPr="00E84EC4">
        <w:t xml:space="preserve">ganzheitlichen </w:t>
      </w:r>
      <w:r w:rsidRPr="00E84EC4">
        <w:t xml:space="preserve">Marketingbotschaften zu überzeugen, statt sich in einzelnen Werbekanälen zu verlieren? Wie macht man die Wirkungen und den Erfolg einzelner Maßnahmen besser messbar?  </w:t>
      </w:r>
    </w:p>
    <w:p w:rsidR="00C96270" w:rsidRPr="00E84EC4" w:rsidRDefault="00C96270" w:rsidP="00E84EC4">
      <w:pPr>
        <w:pStyle w:val="Text"/>
        <w:jc w:val="both"/>
      </w:pPr>
    </w:p>
    <w:p w:rsidR="00C96270" w:rsidRPr="00E84EC4" w:rsidRDefault="00C96270" w:rsidP="00E84EC4">
      <w:pPr>
        <w:pStyle w:val="Text"/>
        <w:jc w:val="both"/>
      </w:pPr>
      <w:r w:rsidRPr="00E84EC4">
        <w:t xml:space="preserve">Diese und weitere Fragen beantworten die Bestseller-Autoren Felix und Klaus Holzapfel sowie Sarah </w:t>
      </w:r>
      <w:proofErr w:type="spellStart"/>
      <w:r w:rsidRPr="00E84EC4">
        <w:t>Petifourt</w:t>
      </w:r>
      <w:proofErr w:type="spellEnd"/>
      <w:r w:rsidRPr="00E84EC4">
        <w:t xml:space="preserve"> und Patrick Dörfler</w:t>
      </w:r>
      <w:r w:rsidR="009776FF" w:rsidRPr="00E84EC4">
        <w:t>,</w:t>
      </w:r>
      <w:r w:rsidRPr="00E84EC4">
        <w:t xml:space="preserve"> die</w:t>
      </w:r>
      <w:r w:rsidR="009776FF" w:rsidRPr="00E84EC4">
        <w:t xml:space="preserve"> </w:t>
      </w:r>
      <w:r w:rsidR="00F6387C" w:rsidRPr="00E84EC4">
        <w:t>i</w:t>
      </w:r>
      <w:r w:rsidRPr="00E84EC4">
        <w:t xml:space="preserve">hre </w:t>
      </w:r>
      <w:r w:rsidR="009776FF" w:rsidRPr="00E84EC4">
        <w:t xml:space="preserve">jahrelange </w:t>
      </w:r>
      <w:r w:rsidRPr="00E84EC4">
        <w:t>Erfahrung aus unzähligen Marketing-Kampagnen in diesem Buch gebündelt haben.</w:t>
      </w:r>
    </w:p>
    <w:p w:rsidR="00C96270" w:rsidRDefault="00C96270" w:rsidP="00301B7F">
      <w:pPr>
        <w:pStyle w:val="Text"/>
      </w:pPr>
    </w:p>
    <w:p w:rsidR="00390781" w:rsidRDefault="001E21AA" w:rsidP="00465022">
      <w:pPr>
        <w:pStyle w:val="Headline"/>
      </w:pPr>
      <w:r>
        <w:t>Das Autorenteam</w:t>
      </w:r>
    </w:p>
    <w:p w:rsidR="00C96270" w:rsidRPr="00C96270" w:rsidRDefault="00C96270" w:rsidP="00E84EC4">
      <w:pPr>
        <w:pStyle w:val="Text"/>
        <w:jc w:val="both"/>
      </w:pPr>
      <w:bookmarkStart w:id="0" w:name="_GoBack"/>
      <w:r w:rsidRPr="00F54523">
        <w:rPr>
          <w:b/>
        </w:rPr>
        <w:t>Felix Holzapfel</w:t>
      </w:r>
      <w:r>
        <w:t xml:space="preserve"> gründete mit seinem Bruder Klaus im Jahr 2002 das Unternehmen </w:t>
      </w:r>
      <w:proofErr w:type="spellStart"/>
      <w:r>
        <w:t>conceptbakery</w:t>
      </w:r>
      <w:proofErr w:type="spellEnd"/>
      <w:r>
        <w:t>, w</w:t>
      </w:r>
      <w:r w:rsidR="00F6387C">
        <w:t>elches</w:t>
      </w:r>
      <w:r>
        <w:t xml:space="preserve"> </w:t>
      </w:r>
      <w:r w:rsidR="00F6387C">
        <w:t>s</w:t>
      </w:r>
      <w:r>
        <w:t xml:space="preserve">ich auf </w:t>
      </w:r>
      <w:r w:rsidRPr="00C96270">
        <w:t>die Entwicklung alternativer Marketingstrategien für Unternehmen in Deutschland und den USA spezialisiert</w:t>
      </w:r>
      <w:r>
        <w:t xml:space="preserve"> hat.</w:t>
      </w:r>
      <w:r w:rsidRPr="00C96270">
        <w:t xml:space="preserve"> Er hat sich einen Namen als Bestseller</w:t>
      </w:r>
      <w:r w:rsidR="009776FF">
        <w:t>-</w:t>
      </w:r>
      <w:r w:rsidRPr="00C96270">
        <w:t>Autor und Co-Autor mehrerer Bücher gemacht und ist gefragter Referent für unkonventionelles, digitales und medienübergreifendes Marketing.</w:t>
      </w:r>
    </w:p>
    <w:p w:rsidR="00C96270" w:rsidRDefault="00C96270" w:rsidP="00E84EC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Helvetica" w:hAnsi="Helvetica"/>
        </w:rPr>
      </w:pPr>
    </w:p>
    <w:p w:rsidR="00C96270" w:rsidRDefault="00C96270" w:rsidP="00E84EC4">
      <w:pPr>
        <w:pStyle w:val="Text"/>
        <w:jc w:val="both"/>
      </w:pPr>
      <w:r w:rsidRPr="00F54523">
        <w:rPr>
          <w:b/>
        </w:rPr>
        <w:t>Klaus Holzapfel</w:t>
      </w:r>
      <w:r>
        <w:t xml:space="preserve"> lebt seit 1997 in den USA. Gemeinsam mit seinem Bruder Felix gründete Klaus Holzapfel im Jahr 2002 das Unternehmen </w:t>
      </w:r>
      <w:proofErr w:type="spellStart"/>
      <w:r>
        <w:t>conceptbakery</w:t>
      </w:r>
      <w:proofErr w:type="spellEnd"/>
      <w:r>
        <w:t>. Seitdem ist er Geschäftsführer der amerikanischen Niederlassung in Denver, CO. Dort identifiziert er unter anderem Trends im Bereich Marketing, um bereits heute das Know</w:t>
      </w:r>
      <w:r w:rsidR="009776FF">
        <w:t>-h</w:t>
      </w:r>
      <w:r>
        <w:t>ow aufzubauen, das für die Herausforderungen von morgen benötigt wird. Außerdem ist er Experte für die Verbindung von Werbemaßnahmen mit einem guten Zweck und Grün</w:t>
      </w:r>
      <w:r w:rsidR="008D6C86">
        <w:t>der der Non-Profit-Organisation</w:t>
      </w:r>
      <w:r w:rsidR="00F6387C">
        <w:t xml:space="preserve"> Ubuntu </w:t>
      </w:r>
      <w:proofErr w:type="spellStart"/>
      <w:r w:rsidR="00F6387C">
        <w:t>Now</w:t>
      </w:r>
      <w:proofErr w:type="spellEnd"/>
      <w:r w:rsidR="008D6C86">
        <w:t>.</w:t>
      </w:r>
    </w:p>
    <w:p w:rsidR="008D6C86" w:rsidRDefault="008D6C86" w:rsidP="00E84EC4">
      <w:pPr>
        <w:pStyle w:val="Text"/>
        <w:jc w:val="both"/>
        <w:rPr>
          <w:b/>
        </w:rPr>
      </w:pPr>
    </w:p>
    <w:p w:rsidR="00C96270" w:rsidRDefault="00C96270" w:rsidP="00E84EC4">
      <w:pPr>
        <w:pStyle w:val="Text"/>
        <w:jc w:val="both"/>
      </w:pPr>
      <w:r w:rsidRPr="00F54523">
        <w:rPr>
          <w:b/>
        </w:rPr>
        <w:t xml:space="preserve">Sarah </w:t>
      </w:r>
      <w:proofErr w:type="spellStart"/>
      <w:r w:rsidRPr="00F54523">
        <w:rPr>
          <w:b/>
        </w:rPr>
        <w:t>Petifourt</w:t>
      </w:r>
      <w:proofErr w:type="spellEnd"/>
      <w:r>
        <w:t xml:space="preserve"> arbeitet seit dem Jahr 2003 im Bereich Marketing – zuerst im Projekt</w:t>
      </w:r>
      <w:r w:rsidR="00956F65">
        <w:t>m</w:t>
      </w:r>
      <w:r>
        <w:t xml:space="preserve">anagement, später verstärkt im Bereich Markenführung und Strategie. Seit dem Jahr 2011 ist sie für </w:t>
      </w:r>
      <w:proofErr w:type="spellStart"/>
      <w:r>
        <w:t>conceptbakery</w:t>
      </w:r>
      <w:proofErr w:type="spellEnd"/>
      <w:r>
        <w:t xml:space="preserve"> Deutschland tätig. Dort leitet sie den Bereich „Strategie und Qualitätsmanagement“. Dabei hat sie sich unter anderem als Spezialistin für die Erfassung, Auswertung und Analyse von Daten sowie die Entwicklung medienübergreifender Strategien etabliert. Ihr Wissen gibt </w:t>
      </w:r>
      <w:r w:rsidR="00956F65">
        <w:t xml:space="preserve">sie </w:t>
      </w:r>
      <w:r>
        <w:t>in Form von Fachbeiträgen und nun erstmals auch mit diesem Buch weiter.</w:t>
      </w:r>
    </w:p>
    <w:p w:rsidR="00C96270" w:rsidRDefault="00C96270" w:rsidP="00E84E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rPr>
      </w:pPr>
    </w:p>
    <w:p w:rsidR="00C96270" w:rsidRDefault="00C96270" w:rsidP="00E84EC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rPr>
      </w:pPr>
      <w:r>
        <w:rPr>
          <w:b/>
        </w:rPr>
        <w:t xml:space="preserve">Patrick Dörfler </w:t>
      </w:r>
      <w:r>
        <w:t>hat über 10 Jahre Erfahrung in diversen Mediengattungen</w:t>
      </w:r>
      <w:r w:rsidR="00F6387C">
        <w:t xml:space="preserve">. Durch seine </w:t>
      </w:r>
      <w:r>
        <w:t xml:space="preserve">Wurzeln in der Unternehmensberatung, Public Relations und Brandet Entertainment verfügt Patrick Dörfler über einen äußerst breit gefächerten Erfahrungsschatz. Diesen nutzt er seit 2011 als Leiter Beratung der </w:t>
      </w:r>
      <w:proofErr w:type="spellStart"/>
      <w:r>
        <w:t>conceptbakery</w:t>
      </w:r>
      <w:proofErr w:type="spellEnd"/>
      <w:r>
        <w:t xml:space="preserve"> in Deutschland zur Betreuung zahlreicher namhafter Unternehmen.</w:t>
      </w:r>
      <w:r w:rsidR="00956F65">
        <w:t xml:space="preserve"> </w:t>
      </w:r>
      <w:r>
        <w:t xml:space="preserve">Seine Steckenpferde sind </w:t>
      </w:r>
      <w:proofErr w:type="spellStart"/>
      <w:r>
        <w:t>Social</w:t>
      </w:r>
      <w:proofErr w:type="spellEnd"/>
      <w:r>
        <w:t xml:space="preserve"> Media, </w:t>
      </w:r>
      <w:r w:rsidR="00956F65">
        <w:t xml:space="preserve">mobile </w:t>
      </w:r>
      <w:r>
        <w:t>und digitale Kommunikation. Zudem ist er als Gast-Dozent, Trainer und Speaker bei verschiedenen Instituten und Veranstaltungen tätig. </w:t>
      </w:r>
    </w:p>
    <w:p w:rsidR="00390781" w:rsidRDefault="00390781" w:rsidP="00E84EC4">
      <w:pPr>
        <w:spacing w:line="360" w:lineRule="auto"/>
        <w:jc w:val="both"/>
      </w:pPr>
    </w:p>
    <w:p w:rsidR="00390781" w:rsidRDefault="00390781" w:rsidP="00E84EC4">
      <w:pPr>
        <w:spacing w:line="360" w:lineRule="auto"/>
        <w:jc w:val="both"/>
      </w:pPr>
    </w:p>
    <w:p w:rsidR="00390781" w:rsidRDefault="00390781" w:rsidP="00E84EC4">
      <w:pPr>
        <w:spacing w:line="360" w:lineRule="auto"/>
        <w:jc w:val="both"/>
      </w:pPr>
    </w:p>
    <w:p w:rsidR="00390781" w:rsidRDefault="00390781" w:rsidP="00E84EC4">
      <w:pPr>
        <w:spacing w:line="360" w:lineRule="auto"/>
        <w:jc w:val="both"/>
      </w:pPr>
    </w:p>
    <w:bookmarkEnd w:id="0"/>
    <w:p w:rsidR="00BE3FE1" w:rsidRDefault="00BE3FE1">
      <w:pPr>
        <w:spacing w:line="360" w:lineRule="auto"/>
      </w:pPr>
    </w:p>
    <w:sectPr w:rsidR="00BE3FE1" w:rsidSect="00A4099F">
      <w:headerReference w:type="default" r:id="rId9"/>
      <w:footerReference w:type="default" r:id="rId10"/>
      <w:pgSz w:w="11905" w:h="16837"/>
      <w:pgMar w:top="2266" w:right="2835" w:bottom="2694"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7E" w:rsidRDefault="0067207E">
      <w:r>
        <w:separator/>
      </w:r>
    </w:p>
  </w:endnote>
  <w:endnote w:type="continuationSeparator" w:id="0">
    <w:p w:rsidR="0067207E" w:rsidRDefault="0067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E1" w:rsidRDefault="00BE3FE1">
    <w:pPr>
      <w:pStyle w:val="Fuzeile"/>
      <w:jc w:val="center"/>
      <w:rPr>
        <w:rFonts w:ascii="Arial" w:hAnsi="Arial"/>
        <w:sz w:val="20"/>
        <w:szCs w:val="20"/>
      </w:rPr>
    </w:pPr>
    <w:proofErr w:type="spellStart"/>
    <w:r>
      <w:rPr>
        <w:rFonts w:ascii="Arial Black" w:hAnsi="Arial Black"/>
        <w:sz w:val="20"/>
        <w:szCs w:val="20"/>
      </w:rPr>
      <w:t>Business</w:t>
    </w:r>
    <w:r>
      <w:rPr>
        <w:rFonts w:ascii="Arial" w:hAnsi="Arial"/>
        <w:sz w:val="20"/>
        <w:szCs w:val="20"/>
      </w:rPr>
      <w:t>Village</w:t>
    </w:r>
    <w:proofErr w:type="spellEnd"/>
    <w:r>
      <w:rPr>
        <w:rFonts w:ascii="Arial" w:hAnsi="Arial"/>
        <w:sz w:val="20"/>
        <w:szCs w:val="20"/>
      </w:rPr>
      <w:t xml:space="preserve"> – Fachverlag für die Wirtschaft</w:t>
    </w:r>
  </w:p>
  <w:p w:rsidR="005843D0" w:rsidRDefault="005843D0">
    <w:pPr>
      <w:pStyle w:val="Fuzeile"/>
      <w:jc w:val="center"/>
      <w:rPr>
        <w:rFonts w:ascii="Arial" w:hAnsi="Arial"/>
        <w:sz w:val="20"/>
        <w:szCs w:val="20"/>
      </w:rPr>
    </w:pPr>
  </w:p>
  <w:p w:rsidR="005843D0" w:rsidRPr="005A655B" w:rsidRDefault="005A655B" w:rsidP="005A655B">
    <w:pPr>
      <w:pStyle w:val="Text"/>
      <w:ind w:left="-1134" w:right="-1136"/>
      <w:jc w:val="center"/>
      <w:rPr>
        <w:sz w:val="18"/>
        <w:szCs w:val="18"/>
      </w:rPr>
    </w:pPr>
    <w:proofErr w:type="spellStart"/>
    <w:r w:rsidRPr="005A655B">
      <w:rPr>
        <w:sz w:val="18"/>
        <w:szCs w:val="18"/>
      </w:rPr>
      <w:t>BusinessVillage</w:t>
    </w:r>
    <w:proofErr w:type="spellEnd"/>
    <w:r w:rsidRPr="005A655B">
      <w:rPr>
        <w:sz w:val="18"/>
        <w:szCs w:val="18"/>
      </w:rPr>
      <w:t xml:space="preserve"> GmbH — Reinhäuser Landstraße 22 — D</w:t>
    </w:r>
    <w:r>
      <w:rPr>
        <w:sz w:val="18"/>
        <w:szCs w:val="18"/>
      </w:rPr>
      <w:t xml:space="preserve">-37083 Göttingen </w:t>
    </w:r>
    <w:r>
      <w:rPr>
        <w:sz w:val="18"/>
        <w:szCs w:val="18"/>
      </w:rPr>
      <w:br/>
      <w:t xml:space="preserve">Telefon: +49 551 2099 </w:t>
    </w:r>
    <w:r w:rsidRPr="005A655B">
      <w:rPr>
        <w:sz w:val="18"/>
        <w:szCs w:val="18"/>
      </w:rPr>
      <w:t xml:space="preserve">100 — </w:t>
    </w:r>
    <w:r>
      <w:rPr>
        <w:sz w:val="18"/>
        <w:szCs w:val="18"/>
      </w:rPr>
      <w:t>Fax: +49 551 2099 1</w:t>
    </w:r>
    <w:r w:rsidRPr="005A655B">
      <w:rPr>
        <w:sz w:val="18"/>
        <w:szCs w:val="18"/>
      </w:rPr>
      <w:t xml:space="preserve">05 — </w:t>
    </w:r>
    <w:proofErr w:type="spellStart"/>
    <w:r w:rsidRPr="005A655B">
      <w:rPr>
        <w:sz w:val="18"/>
        <w:szCs w:val="18"/>
      </w:rPr>
      <w:t>Epost</w:t>
    </w:r>
    <w:proofErr w:type="spellEnd"/>
    <w:r w:rsidRPr="005A655B">
      <w:rPr>
        <w:sz w:val="18"/>
        <w:szCs w:val="18"/>
      </w:rPr>
      <w:t>: info@businessvillage.de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7E" w:rsidRDefault="0067207E">
      <w:r>
        <w:separator/>
      </w:r>
    </w:p>
  </w:footnote>
  <w:footnote w:type="continuationSeparator" w:id="0">
    <w:p w:rsidR="0067207E" w:rsidRDefault="0067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E1" w:rsidRDefault="0056683C">
    <w:pPr>
      <w:pStyle w:val="Kopfzeile"/>
      <w:jc w:val="center"/>
    </w:pPr>
    <w:r>
      <w:rPr>
        <w:noProof/>
      </w:rPr>
      <w:drawing>
        <wp:inline distT="0" distB="0" distL="0" distR="0" wp14:anchorId="4F06E488" wp14:editId="567A0FEB">
          <wp:extent cx="723900" cy="542925"/>
          <wp:effectExtent l="0" t="0" r="0" b="952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9C4F56"/>
    <w:lvl w:ilvl="0">
      <w:start w:val="1"/>
      <w:numFmt w:val="decimal"/>
      <w:lvlText w:val="%1."/>
      <w:lvlJc w:val="left"/>
      <w:pPr>
        <w:tabs>
          <w:tab w:val="num" w:pos="1492"/>
        </w:tabs>
        <w:ind w:left="1492" w:hanging="360"/>
      </w:pPr>
    </w:lvl>
  </w:abstractNum>
  <w:abstractNum w:abstractNumId="1">
    <w:nsid w:val="FFFFFF7D"/>
    <w:multiLevelType w:val="singleLevel"/>
    <w:tmpl w:val="25569C0C"/>
    <w:lvl w:ilvl="0">
      <w:start w:val="1"/>
      <w:numFmt w:val="decimal"/>
      <w:lvlText w:val="%1."/>
      <w:lvlJc w:val="left"/>
      <w:pPr>
        <w:tabs>
          <w:tab w:val="num" w:pos="1209"/>
        </w:tabs>
        <w:ind w:left="1209" w:hanging="360"/>
      </w:pPr>
    </w:lvl>
  </w:abstractNum>
  <w:abstractNum w:abstractNumId="2">
    <w:nsid w:val="FFFFFF7E"/>
    <w:multiLevelType w:val="singleLevel"/>
    <w:tmpl w:val="EB8ABC74"/>
    <w:lvl w:ilvl="0">
      <w:start w:val="1"/>
      <w:numFmt w:val="decimal"/>
      <w:lvlText w:val="%1."/>
      <w:lvlJc w:val="left"/>
      <w:pPr>
        <w:tabs>
          <w:tab w:val="num" w:pos="926"/>
        </w:tabs>
        <w:ind w:left="926" w:hanging="360"/>
      </w:pPr>
    </w:lvl>
  </w:abstractNum>
  <w:abstractNum w:abstractNumId="3">
    <w:nsid w:val="FFFFFF7F"/>
    <w:multiLevelType w:val="singleLevel"/>
    <w:tmpl w:val="A7D8BB4E"/>
    <w:lvl w:ilvl="0">
      <w:start w:val="1"/>
      <w:numFmt w:val="decimal"/>
      <w:lvlText w:val="%1."/>
      <w:lvlJc w:val="left"/>
      <w:pPr>
        <w:tabs>
          <w:tab w:val="num" w:pos="643"/>
        </w:tabs>
        <w:ind w:left="643" w:hanging="360"/>
      </w:pPr>
    </w:lvl>
  </w:abstractNum>
  <w:abstractNum w:abstractNumId="4">
    <w:nsid w:val="FFFFFF80"/>
    <w:multiLevelType w:val="singleLevel"/>
    <w:tmpl w:val="83D06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106682"/>
    <w:lvl w:ilvl="0">
      <w:start w:val="1"/>
      <w:numFmt w:val="bullet"/>
      <w:lvlText w:val=""/>
      <w:lvlJc w:val="left"/>
      <w:pPr>
        <w:tabs>
          <w:tab w:val="num" w:pos="1209"/>
        </w:tabs>
        <w:ind w:left="1209" w:hanging="360"/>
      </w:pPr>
      <w:rPr>
        <w:rFonts w:ascii="Symbol" w:hAnsi="Symbol" w:hint="default"/>
      </w:rPr>
    </w:lvl>
  </w:abstractNum>
  <w:abstractNum w:abstractNumId="6">
    <w:nsid w:val="FFFFFF83"/>
    <w:multiLevelType w:val="singleLevel"/>
    <w:tmpl w:val="EB2A2EE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E5D0FD14"/>
    <w:lvl w:ilvl="0">
      <w:start w:val="1"/>
      <w:numFmt w:val="decimal"/>
      <w:lvlText w:val="%1."/>
      <w:lvlJc w:val="left"/>
      <w:pPr>
        <w:tabs>
          <w:tab w:val="num" w:pos="360"/>
        </w:tabs>
        <w:ind w:left="360" w:hanging="360"/>
      </w:pPr>
    </w:lvl>
  </w:abstractNum>
  <w:abstractNum w:abstractNumId="8">
    <w:nsid w:val="FFFFFF89"/>
    <w:multiLevelType w:val="singleLevel"/>
    <w:tmpl w:val="A0AECB1A"/>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3"/>
  </w:num>
  <w:num w:numId="4">
    <w:abstractNumId w:val="2"/>
  </w:num>
  <w:num w:numId="5">
    <w:abstractNumId w:val="1"/>
  </w:num>
  <w:num w:numId="6">
    <w:abstractNumId w:val="0"/>
  </w:num>
  <w:num w:numId="7">
    <w:abstractNumId w:val="5"/>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301B7F"/>
    <w:rsid w:val="000417A2"/>
    <w:rsid w:val="00063198"/>
    <w:rsid w:val="00082CE3"/>
    <w:rsid w:val="000A504E"/>
    <w:rsid w:val="000F2694"/>
    <w:rsid w:val="0014492B"/>
    <w:rsid w:val="0016426B"/>
    <w:rsid w:val="001B192D"/>
    <w:rsid w:val="001E21AA"/>
    <w:rsid w:val="00211A13"/>
    <w:rsid w:val="00212B8B"/>
    <w:rsid w:val="00246778"/>
    <w:rsid w:val="00301B7F"/>
    <w:rsid w:val="003067B3"/>
    <w:rsid w:val="00390781"/>
    <w:rsid w:val="00430C4A"/>
    <w:rsid w:val="0043273A"/>
    <w:rsid w:val="00465022"/>
    <w:rsid w:val="00530AE3"/>
    <w:rsid w:val="0056683C"/>
    <w:rsid w:val="005843D0"/>
    <w:rsid w:val="00594A6D"/>
    <w:rsid w:val="005A655B"/>
    <w:rsid w:val="005E7114"/>
    <w:rsid w:val="006129BF"/>
    <w:rsid w:val="0067207E"/>
    <w:rsid w:val="00675293"/>
    <w:rsid w:val="006E5627"/>
    <w:rsid w:val="0077421B"/>
    <w:rsid w:val="007968EC"/>
    <w:rsid w:val="007B17A6"/>
    <w:rsid w:val="007D3845"/>
    <w:rsid w:val="0083346A"/>
    <w:rsid w:val="008B6527"/>
    <w:rsid w:val="008B695F"/>
    <w:rsid w:val="008D6C86"/>
    <w:rsid w:val="009067AA"/>
    <w:rsid w:val="00956F65"/>
    <w:rsid w:val="00964F42"/>
    <w:rsid w:val="009776FF"/>
    <w:rsid w:val="009C5EB4"/>
    <w:rsid w:val="00A4099F"/>
    <w:rsid w:val="00AD1F0E"/>
    <w:rsid w:val="00AE406D"/>
    <w:rsid w:val="00B12F96"/>
    <w:rsid w:val="00B17D25"/>
    <w:rsid w:val="00B9164C"/>
    <w:rsid w:val="00BE3FE1"/>
    <w:rsid w:val="00C96270"/>
    <w:rsid w:val="00CD40B7"/>
    <w:rsid w:val="00D5679C"/>
    <w:rsid w:val="00D74295"/>
    <w:rsid w:val="00D92D03"/>
    <w:rsid w:val="00DF4F75"/>
    <w:rsid w:val="00E84EC4"/>
    <w:rsid w:val="00F12B0F"/>
    <w:rsid w:val="00F1655C"/>
    <w:rsid w:val="00F226A1"/>
    <w:rsid w:val="00F54523"/>
    <w:rsid w:val="00F6387C"/>
    <w:rsid w:val="00F6628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B192D"/>
    <w:pPr>
      <w:widowControl w:val="0"/>
      <w:suppressAutoHyphens/>
    </w:pPr>
    <w:rPr>
      <w:rFonts w:eastAsia="Arial Unicode MS"/>
      <w:kern w:val="1"/>
      <w:sz w:val="24"/>
      <w:szCs w:val="24"/>
    </w:rPr>
  </w:style>
  <w:style w:type="paragraph" w:styleId="berschrift1">
    <w:name w:val="heading 1"/>
    <w:basedOn w:val="berschrift"/>
    <w:next w:val="Textkrper"/>
    <w:rsid w:val="007968EC"/>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968EC"/>
  </w:style>
  <w:style w:type="character" w:customStyle="1" w:styleId="WW-Absatz-Standardschriftart1">
    <w:name w:val="WW-Absatz-Standardschriftart1"/>
    <w:rsid w:val="007968EC"/>
  </w:style>
  <w:style w:type="character" w:customStyle="1" w:styleId="Funotenzeichen1">
    <w:name w:val="Fußnotenzeichen1"/>
    <w:rsid w:val="007968EC"/>
    <w:rPr>
      <w:vertAlign w:val="superscript"/>
    </w:rPr>
  </w:style>
  <w:style w:type="character" w:styleId="Funotenzeichen">
    <w:name w:val="footnote reference"/>
    <w:rsid w:val="007968EC"/>
    <w:rPr>
      <w:vertAlign w:val="superscript"/>
    </w:rPr>
  </w:style>
  <w:style w:type="character" w:customStyle="1" w:styleId="Endnotenzeichen1">
    <w:name w:val="Endnotenzeichen1"/>
    <w:rsid w:val="007968EC"/>
  </w:style>
  <w:style w:type="character" w:styleId="Hyperlink">
    <w:name w:val="Hyperlink"/>
    <w:uiPriority w:val="99"/>
    <w:rsid w:val="007968EC"/>
    <w:rPr>
      <w:color w:val="000080"/>
      <w:u w:val="single"/>
    </w:rPr>
  </w:style>
  <w:style w:type="character" w:styleId="Fett">
    <w:name w:val="Strong"/>
    <w:rsid w:val="007968EC"/>
    <w:rPr>
      <w:b/>
      <w:bCs/>
    </w:rPr>
  </w:style>
  <w:style w:type="paragraph" w:customStyle="1" w:styleId="berschrift">
    <w:name w:val="Überschrift"/>
    <w:basedOn w:val="Standard"/>
    <w:next w:val="Textkrper"/>
    <w:rsid w:val="007968EC"/>
    <w:pPr>
      <w:keepNext/>
      <w:spacing w:before="240" w:after="120"/>
    </w:pPr>
    <w:rPr>
      <w:rFonts w:ascii="Arial" w:eastAsia="MS Mincho" w:hAnsi="Arial" w:cs="Tahoma"/>
      <w:sz w:val="28"/>
      <w:szCs w:val="28"/>
    </w:rPr>
  </w:style>
  <w:style w:type="paragraph" w:styleId="Textkrper">
    <w:name w:val="Body Text"/>
    <w:basedOn w:val="Standard"/>
    <w:link w:val="TextkrperZchn"/>
    <w:rsid w:val="007968EC"/>
    <w:pPr>
      <w:spacing w:after="120"/>
    </w:pPr>
  </w:style>
  <w:style w:type="paragraph" w:styleId="Liste">
    <w:name w:val="List"/>
    <w:basedOn w:val="Textkrper"/>
    <w:rsid w:val="007968EC"/>
    <w:rPr>
      <w:rFonts w:cs="Tahoma"/>
    </w:rPr>
  </w:style>
  <w:style w:type="paragraph" w:customStyle="1" w:styleId="Beschriftung1">
    <w:name w:val="Beschriftung1"/>
    <w:basedOn w:val="Standard"/>
    <w:rsid w:val="007968EC"/>
    <w:pPr>
      <w:suppressLineNumbers/>
      <w:spacing w:before="120" w:after="120"/>
    </w:pPr>
    <w:rPr>
      <w:rFonts w:cs="Tahoma"/>
      <w:i/>
      <w:iCs/>
    </w:rPr>
  </w:style>
  <w:style w:type="paragraph" w:customStyle="1" w:styleId="Verzeichnis">
    <w:name w:val="Verzeichnis"/>
    <w:basedOn w:val="Standard"/>
    <w:rsid w:val="007968EC"/>
    <w:pPr>
      <w:suppressLineNumbers/>
    </w:pPr>
    <w:rPr>
      <w:rFonts w:cs="Tahoma"/>
    </w:rPr>
  </w:style>
  <w:style w:type="paragraph" w:styleId="Kopfzeile">
    <w:name w:val="header"/>
    <w:basedOn w:val="Standard"/>
    <w:rsid w:val="007968EC"/>
    <w:pPr>
      <w:suppressLineNumbers/>
      <w:tabs>
        <w:tab w:val="center" w:pos="4818"/>
        <w:tab w:val="right" w:pos="9637"/>
      </w:tabs>
    </w:pPr>
  </w:style>
  <w:style w:type="paragraph" w:customStyle="1" w:styleId="Fuzeilerechts">
    <w:name w:val="Fußzeile rechts"/>
    <w:basedOn w:val="Standard"/>
    <w:rsid w:val="007968EC"/>
    <w:pPr>
      <w:suppressLineNumbers/>
      <w:tabs>
        <w:tab w:val="center" w:pos="4818"/>
        <w:tab w:val="right" w:pos="9637"/>
      </w:tabs>
    </w:pPr>
  </w:style>
  <w:style w:type="paragraph" w:styleId="Titel">
    <w:name w:val="Title"/>
    <w:basedOn w:val="Standard"/>
    <w:next w:val="Untertitel"/>
    <w:link w:val="TitelZchn"/>
    <w:qFormat/>
    <w:rsid w:val="001B192D"/>
    <w:pPr>
      <w:spacing w:after="170"/>
    </w:pPr>
    <w:rPr>
      <w:rFonts w:ascii="Arial Black" w:hAnsi="Arial Black"/>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rsid w:val="007968EC"/>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rsid w:val="007968EC"/>
    <w:pPr>
      <w:suppressLineNumbers/>
      <w:ind w:left="283" w:hanging="283"/>
    </w:pPr>
    <w:rPr>
      <w:sz w:val="20"/>
      <w:szCs w:val="20"/>
    </w:rPr>
  </w:style>
  <w:style w:type="paragraph" w:customStyle="1" w:styleId="body">
    <w:name w:val="body"/>
    <w:link w:val="bodyZchn"/>
    <w:rsid w:val="007968EC"/>
    <w:pPr>
      <w:widowControl w:val="0"/>
      <w:suppressAutoHyphens/>
      <w:spacing w:line="360" w:lineRule="auto"/>
    </w:pPr>
    <w:rPr>
      <w:rFonts w:ascii="Arial" w:eastAsia="Arial Unicode MS" w:hAnsi="Arial"/>
      <w:kern w:val="1"/>
      <w:szCs w:val="24"/>
    </w:rPr>
  </w:style>
  <w:style w:type="paragraph" w:styleId="Fuzeile">
    <w:name w:val="footer"/>
    <w:basedOn w:val="Standard"/>
    <w:rsid w:val="007968EC"/>
    <w:pPr>
      <w:suppressLineNumbers/>
      <w:tabs>
        <w:tab w:val="center" w:pos="4818"/>
        <w:tab w:val="right" w:pos="9637"/>
      </w:tabs>
    </w:pPr>
  </w:style>
  <w:style w:type="paragraph" w:customStyle="1" w:styleId="bodynormal">
    <w:name w:val="body_normal"/>
    <w:rsid w:val="007968EC"/>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widowControl/>
      <w:tabs>
        <w:tab w:val="left" w:pos="3969"/>
      </w:tabs>
      <w:suppressAutoHyphens w:val="0"/>
      <w:spacing w:after="120" w:line="360" w:lineRule="auto"/>
      <w:ind w:right="2353"/>
    </w:pPr>
    <w:rPr>
      <w:rFonts w:ascii="Arial" w:eastAsia="Times New Roman" w:hAnsi="Arial"/>
      <w:noProof/>
      <w:kern w:val="0"/>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paragraph" w:customStyle="1" w:styleId="FreieForm">
    <w:name w:val="Freie Form"/>
    <w:rsid w:val="00C96270"/>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rsid w:val="001B192D"/>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uiPriority w:val="99"/>
    <w:rPr>
      <w:color w:val="000080"/>
      <w:u w:val="single"/>
    </w:rPr>
  </w:style>
  <w:style w:type="character" w:styleId="Fett">
    <w:name w:val="Strong"/>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link w:val="TitelZchn"/>
    <w:qFormat/>
    <w:rsid w:val="001B192D"/>
    <w:pPr>
      <w:spacing w:after="170"/>
    </w:pPr>
    <w:rPr>
      <w:rFonts w:ascii="Arial Black" w:hAnsi="Arial Black"/>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widowControl/>
      <w:tabs>
        <w:tab w:val="left" w:pos="3969"/>
      </w:tabs>
      <w:suppressAutoHyphens w:val="0"/>
      <w:spacing w:after="120" w:line="360" w:lineRule="auto"/>
      <w:ind w:right="2353"/>
    </w:pPr>
    <w:rPr>
      <w:rFonts w:ascii="Arial" w:eastAsia="Times New Roman" w:hAnsi="Arial"/>
      <w:noProof/>
      <w:kern w:val="0"/>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paragraph" w:customStyle="1" w:styleId="FreieForm">
    <w:name w:val="Freie Form"/>
    <w:rsid w:val="00C96270"/>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5054">
      <w:bodyDiv w:val="1"/>
      <w:marLeft w:val="0"/>
      <w:marRight w:val="0"/>
      <w:marTop w:val="0"/>
      <w:marBottom w:val="0"/>
      <w:divBdr>
        <w:top w:val="none" w:sz="0" w:space="0" w:color="auto"/>
        <w:left w:val="none" w:sz="0" w:space="0" w:color="auto"/>
        <w:bottom w:val="none" w:sz="0" w:space="0" w:color="auto"/>
        <w:right w:val="none" w:sz="0" w:space="0" w:color="auto"/>
      </w:divBdr>
    </w:div>
    <w:div w:id="286354948">
      <w:bodyDiv w:val="1"/>
      <w:marLeft w:val="0"/>
      <w:marRight w:val="0"/>
      <w:marTop w:val="0"/>
      <w:marBottom w:val="0"/>
      <w:divBdr>
        <w:top w:val="none" w:sz="0" w:space="0" w:color="auto"/>
        <w:left w:val="none" w:sz="0" w:space="0" w:color="auto"/>
        <w:bottom w:val="none" w:sz="0" w:space="0" w:color="auto"/>
        <w:right w:val="none" w:sz="0" w:space="0" w:color="auto"/>
      </w:divBdr>
    </w:div>
    <w:div w:id="1035276897">
      <w:bodyDiv w:val="1"/>
      <w:marLeft w:val="0"/>
      <w:marRight w:val="0"/>
      <w:marTop w:val="0"/>
      <w:marBottom w:val="0"/>
      <w:divBdr>
        <w:top w:val="none" w:sz="0" w:space="0" w:color="auto"/>
        <w:left w:val="none" w:sz="0" w:space="0" w:color="auto"/>
        <w:bottom w:val="none" w:sz="0" w:space="0" w:color="auto"/>
        <w:right w:val="none" w:sz="0" w:space="0" w:color="auto"/>
      </w:divBdr>
    </w:div>
    <w:div w:id="1152795065">
      <w:bodyDiv w:val="1"/>
      <w:marLeft w:val="0"/>
      <w:marRight w:val="0"/>
      <w:marTop w:val="0"/>
      <w:marBottom w:val="0"/>
      <w:divBdr>
        <w:top w:val="none" w:sz="0" w:space="0" w:color="auto"/>
        <w:left w:val="none" w:sz="0" w:space="0" w:color="auto"/>
        <w:bottom w:val="none" w:sz="0" w:space="0" w:color="auto"/>
        <w:right w:val="none" w:sz="0" w:space="0" w:color="auto"/>
      </w:divBdr>
    </w:div>
    <w:div w:id="1247881188">
      <w:bodyDiv w:val="1"/>
      <w:marLeft w:val="0"/>
      <w:marRight w:val="0"/>
      <w:marTop w:val="0"/>
      <w:marBottom w:val="0"/>
      <w:divBdr>
        <w:top w:val="none" w:sz="0" w:space="0" w:color="auto"/>
        <w:left w:val="none" w:sz="0" w:space="0" w:color="auto"/>
        <w:bottom w:val="none" w:sz="0" w:space="0" w:color="auto"/>
        <w:right w:val="none" w:sz="0" w:space="0" w:color="auto"/>
      </w:divBdr>
    </w:div>
    <w:div w:id="1266040598">
      <w:bodyDiv w:val="1"/>
      <w:marLeft w:val="0"/>
      <w:marRight w:val="0"/>
      <w:marTop w:val="0"/>
      <w:marBottom w:val="0"/>
      <w:divBdr>
        <w:top w:val="none" w:sz="0" w:space="0" w:color="auto"/>
        <w:left w:val="none" w:sz="0" w:space="0" w:color="auto"/>
        <w:bottom w:val="none" w:sz="0" w:space="0" w:color="auto"/>
        <w:right w:val="none" w:sz="0" w:space="0" w:color="auto"/>
      </w:divBdr>
    </w:div>
    <w:div w:id="1895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Klappen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Klappentext</Template>
  <TotalTime>0</TotalTime>
  <Pages>3</Pages>
  <Words>510</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3716</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13</cp:revision>
  <cp:lastPrinted>2014-11-26T13:30:00Z</cp:lastPrinted>
  <dcterms:created xsi:type="dcterms:W3CDTF">2014-11-17T16:10:00Z</dcterms:created>
  <dcterms:modified xsi:type="dcterms:W3CDTF">2015-01-27T09:13:00Z</dcterms:modified>
</cp:coreProperties>
</file>