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655C" w:rsidRDefault="00F1655C" w:rsidP="00F1655C">
      <w:pPr>
        <w:pStyle w:val="body"/>
      </w:pPr>
    </w:p>
    <w:p w:rsidR="00F1655C" w:rsidRDefault="00264DF0" w:rsidP="00F165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9643E5" wp14:editId="45B7804F">
            <wp:simplePos x="0" y="0"/>
            <wp:positionH relativeFrom="column">
              <wp:posOffset>-133985</wp:posOffset>
            </wp:positionH>
            <wp:positionV relativeFrom="paragraph">
              <wp:posOffset>77470</wp:posOffset>
            </wp:positionV>
            <wp:extent cx="1552575" cy="2331085"/>
            <wp:effectExtent l="0" t="0" r="9525" b="0"/>
            <wp:wrapSquare wrapText="bothSides"/>
            <wp:docPr id="2" name="Grafik 2" descr="https://www.businessvillage.de/pix/cover/eb-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s://www.businessvillage.de/pix/cover/eb-9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781" w:rsidRDefault="003D1C5D" w:rsidP="003D1C5D">
      <w:pPr>
        <w:pStyle w:val="Autor"/>
        <w:rPr>
          <w:rStyle w:val="Buchtitel"/>
        </w:rPr>
      </w:pPr>
      <w:r w:rsidRPr="00C40B1C">
        <w:rPr>
          <w:rFonts w:cs="Arial"/>
        </w:rPr>
        <w:t>Susanne Siekmeier</w:t>
      </w:r>
    </w:p>
    <w:p w:rsidR="003D1C5D" w:rsidRDefault="003D1C5D" w:rsidP="003D1C5D">
      <w:pPr>
        <w:pStyle w:val="Titel"/>
      </w:pPr>
      <w:r>
        <w:t>Professionelles Eventmanagement</w:t>
      </w:r>
    </w:p>
    <w:p w:rsidR="003D1C5D" w:rsidRDefault="003D1C5D" w:rsidP="003D1C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Planen – organisieren </w:t>
      </w:r>
      <w:r w:rsidR="00902CE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durchführen</w:t>
      </w:r>
    </w:p>
    <w:p w:rsidR="001B192D" w:rsidRDefault="001B192D" w:rsidP="001B192D">
      <w:pPr>
        <w:pStyle w:val="Text"/>
      </w:pPr>
    </w:p>
    <w:p w:rsidR="00F1655C" w:rsidRPr="00E81402" w:rsidRDefault="003D1C5D" w:rsidP="001B192D">
      <w:pPr>
        <w:pStyle w:val="Text"/>
        <w:rPr>
          <w:lang w:val="en-US"/>
        </w:rPr>
      </w:pPr>
      <w:proofErr w:type="spellStart"/>
      <w:r w:rsidRPr="00E81402">
        <w:rPr>
          <w:lang w:val="en-US"/>
        </w:rPr>
        <w:t>BusinessVillage</w:t>
      </w:r>
      <w:proofErr w:type="spellEnd"/>
      <w:r w:rsidRPr="00E81402">
        <w:rPr>
          <w:lang w:val="en-US"/>
        </w:rPr>
        <w:t xml:space="preserve"> 2014</w:t>
      </w:r>
      <w:r w:rsidR="001B192D" w:rsidRPr="00E81402">
        <w:rPr>
          <w:lang w:val="en-US"/>
        </w:rPr>
        <w:br/>
        <w:t xml:space="preserve">ISBN: </w:t>
      </w:r>
      <w:r w:rsidRPr="00E81402">
        <w:rPr>
          <w:lang w:val="en-US"/>
        </w:rPr>
        <w:t>978-3-86980-283-1</w:t>
      </w:r>
    </w:p>
    <w:p w:rsidR="00F1655C" w:rsidRPr="00E81402" w:rsidRDefault="00F1655C" w:rsidP="001B192D">
      <w:pPr>
        <w:pStyle w:val="Text"/>
        <w:rPr>
          <w:b/>
          <w:lang w:val="en-US"/>
        </w:rPr>
      </w:pPr>
    </w:p>
    <w:p w:rsidR="00390781" w:rsidRDefault="003D1C5D" w:rsidP="00390781">
      <w:pPr>
        <w:pStyle w:val="Preis"/>
      </w:pPr>
      <w:r>
        <w:t>21</w:t>
      </w:r>
      <w:proofErr w:type="gramStart"/>
      <w:r>
        <w:t>,80</w:t>
      </w:r>
      <w:proofErr w:type="gramEnd"/>
      <w:r>
        <w:t> </w:t>
      </w:r>
      <w:proofErr w:type="spellStart"/>
      <w:r>
        <w:t>Eur</w:t>
      </w:r>
      <w:proofErr w:type="spellEnd"/>
      <w:r>
        <w:t>[D] / 24,50 </w:t>
      </w:r>
      <w:proofErr w:type="spellStart"/>
      <w:r>
        <w:t>Eur</w:t>
      </w:r>
      <w:proofErr w:type="spellEnd"/>
      <w:r>
        <w:t>[A] / 25,80 CHF UVP</w:t>
      </w:r>
    </w:p>
    <w:p w:rsidR="003D1C5D" w:rsidRPr="00390781" w:rsidRDefault="003D1C5D" w:rsidP="00390781">
      <w:pPr>
        <w:pStyle w:val="Preis"/>
      </w:pPr>
    </w:p>
    <w:p w:rsidR="00A4099F" w:rsidRPr="00A4099F" w:rsidRDefault="00A4099F" w:rsidP="00A4099F">
      <w:pPr>
        <w:pStyle w:val="Untertitel"/>
      </w:pPr>
      <w:r w:rsidRPr="00A4099F">
        <w:t xml:space="preserve">Pressematerialien: </w:t>
      </w:r>
      <w:r w:rsidR="00390781">
        <w:t>www.businessvillage.de/presse-</w:t>
      </w:r>
      <w:r w:rsidR="003D1C5D">
        <w:t>957</w:t>
      </w:r>
    </w:p>
    <w:p w:rsidR="001B192D" w:rsidRPr="00A4099F" w:rsidRDefault="001B192D" w:rsidP="0016426B">
      <w:pPr>
        <w:pStyle w:val="Titel"/>
      </w:pPr>
    </w:p>
    <w:p w:rsidR="00390781" w:rsidRPr="00B12F96" w:rsidRDefault="00390781" w:rsidP="00B12F96">
      <w:pPr>
        <w:pStyle w:val="Headline"/>
      </w:pPr>
      <w:r w:rsidRPr="00B12F96">
        <w:t>Klappentext</w:t>
      </w:r>
    </w:p>
    <w:p w:rsidR="003D1C5D" w:rsidRPr="00C40B1C" w:rsidRDefault="003D1C5D" w:rsidP="003D1C5D">
      <w:pPr>
        <w:pStyle w:val="Text"/>
        <w:rPr>
          <w:b/>
        </w:rPr>
      </w:pPr>
      <w:r w:rsidRPr="00C40B1C">
        <w:t>Die Organisation von Veranstaltungen ist eine logistische Herausforderung. Ob interne Firmenveranstaltungen oder Kundenveranstaltungen mit Außenwirkung – die professionelle Vorbereitung ist das A und O für ein rundum gelungenes Event.</w:t>
      </w:r>
    </w:p>
    <w:p w:rsidR="003D1C5D" w:rsidRPr="00C40B1C" w:rsidRDefault="003D1C5D" w:rsidP="003D1C5D">
      <w:pPr>
        <w:pStyle w:val="Text"/>
      </w:pPr>
    </w:p>
    <w:p w:rsidR="003D1C5D" w:rsidRPr="00436EA5" w:rsidRDefault="003D1C5D" w:rsidP="003D1C5D">
      <w:pPr>
        <w:pStyle w:val="Text"/>
        <w:rPr>
          <w:rFonts w:eastAsiaTheme="minorEastAsia"/>
          <w:color w:val="433529"/>
        </w:rPr>
      </w:pPr>
      <w:r>
        <w:t>D</w:t>
      </w:r>
      <w:r w:rsidRPr="00C40B1C">
        <w:t xml:space="preserve">er Schlüssel zum Erfolg liegt </w:t>
      </w:r>
      <w:r>
        <w:t xml:space="preserve">in </w:t>
      </w:r>
      <w:r w:rsidR="00902CEF">
        <w:t xml:space="preserve">einer </w:t>
      </w:r>
      <w:r>
        <w:t xml:space="preserve">guten </w:t>
      </w:r>
      <w:r w:rsidRPr="00C40B1C">
        <w:t>Vorbereitung mit Liebe zum Detai</w:t>
      </w:r>
      <w:r>
        <w:t>l.</w:t>
      </w:r>
      <w:r>
        <w:rPr>
          <w:rFonts w:eastAsiaTheme="minorEastAsia"/>
          <w:color w:val="433529"/>
        </w:rPr>
        <w:t xml:space="preserve"> </w:t>
      </w:r>
      <w:r>
        <w:t>Aber g</w:t>
      </w:r>
      <w:r w:rsidRPr="00C40B1C">
        <w:t xml:space="preserve">ute Planung, reibungslose Durchführung und sorgfältige Nachbereitung erhalten in der Praxis oft nicht den </w:t>
      </w:r>
      <w:r w:rsidR="00902CEF">
        <w:t xml:space="preserve">ihnen </w:t>
      </w:r>
      <w:r w:rsidRPr="00C40B1C">
        <w:t>gebührenden Stellenwert. Dabei geht es doch um so wichtige Menschen wie Kunden und Mitarbeiter</w:t>
      </w:r>
      <w:r>
        <w:t xml:space="preserve">. </w:t>
      </w:r>
      <w:r w:rsidRPr="00C40B1C">
        <w:t xml:space="preserve">Dieser Ratgeber hilft Ihnen Events optimal zu organisieren und liefert Ihnen praktische </w:t>
      </w:r>
      <w:r>
        <w:t>Hinweise, damit die Veranstaltung für Sie und Ihre Gäste einzigartig wird.</w:t>
      </w:r>
    </w:p>
    <w:p w:rsidR="003D1C5D" w:rsidRPr="00C40B1C" w:rsidRDefault="003D1C5D" w:rsidP="003D1C5D">
      <w:pPr>
        <w:pStyle w:val="Text"/>
      </w:pPr>
    </w:p>
    <w:p w:rsidR="003D1C5D" w:rsidRPr="00C40B1C" w:rsidRDefault="003D1C5D" w:rsidP="003D1C5D">
      <w:pPr>
        <w:pStyle w:val="Text"/>
      </w:pPr>
      <w:r w:rsidRPr="00C40B1C">
        <w:t xml:space="preserve">Susanne Siekmeier, IHK-geprüfte Eventmanagerin, liefert Ihnen </w:t>
      </w:r>
      <w:r>
        <w:t xml:space="preserve">– aus der Praxis für die Praxis </w:t>
      </w:r>
      <w:r w:rsidR="00902CEF">
        <w:t>–</w:t>
      </w:r>
      <w:r w:rsidRPr="00C40B1C">
        <w:t xml:space="preserve"> </w:t>
      </w:r>
      <w:r>
        <w:t>Tipps zu Themen wie</w:t>
      </w:r>
      <w:r w:rsidRPr="00C40B1C">
        <w:t xml:space="preserve"> Bew</w:t>
      </w:r>
      <w:r>
        <w:t>irtung, Logistik, Programm, Location und rechtliche</w:t>
      </w:r>
      <w:r w:rsidR="00F03277">
        <w:t>n</w:t>
      </w:r>
      <w:r>
        <w:t xml:space="preserve"> Vorschriften. Darüber hinaus </w:t>
      </w:r>
      <w:r>
        <w:lastRenderedPageBreak/>
        <w:t>erhalten Sie praktische Checklisten sowie nützliche Adressen.</w:t>
      </w:r>
    </w:p>
    <w:p w:rsidR="003D1C5D" w:rsidRDefault="003D1C5D" w:rsidP="00390781">
      <w:pPr>
        <w:spacing w:line="360" w:lineRule="auto"/>
      </w:pPr>
      <w:bookmarkStart w:id="0" w:name="_GoBack"/>
      <w:bookmarkEnd w:id="0"/>
    </w:p>
    <w:p w:rsidR="00390781" w:rsidRDefault="00390781" w:rsidP="00B12F96">
      <w:pPr>
        <w:pStyle w:val="Headline"/>
      </w:pPr>
      <w:proofErr w:type="spellStart"/>
      <w:r>
        <w:t>Autorenvita</w:t>
      </w:r>
      <w:proofErr w:type="spellEnd"/>
      <w:r>
        <w:t xml:space="preserve"> </w:t>
      </w:r>
    </w:p>
    <w:p w:rsidR="003D1C5D" w:rsidRDefault="003D1C5D" w:rsidP="003D1C5D">
      <w:pPr>
        <w:pStyle w:val="Text"/>
      </w:pPr>
      <w:r>
        <w:t>Susanne Siekmeier ist Expertin für Büroorganisation. Sie berät Unternehmen bei der Optimierung von Arbeitsabläufen im Büro und Sekretariat. Die Eventmanagerin ist auch als Dozentin tätig.</w:t>
      </w: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BE3FE1" w:rsidRDefault="00BE3FE1">
      <w:pPr>
        <w:spacing w:line="360" w:lineRule="auto"/>
      </w:pPr>
    </w:p>
    <w:sectPr w:rsidR="00BE3FE1" w:rsidSect="00A4099F">
      <w:headerReference w:type="default" r:id="rId9"/>
      <w:footerReference w:type="default" r:id="rId10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8D" w:rsidRDefault="00C1518D">
      <w:r>
        <w:separator/>
      </w:r>
    </w:p>
  </w:endnote>
  <w:endnote w:type="continuationSeparator" w:id="0">
    <w:p w:rsidR="00C1518D" w:rsidRDefault="00C1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E1" w:rsidRDefault="00BE3FE1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8D" w:rsidRDefault="00C1518D">
      <w:r>
        <w:separator/>
      </w:r>
    </w:p>
  </w:footnote>
  <w:footnote w:type="continuationSeparator" w:id="0">
    <w:p w:rsidR="00C1518D" w:rsidRDefault="00C15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4A50ADA2" wp14:editId="1421F86B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D"/>
    <w:rsid w:val="000417A2"/>
    <w:rsid w:val="00063198"/>
    <w:rsid w:val="00082CE3"/>
    <w:rsid w:val="000A504E"/>
    <w:rsid w:val="000F2694"/>
    <w:rsid w:val="00127835"/>
    <w:rsid w:val="0016426B"/>
    <w:rsid w:val="001B192D"/>
    <w:rsid w:val="00211A13"/>
    <w:rsid w:val="00212B8B"/>
    <w:rsid w:val="00246778"/>
    <w:rsid w:val="00264DF0"/>
    <w:rsid w:val="003067B3"/>
    <w:rsid w:val="00390781"/>
    <w:rsid w:val="003D1C5D"/>
    <w:rsid w:val="00430C4A"/>
    <w:rsid w:val="0043273A"/>
    <w:rsid w:val="00530AE3"/>
    <w:rsid w:val="0056683C"/>
    <w:rsid w:val="005843D0"/>
    <w:rsid w:val="00594A6D"/>
    <w:rsid w:val="005A655B"/>
    <w:rsid w:val="006129BF"/>
    <w:rsid w:val="00675293"/>
    <w:rsid w:val="006E5627"/>
    <w:rsid w:val="0077421B"/>
    <w:rsid w:val="007D3845"/>
    <w:rsid w:val="008E6A07"/>
    <w:rsid w:val="00902CEF"/>
    <w:rsid w:val="00964F42"/>
    <w:rsid w:val="009C5EB4"/>
    <w:rsid w:val="00A4099F"/>
    <w:rsid w:val="00A66203"/>
    <w:rsid w:val="00AD1F0E"/>
    <w:rsid w:val="00B12F96"/>
    <w:rsid w:val="00B17D25"/>
    <w:rsid w:val="00B506D5"/>
    <w:rsid w:val="00B9164C"/>
    <w:rsid w:val="00BA5623"/>
    <w:rsid w:val="00BE3FE1"/>
    <w:rsid w:val="00C1518D"/>
    <w:rsid w:val="00D5679C"/>
    <w:rsid w:val="00D74295"/>
    <w:rsid w:val="00DF4F75"/>
    <w:rsid w:val="00E445A7"/>
    <w:rsid w:val="00E81402"/>
    <w:rsid w:val="00F03277"/>
    <w:rsid w:val="00F12B0F"/>
    <w:rsid w:val="00F1655C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4</cp:revision>
  <cp:lastPrinted>1900-12-31T23:00:00Z</cp:lastPrinted>
  <dcterms:created xsi:type="dcterms:W3CDTF">2014-09-04T07:27:00Z</dcterms:created>
  <dcterms:modified xsi:type="dcterms:W3CDTF">2015-03-17T08:54:00Z</dcterms:modified>
</cp:coreProperties>
</file>