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FE6A" w14:textId="55AAC56A" w:rsidR="00CB2052" w:rsidRPr="00BD637D" w:rsidRDefault="00DB1447" w:rsidP="00CB2052">
      <w:pPr>
        <w:pStyle w:val="Text"/>
        <w:rPr>
          <w:b/>
          <w:sz w:val="24"/>
        </w:rPr>
      </w:pPr>
      <w:r>
        <w:rPr>
          <w:noProof/>
        </w:rPr>
        <w:pict w14:anchorId="7BE9B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9.2pt;margin-top:.1pt;width:2in;height:3in;z-index:-251656192;mso-position-horizontal-relative:text;mso-position-vertical-relative:text" wrapcoords="18112 900 16088 1050 2362 2400 1238 2625 1238 18975 17662 20625 18112 20625 18675 20625 19125 20100 19688 19275 19575 2100 18675 900 18112 900">
            <v:imagedata r:id="rId11" o:title="1173"/>
            <w10:wrap type="tight"/>
          </v:shape>
        </w:pict>
      </w:r>
      <w:r w:rsidR="00F26E89">
        <w:t>Fe</w:t>
      </w:r>
      <w:r w:rsidR="00CB2052">
        <w:t>lix Behm</w:t>
      </w:r>
      <w:r w:rsidR="00CB2052">
        <w:br/>
      </w:r>
      <w:r w:rsidR="00CB2052" w:rsidRPr="006E31A5">
        <w:rPr>
          <w:b/>
          <w:sz w:val="24"/>
        </w:rPr>
        <w:t>Generation Z – Ganz anders als gedacht</w:t>
      </w:r>
      <w:r w:rsidR="006E31A5">
        <w:rPr>
          <w:b/>
          <w:sz w:val="24"/>
        </w:rPr>
        <w:br/>
      </w:r>
      <w:r w:rsidR="00CB2052" w:rsidRPr="00BD637D">
        <w:rPr>
          <w:sz w:val="21"/>
          <w:szCs w:val="21"/>
        </w:rPr>
        <w:t>Wie sie tickt, wie sie handelt und wie wir ihr Potenzial erschließen</w:t>
      </w:r>
    </w:p>
    <w:p w14:paraId="09AE8B6C" w14:textId="52F620F4" w:rsidR="006B3AE0" w:rsidRPr="00F10358" w:rsidRDefault="00092E5D" w:rsidP="00012E1E">
      <w:pPr>
        <w:pStyle w:val="Listenabsatz"/>
        <w:spacing w:line="360" w:lineRule="auto"/>
        <w:ind w:left="0"/>
        <w:rPr>
          <w:rFonts w:ascii="Verdana" w:hAnsi="Verdana"/>
          <w:sz w:val="20"/>
          <w:szCs w:val="20"/>
        </w:rPr>
      </w:pPr>
      <w:r w:rsidRPr="00F10358">
        <w:rPr>
          <w:rStyle w:val="Absatz-Standardschriftart1"/>
          <w:rFonts w:ascii="Verdana" w:hAnsi="Verdana"/>
          <w:sz w:val="20"/>
          <w:szCs w:val="20"/>
        </w:rPr>
        <w:t xml:space="preserve">1. Auflage BusinessVillage </w:t>
      </w:r>
      <w:r w:rsidR="00EA09A3" w:rsidRPr="00F10358">
        <w:rPr>
          <w:rStyle w:val="Absatz-Standardschriftart1"/>
          <w:rFonts w:ascii="Verdana" w:hAnsi="Verdana"/>
          <w:sz w:val="20"/>
          <w:szCs w:val="20"/>
        </w:rPr>
        <w:t>202</w:t>
      </w:r>
      <w:r w:rsidR="001A4281" w:rsidRPr="00F10358">
        <w:rPr>
          <w:rStyle w:val="Absatz-Standardschriftart1"/>
          <w:rFonts w:ascii="Verdana" w:hAnsi="Verdana"/>
          <w:sz w:val="20"/>
          <w:szCs w:val="20"/>
        </w:rPr>
        <w:t>3</w:t>
      </w:r>
      <w:r w:rsidR="0017031E" w:rsidRPr="00F10358">
        <w:rPr>
          <w:rStyle w:val="Absatz-Standardschriftart1"/>
          <w:rFonts w:ascii="Verdana" w:hAnsi="Verdana"/>
          <w:sz w:val="20"/>
          <w:szCs w:val="20"/>
        </w:rPr>
        <w:br/>
        <w:t>ca.</w:t>
      </w:r>
      <w:r w:rsidR="00DA4B74" w:rsidRPr="00F10358">
        <w:rPr>
          <w:rStyle w:val="Absatz-Standardschriftart1"/>
          <w:rFonts w:ascii="Verdana" w:hAnsi="Verdana"/>
          <w:sz w:val="20"/>
          <w:szCs w:val="20"/>
        </w:rPr>
        <w:t xml:space="preserve"> </w:t>
      </w:r>
      <w:r w:rsidR="002908F1" w:rsidRPr="00F10358">
        <w:rPr>
          <w:rStyle w:val="Absatz-Standardschriftart1"/>
          <w:rFonts w:ascii="Verdana" w:hAnsi="Verdana"/>
          <w:sz w:val="20"/>
          <w:szCs w:val="20"/>
        </w:rPr>
        <w:t>192</w:t>
      </w:r>
      <w:r w:rsidR="00D02F59" w:rsidRPr="00F10358">
        <w:rPr>
          <w:rFonts w:ascii="Verdana" w:hAnsi="Verdana"/>
          <w:bCs/>
          <w:sz w:val="20"/>
          <w:szCs w:val="20"/>
        </w:rPr>
        <w:t xml:space="preserve"> </w:t>
      </w:r>
      <w:r w:rsidRPr="00F10358">
        <w:rPr>
          <w:rFonts w:ascii="Verdana" w:hAnsi="Verdana"/>
          <w:bCs/>
          <w:sz w:val="20"/>
          <w:szCs w:val="20"/>
        </w:rPr>
        <w:t>Seiten</w:t>
      </w:r>
    </w:p>
    <w:p w14:paraId="4CD7F417" w14:textId="1CFBB35D" w:rsidR="004171D9" w:rsidRPr="00F10358" w:rsidRDefault="00092E5D" w:rsidP="006B3AE0">
      <w:pPr>
        <w:pStyle w:val="Text"/>
        <w:rPr>
          <w:rFonts w:cs="Arial"/>
          <w:szCs w:val="20"/>
        </w:rPr>
      </w:pPr>
      <w:r w:rsidRPr="00F10358">
        <w:rPr>
          <w:rStyle w:val="Absatz-Standardschriftart1"/>
          <w:rFonts w:cs="Arial"/>
          <w:szCs w:val="20"/>
        </w:rPr>
        <w:t>ISBN</w:t>
      </w:r>
      <w:r w:rsidR="004171D9" w:rsidRPr="00F10358">
        <w:rPr>
          <w:rStyle w:val="Absatz-Standardschriftart1"/>
          <w:rFonts w:cs="Arial"/>
          <w:szCs w:val="20"/>
        </w:rPr>
        <w:t>-Buch</w:t>
      </w:r>
      <w:r w:rsidR="004171D9" w:rsidRPr="00F10358">
        <w:rPr>
          <w:rStyle w:val="Absatz-Standardschriftart1"/>
          <w:rFonts w:cs="Arial"/>
          <w:szCs w:val="20"/>
        </w:rPr>
        <w:tab/>
      </w:r>
      <w:r w:rsidRPr="00F10358">
        <w:rPr>
          <w:rStyle w:val="Absatz-Standardschriftart1"/>
          <w:rFonts w:cs="Arial"/>
          <w:szCs w:val="20"/>
        </w:rPr>
        <w:t xml:space="preserve"> </w:t>
      </w:r>
      <w:r w:rsidR="00E2004E" w:rsidRPr="00F10358">
        <w:rPr>
          <w:rFonts w:cs="Arial"/>
          <w:szCs w:val="20"/>
        </w:rPr>
        <w:t xml:space="preserve">978-3-86980-715-7 </w:t>
      </w:r>
      <w:r w:rsidR="004D008C" w:rsidRPr="00F10358">
        <w:rPr>
          <w:szCs w:val="20"/>
        </w:rPr>
        <w:tab/>
      </w:r>
      <w:r w:rsidR="00E2004E" w:rsidRPr="00F10358">
        <w:rPr>
          <w:rStyle w:val="Absatz-Standardschriftart1"/>
          <w:rFonts w:cs="Arial"/>
          <w:szCs w:val="20"/>
        </w:rPr>
        <w:t>19</w:t>
      </w:r>
      <w:r w:rsidR="00FC4DAA" w:rsidRPr="00F10358">
        <w:rPr>
          <w:rStyle w:val="Absatz-Standardschriftart1"/>
          <w:rFonts w:cs="Arial"/>
          <w:szCs w:val="20"/>
        </w:rPr>
        <w:t>,95</w:t>
      </w:r>
      <w:r w:rsidRPr="00F10358">
        <w:rPr>
          <w:rStyle w:val="Absatz-Standardschriftart1"/>
          <w:rFonts w:cs="Arial"/>
          <w:szCs w:val="20"/>
        </w:rPr>
        <w:t xml:space="preserve"> Euro</w:t>
      </w:r>
      <w:r w:rsidR="004171D9" w:rsidRPr="00F10358">
        <w:rPr>
          <w:rStyle w:val="Absatz-Standardschriftart1"/>
          <w:rFonts w:cs="Arial"/>
          <w:szCs w:val="20"/>
        </w:rPr>
        <w:br/>
        <w:t>ISBN-PDF</w:t>
      </w:r>
      <w:r w:rsidR="004171D9" w:rsidRPr="00F10358">
        <w:rPr>
          <w:rStyle w:val="Absatz-Standardschriftart1"/>
          <w:rFonts w:cs="Arial"/>
          <w:szCs w:val="20"/>
        </w:rPr>
        <w:tab/>
        <w:t xml:space="preserve"> </w:t>
      </w:r>
      <w:r w:rsidR="00E2004E" w:rsidRPr="00F10358">
        <w:rPr>
          <w:rStyle w:val="Absatz-Standardschriftart1"/>
          <w:rFonts w:cs="Arial"/>
          <w:szCs w:val="20"/>
        </w:rPr>
        <w:t>978-3-86980-716-4</w:t>
      </w:r>
      <w:r w:rsidR="00E2004E" w:rsidRPr="00F10358">
        <w:rPr>
          <w:rStyle w:val="Absatz-Standardschriftart1"/>
          <w:rFonts w:cs="Arial"/>
          <w:szCs w:val="20"/>
        </w:rPr>
        <w:tab/>
      </w:r>
      <w:r w:rsidR="004D008C" w:rsidRPr="00F10358">
        <w:rPr>
          <w:rStyle w:val="Absatz-Standardschriftart1"/>
          <w:rFonts w:cs="Arial"/>
          <w:szCs w:val="20"/>
        </w:rPr>
        <w:tab/>
      </w:r>
      <w:r w:rsidR="00E2004E" w:rsidRPr="00F10358">
        <w:rPr>
          <w:rStyle w:val="Absatz-Standardschriftart1"/>
          <w:rFonts w:cs="Arial"/>
          <w:szCs w:val="20"/>
        </w:rPr>
        <w:t>18</w:t>
      </w:r>
      <w:r w:rsidR="00FC4DAA" w:rsidRPr="00F10358">
        <w:rPr>
          <w:rStyle w:val="Absatz-Standardschriftart1"/>
          <w:rFonts w:cs="Arial"/>
          <w:szCs w:val="20"/>
        </w:rPr>
        <w:t>,95</w:t>
      </w:r>
      <w:r w:rsidR="004171D9" w:rsidRPr="00F10358">
        <w:rPr>
          <w:rStyle w:val="Absatz-Standardschriftart1"/>
          <w:rFonts w:cs="Arial"/>
          <w:szCs w:val="20"/>
        </w:rPr>
        <w:t xml:space="preserve"> Euro</w:t>
      </w:r>
      <w:r w:rsidR="004171D9" w:rsidRPr="00F10358">
        <w:rPr>
          <w:rStyle w:val="Absatz-Standardschriftart1"/>
          <w:rFonts w:cs="Arial"/>
          <w:szCs w:val="20"/>
        </w:rPr>
        <w:br/>
        <w:t>ISBN-EPUB</w:t>
      </w:r>
      <w:r w:rsidR="004171D9" w:rsidRPr="00F10358">
        <w:rPr>
          <w:rStyle w:val="Absatz-Standardschriftart1"/>
          <w:rFonts w:cs="Arial"/>
          <w:szCs w:val="20"/>
        </w:rPr>
        <w:tab/>
        <w:t xml:space="preserve"> </w:t>
      </w:r>
      <w:r w:rsidR="00E2004E" w:rsidRPr="00F10358">
        <w:rPr>
          <w:rStyle w:val="Absatz-Standardschriftart1"/>
          <w:rFonts w:cs="Arial"/>
          <w:szCs w:val="20"/>
        </w:rPr>
        <w:t>978-3-86980-717-1</w:t>
      </w:r>
      <w:r w:rsidR="00E2004E" w:rsidRPr="00F10358">
        <w:rPr>
          <w:rStyle w:val="Absatz-Standardschriftart1"/>
          <w:rFonts w:cs="Arial"/>
          <w:szCs w:val="20"/>
        </w:rPr>
        <w:tab/>
      </w:r>
      <w:r w:rsidR="004D008C" w:rsidRPr="00F10358">
        <w:rPr>
          <w:rStyle w:val="Absatz-Standardschriftart1"/>
          <w:rFonts w:cs="Arial"/>
          <w:szCs w:val="20"/>
        </w:rPr>
        <w:tab/>
      </w:r>
      <w:r w:rsidR="00E2004E" w:rsidRPr="00F10358">
        <w:rPr>
          <w:rStyle w:val="Absatz-Standardschriftart1"/>
          <w:rFonts w:cs="Arial"/>
          <w:szCs w:val="20"/>
        </w:rPr>
        <w:t>18</w:t>
      </w:r>
      <w:r w:rsidR="00FC4DAA" w:rsidRPr="00F10358">
        <w:rPr>
          <w:rStyle w:val="Absatz-Standardschriftart1"/>
          <w:rFonts w:cs="Arial"/>
          <w:szCs w:val="20"/>
        </w:rPr>
        <w:t>,95</w:t>
      </w:r>
      <w:r w:rsidR="004D008C" w:rsidRPr="00F10358">
        <w:rPr>
          <w:rStyle w:val="Absatz-Standardschriftart1"/>
          <w:rFonts w:cs="Arial"/>
          <w:szCs w:val="20"/>
        </w:rPr>
        <w:t xml:space="preserve"> </w:t>
      </w:r>
      <w:r w:rsidR="004171D9" w:rsidRPr="00F10358">
        <w:rPr>
          <w:rStyle w:val="Absatz-Standardschriftart1"/>
          <w:rFonts w:cs="Arial"/>
          <w:szCs w:val="20"/>
        </w:rPr>
        <w:t>Euro</w:t>
      </w:r>
    </w:p>
    <w:p w14:paraId="6F4B7963" w14:textId="4A4A534D" w:rsidR="00CB2052" w:rsidRPr="00B42BCA" w:rsidRDefault="00092E5D" w:rsidP="00CB2052">
      <w:pPr>
        <w:pStyle w:val="StandardWeb"/>
        <w:rPr>
          <w:rFonts w:ascii="Verdana" w:hAnsi="Verdana" w:cstheme="minorHAnsi"/>
          <w:sz w:val="20"/>
          <w:szCs w:val="20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</w:r>
      <w:r w:rsidRPr="00B42BCA">
        <w:rPr>
          <w:rFonts w:ascii="Verdana" w:hAnsi="Verdana" w:cstheme="minorHAnsi"/>
          <w:b/>
          <w:sz w:val="20"/>
          <w:szCs w:val="20"/>
        </w:rPr>
        <w:t>Pressematerialien:</w:t>
      </w:r>
      <w:r w:rsidRPr="00B42BCA">
        <w:rPr>
          <w:rFonts w:ascii="Verdana" w:hAnsi="Verdana" w:cstheme="minorHAnsi"/>
          <w:sz w:val="20"/>
          <w:szCs w:val="20"/>
        </w:rPr>
        <w:t xml:space="preserve"> </w:t>
      </w:r>
      <w:r w:rsidR="00E2004E" w:rsidRPr="00B42BCA">
        <w:rPr>
          <w:rFonts w:ascii="Verdana" w:hAnsi="Verdana" w:cstheme="minorHAnsi"/>
          <w:sz w:val="20"/>
          <w:szCs w:val="20"/>
        </w:rPr>
        <w:t>https://www.businessvillage.de/1173.html</w:t>
      </w:r>
    </w:p>
    <w:p w14:paraId="777CA316" w14:textId="79D183BB" w:rsidR="00CB2052" w:rsidRDefault="00CB2052" w:rsidP="00CB2052">
      <w:pPr>
        <w:pStyle w:val="StandardWeb"/>
        <w:rPr>
          <w:rStyle w:val="Absatz-Standardschriftart1"/>
          <w:rFonts w:cs="Arial"/>
          <w:b/>
          <w:sz w:val="22"/>
          <w:szCs w:val="22"/>
        </w:rPr>
      </w:pPr>
    </w:p>
    <w:p w14:paraId="574A7EE6" w14:textId="7BD63B87" w:rsidR="00CB2052" w:rsidRPr="00DA4B74" w:rsidRDefault="00CB2052" w:rsidP="00A707B7">
      <w:pPr>
        <w:pStyle w:val="Text"/>
        <w:rPr>
          <w:rFonts w:cstheme="minorHAnsi"/>
          <w:szCs w:val="20"/>
        </w:rPr>
      </w:pPr>
      <w:r w:rsidRPr="00DA4B74">
        <w:rPr>
          <w:rFonts w:cstheme="minorHAnsi"/>
          <w:szCs w:val="20"/>
        </w:rPr>
        <w:t xml:space="preserve">Die Generation Z ist für </w:t>
      </w:r>
      <w:r w:rsidR="00A707B7" w:rsidRPr="00DA4B74">
        <w:rPr>
          <w:rFonts w:cstheme="minorHAnsi"/>
          <w:szCs w:val="20"/>
        </w:rPr>
        <w:t>Personaler, Chefs und sogar d</w:t>
      </w:r>
      <w:r w:rsidR="001E30FC">
        <w:rPr>
          <w:rFonts w:cstheme="minorHAnsi"/>
          <w:szCs w:val="20"/>
        </w:rPr>
        <w:t>ie</w:t>
      </w:r>
      <w:r w:rsidR="00A707B7" w:rsidRPr="00DA4B74">
        <w:rPr>
          <w:rFonts w:cstheme="minorHAnsi"/>
          <w:szCs w:val="20"/>
        </w:rPr>
        <w:t xml:space="preserve"> eigenen Eltern</w:t>
      </w:r>
      <w:r w:rsidRPr="00DA4B74">
        <w:rPr>
          <w:rFonts w:cstheme="minorHAnsi"/>
          <w:szCs w:val="20"/>
        </w:rPr>
        <w:t xml:space="preserve"> ein Mysterium. </w:t>
      </w:r>
      <w:r w:rsidR="00A707B7" w:rsidRPr="00DA4B74">
        <w:rPr>
          <w:rFonts w:cstheme="minorHAnsi"/>
          <w:szCs w:val="20"/>
        </w:rPr>
        <w:t>Sie haben den Ruf</w:t>
      </w:r>
      <w:r w:rsidR="001E30FC">
        <w:rPr>
          <w:rFonts w:cstheme="minorHAnsi"/>
          <w:szCs w:val="20"/>
        </w:rPr>
        <w:t>,</w:t>
      </w:r>
      <w:r w:rsidR="00A707B7" w:rsidRPr="00DA4B74">
        <w:rPr>
          <w:rFonts w:cstheme="minorHAnsi"/>
          <w:szCs w:val="20"/>
        </w:rPr>
        <w:t xml:space="preserve"> faul, egozentrisch und wählerisch zu sei</w:t>
      </w:r>
      <w:bookmarkStart w:id="0" w:name="_GoBack"/>
      <w:bookmarkEnd w:id="0"/>
      <w:r w:rsidR="00A707B7" w:rsidRPr="00DA4B74">
        <w:rPr>
          <w:rFonts w:cstheme="minorHAnsi"/>
          <w:szCs w:val="20"/>
        </w:rPr>
        <w:t xml:space="preserve">n. Der Blick über den Smartphone-Rand fällt ihnen schwer </w:t>
      </w:r>
      <w:r w:rsidR="00273D58" w:rsidRPr="00DA4B74">
        <w:rPr>
          <w:rFonts w:cstheme="minorHAnsi"/>
          <w:szCs w:val="20"/>
        </w:rPr>
        <w:t xml:space="preserve">und </w:t>
      </w:r>
      <w:r w:rsidR="00A707B7" w:rsidRPr="00DA4B74">
        <w:rPr>
          <w:rFonts w:cstheme="minorHAnsi"/>
          <w:szCs w:val="20"/>
        </w:rPr>
        <w:t xml:space="preserve">sie stehen </w:t>
      </w:r>
      <w:r w:rsidR="001E1A84" w:rsidRPr="00DA4B74">
        <w:rPr>
          <w:rFonts w:cstheme="minorHAnsi"/>
          <w:szCs w:val="20"/>
        </w:rPr>
        <w:t>eher</w:t>
      </w:r>
      <w:r w:rsidR="00A707B7" w:rsidRPr="00DA4B74">
        <w:rPr>
          <w:rFonts w:cstheme="minorHAnsi"/>
          <w:szCs w:val="20"/>
        </w:rPr>
        <w:t xml:space="preserve"> auf </w:t>
      </w:r>
      <w:proofErr w:type="spellStart"/>
      <w:r w:rsidR="001E1A84" w:rsidRPr="00DA4B74">
        <w:rPr>
          <w:rFonts w:cstheme="minorHAnsi"/>
          <w:szCs w:val="20"/>
        </w:rPr>
        <w:t>L</w:t>
      </w:r>
      <w:r w:rsidR="00A707B7" w:rsidRPr="00DA4B74">
        <w:rPr>
          <w:rFonts w:cstheme="minorHAnsi"/>
          <w:szCs w:val="20"/>
        </w:rPr>
        <w:t>ikes</w:t>
      </w:r>
      <w:proofErr w:type="spellEnd"/>
      <w:r w:rsidR="00A707B7" w:rsidRPr="00DA4B74">
        <w:rPr>
          <w:rFonts w:cstheme="minorHAnsi"/>
          <w:szCs w:val="20"/>
        </w:rPr>
        <w:t xml:space="preserve"> als auf Arbeit. Doch ist das wirklich so? </w:t>
      </w:r>
    </w:p>
    <w:p w14:paraId="2D7A64DD" w14:textId="4C581F88" w:rsidR="001E1A84" w:rsidRPr="00DA4B74" w:rsidRDefault="00A707B7" w:rsidP="001E1A84">
      <w:pPr>
        <w:pStyle w:val="Default"/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Felix Behms neues Buch liefert einen differenzierten Blick auf die Generation </w:t>
      </w:r>
      <w:r w:rsidRPr="00A05566">
        <w:rPr>
          <w:rFonts w:ascii="Verdana" w:eastAsia="Arial Unicode MS" w:hAnsi="Verdana" w:cstheme="minorHAnsi"/>
          <w:strike/>
          <w:color w:val="auto"/>
          <w:sz w:val="20"/>
          <w:szCs w:val="20"/>
        </w:rPr>
        <w:t>X</w:t>
      </w:r>
      <w:r w:rsidR="0067768D">
        <w:rPr>
          <w:rFonts w:ascii="Verdana" w:eastAsia="Arial Unicode MS" w:hAnsi="Verdana" w:cstheme="minorHAnsi"/>
          <w:color w:val="auto"/>
          <w:sz w:val="20"/>
          <w:szCs w:val="20"/>
        </w:rPr>
        <w:t>Z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. Gekonnt </w:t>
      </w:r>
      <w:r w:rsidR="001E1A84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lotet es die Gemeinsamkeiten 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>zwischen den Generationen</w:t>
      </w:r>
      <w:r w:rsidR="001E1A84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aus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>,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r w:rsidR="001E1A84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beleuchtet die 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>Unterschiede</w:t>
      </w:r>
      <w:r w:rsidR="001E1A84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und räumt mit Vorurteilen auf. Mit praktischen Einblicken in die Gedanken- und Wertewelt der Generation 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>hilft es, diese jungen Menschen besser zu verstehen und ein realistische</w:t>
      </w:r>
      <w:r w:rsidR="001E30FC">
        <w:rPr>
          <w:rFonts w:ascii="Verdana" w:eastAsia="Arial Unicode MS" w:hAnsi="Verdana" w:cstheme="minorHAnsi"/>
          <w:color w:val="auto"/>
          <w:sz w:val="20"/>
          <w:szCs w:val="20"/>
        </w:rPr>
        <w:t>s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proofErr w:type="spellStart"/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>Mindset</w:t>
      </w:r>
      <w:proofErr w:type="spellEnd"/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über sie zu entwickeln</w:t>
      </w:r>
      <w:r w:rsidR="000A1E1A" w:rsidRPr="00DA4B74">
        <w:rPr>
          <w:rFonts w:ascii="Verdana" w:eastAsia="Arial Unicode MS" w:hAnsi="Verdana" w:cstheme="minorHAnsi"/>
          <w:color w:val="auto"/>
          <w:sz w:val="20"/>
          <w:szCs w:val="20"/>
        </w:rPr>
        <w:t>. D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enn </w:t>
      </w:r>
      <w:r w:rsidR="000A1E1A" w:rsidRPr="00DA4B74">
        <w:rPr>
          <w:rFonts w:ascii="Verdana" w:eastAsia="Arial Unicode MS" w:hAnsi="Verdana" w:cstheme="minorHAnsi"/>
          <w:color w:val="auto"/>
          <w:sz w:val="20"/>
          <w:szCs w:val="20"/>
        </w:rPr>
        <w:t>eines sollten wir nicht vergessen: D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ie Generation Z </w:t>
      </w:r>
      <w:r w:rsidR="0067768D">
        <w:rPr>
          <w:rFonts w:ascii="Verdana" w:eastAsia="Arial Unicode MS" w:hAnsi="Verdana" w:cstheme="minorHAnsi"/>
          <w:color w:val="auto"/>
          <w:sz w:val="20"/>
          <w:szCs w:val="20"/>
        </w:rPr>
        <w:t xml:space="preserve">ist </w:t>
      </w:r>
      <w:r w:rsidR="000A1E1A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das Produkt ihrer Elterngeneration. </w:t>
      </w:r>
    </w:p>
    <w:p w14:paraId="48D54850" w14:textId="77777777" w:rsidR="001E1A84" w:rsidRPr="00DA4B74" w:rsidRDefault="001E1A84" w:rsidP="001E1A84">
      <w:pPr>
        <w:pStyle w:val="Default"/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</w:p>
    <w:p w14:paraId="3943F5D6" w14:textId="1068BF64" w:rsidR="001E1A84" w:rsidRPr="00DA4B74" w:rsidRDefault="001E1A84" w:rsidP="001E1A84">
      <w:pPr>
        <w:pStyle w:val="Default"/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Dieses Buch ist ein Muss für alle, die mit der Generation Z zu tun haben, sie besser verstehen und mit ihr 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kooperativ das 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>Leben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>,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die Arbeit</w:t>
      </w:r>
      <w:r w:rsidR="00273D58"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und die Zukunft</w:t>
      </w:r>
      <w:r w:rsidRPr="00DA4B74">
        <w:rPr>
          <w:rFonts w:ascii="Verdana" w:eastAsia="Arial Unicode MS" w:hAnsi="Verdana" w:cstheme="minorHAnsi"/>
          <w:color w:val="auto"/>
          <w:sz w:val="20"/>
          <w:szCs w:val="20"/>
        </w:rPr>
        <w:t xml:space="preserve"> gestalten möchten.</w:t>
      </w:r>
    </w:p>
    <w:p w14:paraId="78FD2AC1" w14:textId="77777777" w:rsidR="001E1A84" w:rsidRPr="00DA4B74" w:rsidRDefault="001E1A84" w:rsidP="001E1A84">
      <w:pPr>
        <w:pStyle w:val="Default"/>
        <w:rPr>
          <w:rFonts w:ascii="Verdana" w:hAnsi="Verdana" w:cstheme="minorHAnsi"/>
          <w:sz w:val="20"/>
          <w:szCs w:val="20"/>
        </w:rPr>
      </w:pPr>
    </w:p>
    <w:p w14:paraId="18AAC63B" w14:textId="26BCDDF0" w:rsidR="001E1A84" w:rsidRDefault="001E1A84" w:rsidP="001E1A84">
      <w:pPr>
        <w:pStyle w:val="Default"/>
      </w:pPr>
    </w:p>
    <w:p w14:paraId="7BD989BD" w14:textId="30EEE5BF" w:rsidR="00106426" w:rsidRPr="007A45BD" w:rsidRDefault="00DB1447" w:rsidP="00C23411">
      <w:pPr>
        <w:pStyle w:val="berschriftklein"/>
      </w:pPr>
      <w:r>
        <w:rPr>
          <w:noProof/>
        </w:rPr>
        <w:lastRenderedPageBreak/>
        <w:pict w14:anchorId="00A718E1">
          <v:shape id="_x0000_s1026" type="#_x0000_t75" style="position:absolute;margin-left:302.05pt;margin-top:24.85pt;width:118.55pt;height:165.3pt;z-index:-251658240;mso-position-horizontal-relative:text;mso-position-vertical-relative:text" wrapcoords="-75 0 -75 21546 21600 21546 21600 0 -75 0">
            <v:imagedata r:id="rId12" o:title="Felix-Behm"/>
            <w10:wrap type="tight"/>
          </v:shape>
        </w:pict>
      </w:r>
      <w:hyperlink r:id="rId13" w:history="1"/>
      <w:r w:rsidR="001B54A9">
        <w:t>Der Autor</w:t>
      </w:r>
    </w:p>
    <w:p w14:paraId="14B009AB" w14:textId="1586E342" w:rsidR="0054756F" w:rsidRDefault="002C4EAA" w:rsidP="002C4EAA">
      <w:pPr>
        <w:pStyle w:val="Text"/>
      </w:pPr>
      <w:r w:rsidRPr="00B61C2B">
        <w:rPr>
          <w:b/>
        </w:rPr>
        <w:t>Felix Behm</w:t>
      </w:r>
      <w:r w:rsidRPr="002C4EAA">
        <w:t xml:space="preserve"> ist Keynote Speaker und </w:t>
      </w:r>
      <w:r w:rsidR="007F0680">
        <w:t xml:space="preserve">einer der führenden </w:t>
      </w:r>
      <w:r w:rsidRPr="002C4EAA">
        <w:t>Gen</w:t>
      </w:r>
      <w:r w:rsidR="001E30FC">
        <w:t>-</w:t>
      </w:r>
      <w:r w:rsidRPr="002C4EAA">
        <w:t>Z</w:t>
      </w:r>
      <w:r w:rsidR="001E30FC">
        <w:t>-</w:t>
      </w:r>
      <w:r w:rsidRPr="002C4EAA">
        <w:t>Experte</w:t>
      </w:r>
      <w:r w:rsidR="007F0680">
        <w:t>n</w:t>
      </w:r>
      <w:r w:rsidRPr="002C4EAA">
        <w:t xml:space="preserve">. Aus seiner langjährigen Erfahrung als Führungskraft, </w:t>
      </w:r>
      <w:r w:rsidR="00A05566">
        <w:t xml:space="preserve">Führungskräftetrainer, </w:t>
      </w:r>
      <w:r w:rsidR="00F26E89">
        <w:t>Berufs-Orientierungscoach</w:t>
      </w:r>
      <w:r w:rsidRPr="002C4EAA">
        <w:t xml:space="preserve"> weiß er, worauf es den Z-lern ankommt. </w:t>
      </w:r>
      <w:r>
        <w:t>Er ist</w:t>
      </w:r>
      <w:r w:rsidR="00A05566">
        <w:t xml:space="preserve"> </w:t>
      </w:r>
      <w:r>
        <w:t xml:space="preserve">gefragter Experte in den Medien und </w:t>
      </w:r>
      <w:r w:rsidR="00631D86">
        <w:t xml:space="preserve">erreicht </w:t>
      </w:r>
      <w:r>
        <w:t>mit seinen verschiedenen Formaten</w:t>
      </w:r>
      <w:r w:rsidR="0067768D">
        <w:t xml:space="preserve"> (Podcast und YouTube-Kanal)</w:t>
      </w:r>
      <w:r>
        <w:t xml:space="preserve"> tausende Menschen, und </w:t>
      </w:r>
      <w:r w:rsidR="00631D86">
        <w:t xml:space="preserve">inspiriert </w:t>
      </w:r>
      <w:r>
        <w:t xml:space="preserve">zu einer erfolgreichen Zusammenarbeit mit der Generation Z. </w:t>
      </w:r>
      <w:r w:rsidR="001E30FC">
        <w:t>Zudem kennt er</w:t>
      </w:r>
      <w:r>
        <w:t xml:space="preserve"> als Vater einer pubertierenden Tochter die Basis aus nächster Nähe.</w:t>
      </w:r>
    </w:p>
    <w:p w14:paraId="0007637A" w14:textId="2FF32554" w:rsidR="002C4EAA" w:rsidRPr="002C4EAA" w:rsidRDefault="002C4EAA" w:rsidP="002C4EAA">
      <w:pPr>
        <w:pStyle w:val="Text"/>
      </w:pPr>
      <w:r w:rsidRPr="002C4EAA">
        <w:rPr>
          <w:rFonts w:hint="eastAsia"/>
        </w:rPr>
        <w:t>»</w:t>
      </w:r>
      <w:r w:rsidRPr="002C4EAA">
        <w:t xml:space="preserve"> </w:t>
      </w:r>
      <w:hyperlink r:id="rId14" w:history="1">
        <w:r w:rsidRPr="002C4EAA">
          <w:t>www.felixbehm.de</w:t>
        </w:r>
      </w:hyperlink>
    </w:p>
    <w:p w14:paraId="390E6E2E" w14:textId="77777777" w:rsidR="0016080B" w:rsidRDefault="0016080B" w:rsidP="00620835">
      <w:pPr>
        <w:pStyle w:val="berschriftklein"/>
      </w:pPr>
    </w:p>
    <w:p w14:paraId="0129FCD3" w14:textId="36658D1D" w:rsidR="00516800" w:rsidRPr="007A45BD" w:rsidRDefault="00516800" w:rsidP="00620835">
      <w:pPr>
        <w:pStyle w:val="berschriftklein"/>
      </w:pPr>
      <w:r w:rsidRPr="007A45BD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63A0843C" w14:textId="77777777" w:rsidR="00CD410D" w:rsidRDefault="00CD410D">
      <w:pPr>
        <w:suppressAutoHyphens w:val="0"/>
        <w:rPr>
          <w:rFonts w:ascii="Verdana" w:eastAsia="Times" w:hAnsi="Verdana" w:cs="Arial"/>
          <w:b/>
          <w:bCs/>
          <w:color w:val="000000"/>
          <w:sz w:val="22"/>
          <w:szCs w:val="28"/>
        </w:rPr>
      </w:pPr>
      <w:r>
        <w:br w:type="page"/>
      </w:r>
    </w:p>
    <w:p w14:paraId="7B9F668E" w14:textId="5D06A97A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5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6"/>
      <w:footerReference w:type="default" r:id="rId17"/>
      <w:pgSz w:w="11906" w:h="16838"/>
      <w:pgMar w:top="1959" w:right="2408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15E4" w16cex:dateUtc="2023-05-15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F3AF2" w16cid:durableId="280D15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2077" w14:textId="77777777" w:rsidR="00DB1447" w:rsidRDefault="00DB1447">
      <w:r>
        <w:separator/>
      </w:r>
    </w:p>
  </w:endnote>
  <w:endnote w:type="continuationSeparator" w:id="0">
    <w:p w14:paraId="4A95419D" w14:textId="77777777" w:rsidR="00DB1447" w:rsidRDefault="00D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7256" w14:textId="77777777" w:rsidR="00DB1447" w:rsidRDefault="00DB1447">
      <w:r>
        <w:rPr>
          <w:color w:val="000000"/>
        </w:rPr>
        <w:separator/>
      </w:r>
    </w:p>
  </w:footnote>
  <w:footnote w:type="continuationSeparator" w:id="0">
    <w:p w14:paraId="6772E516" w14:textId="77777777" w:rsidR="00DB1447" w:rsidRDefault="00DB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498"/>
    <w:multiLevelType w:val="hybridMultilevel"/>
    <w:tmpl w:val="31169F88"/>
    <w:lvl w:ilvl="0" w:tplc="CBA869BE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12E1E"/>
    <w:rsid w:val="00041C78"/>
    <w:rsid w:val="000815B0"/>
    <w:rsid w:val="00092E5D"/>
    <w:rsid w:val="00097F2D"/>
    <w:rsid w:val="000A1E1A"/>
    <w:rsid w:val="000A22CA"/>
    <w:rsid w:val="000B56DB"/>
    <w:rsid w:val="000C3735"/>
    <w:rsid w:val="000C7422"/>
    <w:rsid w:val="000D5414"/>
    <w:rsid w:val="000D7371"/>
    <w:rsid w:val="000F4F91"/>
    <w:rsid w:val="0010433B"/>
    <w:rsid w:val="00106426"/>
    <w:rsid w:val="00116E8F"/>
    <w:rsid w:val="001261BE"/>
    <w:rsid w:val="001339AD"/>
    <w:rsid w:val="00142303"/>
    <w:rsid w:val="00145DB4"/>
    <w:rsid w:val="001473C3"/>
    <w:rsid w:val="00156055"/>
    <w:rsid w:val="0016080B"/>
    <w:rsid w:val="0017031E"/>
    <w:rsid w:val="00176A20"/>
    <w:rsid w:val="00177A2A"/>
    <w:rsid w:val="00181648"/>
    <w:rsid w:val="001A389B"/>
    <w:rsid w:val="001A3EC9"/>
    <w:rsid w:val="001A4281"/>
    <w:rsid w:val="001B42B7"/>
    <w:rsid w:val="001B54A9"/>
    <w:rsid w:val="001C4F2C"/>
    <w:rsid w:val="001D1855"/>
    <w:rsid w:val="001D382A"/>
    <w:rsid w:val="001E1A84"/>
    <w:rsid w:val="001E30FC"/>
    <w:rsid w:val="001E406C"/>
    <w:rsid w:val="00200B3E"/>
    <w:rsid w:val="00211131"/>
    <w:rsid w:val="00232EEC"/>
    <w:rsid w:val="00233AAE"/>
    <w:rsid w:val="00245D3A"/>
    <w:rsid w:val="002625F7"/>
    <w:rsid w:val="00272B85"/>
    <w:rsid w:val="00273D58"/>
    <w:rsid w:val="002908F1"/>
    <w:rsid w:val="00292BCA"/>
    <w:rsid w:val="00297B9C"/>
    <w:rsid w:val="002A547C"/>
    <w:rsid w:val="002A5611"/>
    <w:rsid w:val="002A7A1D"/>
    <w:rsid w:val="002C4EAA"/>
    <w:rsid w:val="002C7264"/>
    <w:rsid w:val="002D5FFE"/>
    <w:rsid w:val="002E1F3E"/>
    <w:rsid w:val="00304036"/>
    <w:rsid w:val="00322386"/>
    <w:rsid w:val="003255B9"/>
    <w:rsid w:val="00333461"/>
    <w:rsid w:val="00337B41"/>
    <w:rsid w:val="003426AA"/>
    <w:rsid w:val="00351C6D"/>
    <w:rsid w:val="003529E9"/>
    <w:rsid w:val="00354C93"/>
    <w:rsid w:val="00366060"/>
    <w:rsid w:val="0037392A"/>
    <w:rsid w:val="00375F74"/>
    <w:rsid w:val="003826E8"/>
    <w:rsid w:val="003948A3"/>
    <w:rsid w:val="0039752C"/>
    <w:rsid w:val="003D3750"/>
    <w:rsid w:val="003E1039"/>
    <w:rsid w:val="003E2711"/>
    <w:rsid w:val="0040223B"/>
    <w:rsid w:val="004147EB"/>
    <w:rsid w:val="004171D9"/>
    <w:rsid w:val="00426559"/>
    <w:rsid w:val="004322C7"/>
    <w:rsid w:val="004505F4"/>
    <w:rsid w:val="00457724"/>
    <w:rsid w:val="00477758"/>
    <w:rsid w:val="00480663"/>
    <w:rsid w:val="004B6688"/>
    <w:rsid w:val="004C0D30"/>
    <w:rsid w:val="004D008C"/>
    <w:rsid w:val="004D1112"/>
    <w:rsid w:val="004F2227"/>
    <w:rsid w:val="00516800"/>
    <w:rsid w:val="0052345E"/>
    <w:rsid w:val="00524436"/>
    <w:rsid w:val="00540587"/>
    <w:rsid w:val="0054756F"/>
    <w:rsid w:val="0055401E"/>
    <w:rsid w:val="00554594"/>
    <w:rsid w:val="00561295"/>
    <w:rsid w:val="00570437"/>
    <w:rsid w:val="00574FEA"/>
    <w:rsid w:val="005D3A83"/>
    <w:rsid w:val="005D4BD6"/>
    <w:rsid w:val="005F3F81"/>
    <w:rsid w:val="006029CF"/>
    <w:rsid w:val="006173F8"/>
    <w:rsid w:val="00620835"/>
    <w:rsid w:val="006237E2"/>
    <w:rsid w:val="006254B8"/>
    <w:rsid w:val="00631D86"/>
    <w:rsid w:val="00634FC1"/>
    <w:rsid w:val="006357E5"/>
    <w:rsid w:val="006448D7"/>
    <w:rsid w:val="0064750A"/>
    <w:rsid w:val="0067768D"/>
    <w:rsid w:val="00681C50"/>
    <w:rsid w:val="006B3AE0"/>
    <w:rsid w:val="006B77D1"/>
    <w:rsid w:val="006D7D97"/>
    <w:rsid w:val="006E31A5"/>
    <w:rsid w:val="006F3C62"/>
    <w:rsid w:val="00715629"/>
    <w:rsid w:val="0071757A"/>
    <w:rsid w:val="00732242"/>
    <w:rsid w:val="007529C6"/>
    <w:rsid w:val="00753777"/>
    <w:rsid w:val="00780561"/>
    <w:rsid w:val="007A0689"/>
    <w:rsid w:val="007A45BD"/>
    <w:rsid w:val="007A47B8"/>
    <w:rsid w:val="007B0ED1"/>
    <w:rsid w:val="007B39BB"/>
    <w:rsid w:val="007B61AD"/>
    <w:rsid w:val="007F0680"/>
    <w:rsid w:val="00810C05"/>
    <w:rsid w:val="00816D37"/>
    <w:rsid w:val="00820A00"/>
    <w:rsid w:val="008560AF"/>
    <w:rsid w:val="008736D8"/>
    <w:rsid w:val="00885D69"/>
    <w:rsid w:val="00887684"/>
    <w:rsid w:val="008A5212"/>
    <w:rsid w:val="008B629A"/>
    <w:rsid w:val="008C412C"/>
    <w:rsid w:val="008C701F"/>
    <w:rsid w:val="008F63FB"/>
    <w:rsid w:val="00967560"/>
    <w:rsid w:val="0097243E"/>
    <w:rsid w:val="009872C5"/>
    <w:rsid w:val="009904EE"/>
    <w:rsid w:val="009A0978"/>
    <w:rsid w:val="009C201A"/>
    <w:rsid w:val="009E6B83"/>
    <w:rsid w:val="00A05566"/>
    <w:rsid w:val="00A30394"/>
    <w:rsid w:val="00A34F57"/>
    <w:rsid w:val="00A40865"/>
    <w:rsid w:val="00A5515F"/>
    <w:rsid w:val="00A62AB7"/>
    <w:rsid w:val="00A668DB"/>
    <w:rsid w:val="00A707B7"/>
    <w:rsid w:val="00A72A94"/>
    <w:rsid w:val="00A93EE2"/>
    <w:rsid w:val="00A968B9"/>
    <w:rsid w:val="00AA753D"/>
    <w:rsid w:val="00AB1290"/>
    <w:rsid w:val="00AB16C6"/>
    <w:rsid w:val="00AB1E95"/>
    <w:rsid w:val="00AC16CB"/>
    <w:rsid w:val="00AD132A"/>
    <w:rsid w:val="00AE4E2B"/>
    <w:rsid w:val="00AF2B35"/>
    <w:rsid w:val="00B10C04"/>
    <w:rsid w:val="00B1625A"/>
    <w:rsid w:val="00B26189"/>
    <w:rsid w:val="00B414D5"/>
    <w:rsid w:val="00B42BCA"/>
    <w:rsid w:val="00B430B9"/>
    <w:rsid w:val="00B47BDC"/>
    <w:rsid w:val="00B5466B"/>
    <w:rsid w:val="00B61C2B"/>
    <w:rsid w:val="00B64CA5"/>
    <w:rsid w:val="00B83C8F"/>
    <w:rsid w:val="00B87BD0"/>
    <w:rsid w:val="00BB158B"/>
    <w:rsid w:val="00BB1B33"/>
    <w:rsid w:val="00BD1B6A"/>
    <w:rsid w:val="00BD509E"/>
    <w:rsid w:val="00BD637D"/>
    <w:rsid w:val="00BD6F88"/>
    <w:rsid w:val="00BD70F7"/>
    <w:rsid w:val="00BE5677"/>
    <w:rsid w:val="00BF4C99"/>
    <w:rsid w:val="00C23411"/>
    <w:rsid w:val="00C26C42"/>
    <w:rsid w:val="00C63656"/>
    <w:rsid w:val="00C832CF"/>
    <w:rsid w:val="00C843D1"/>
    <w:rsid w:val="00C85239"/>
    <w:rsid w:val="00C87122"/>
    <w:rsid w:val="00CA7D32"/>
    <w:rsid w:val="00CB2052"/>
    <w:rsid w:val="00CC074B"/>
    <w:rsid w:val="00CD410D"/>
    <w:rsid w:val="00CE19E0"/>
    <w:rsid w:val="00CE3295"/>
    <w:rsid w:val="00D02724"/>
    <w:rsid w:val="00D02F59"/>
    <w:rsid w:val="00D043D6"/>
    <w:rsid w:val="00D13932"/>
    <w:rsid w:val="00D319CD"/>
    <w:rsid w:val="00D3500C"/>
    <w:rsid w:val="00D40EFD"/>
    <w:rsid w:val="00D4593D"/>
    <w:rsid w:val="00D628A3"/>
    <w:rsid w:val="00D7044B"/>
    <w:rsid w:val="00D7086C"/>
    <w:rsid w:val="00D70D31"/>
    <w:rsid w:val="00D90458"/>
    <w:rsid w:val="00D9437B"/>
    <w:rsid w:val="00D978B2"/>
    <w:rsid w:val="00DA4B74"/>
    <w:rsid w:val="00DB1447"/>
    <w:rsid w:val="00DC77D0"/>
    <w:rsid w:val="00E015D2"/>
    <w:rsid w:val="00E03779"/>
    <w:rsid w:val="00E07EDC"/>
    <w:rsid w:val="00E2004E"/>
    <w:rsid w:val="00E31CA7"/>
    <w:rsid w:val="00E60740"/>
    <w:rsid w:val="00E94B20"/>
    <w:rsid w:val="00E972BE"/>
    <w:rsid w:val="00EA09A3"/>
    <w:rsid w:val="00EB46A3"/>
    <w:rsid w:val="00EB565C"/>
    <w:rsid w:val="00EB6C4C"/>
    <w:rsid w:val="00EC5082"/>
    <w:rsid w:val="00EE3526"/>
    <w:rsid w:val="00EE3B6B"/>
    <w:rsid w:val="00EE4D0A"/>
    <w:rsid w:val="00EE7D9F"/>
    <w:rsid w:val="00EF7EA1"/>
    <w:rsid w:val="00F01A9A"/>
    <w:rsid w:val="00F06D56"/>
    <w:rsid w:val="00F10358"/>
    <w:rsid w:val="00F1343D"/>
    <w:rsid w:val="00F26E89"/>
    <w:rsid w:val="00F3097C"/>
    <w:rsid w:val="00F3164B"/>
    <w:rsid w:val="00F37E75"/>
    <w:rsid w:val="00F527A9"/>
    <w:rsid w:val="00F53E4A"/>
    <w:rsid w:val="00F54381"/>
    <w:rsid w:val="00F84966"/>
    <w:rsid w:val="00F860FE"/>
    <w:rsid w:val="00F96F8F"/>
    <w:rsid w:val="00FA7B51"/>
    <w:rsid w:val="00FB02EB"/>
    <w:rsid w:val="00FB7FEB"/>
    <w:rsid w:val="00FC0C50"/>
    <w:rsid w:val="00FC3474"/>
    <w:rsid w:val="00FC4DAA"/>
    <w:rsid w:val="00FD3375"/>
    <w:rsid w:val="00FF611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56F"/>
    <w:rPr>
      <w:color w:val="605E5C"/>
      <w:shd w:val="clear" w:color="auto" w:fill="E1DFDD"/>
    </w:rPr>
  </w:style>
  <w:style w:type="paragraph" w:customStyle="1" w:styleId="AGBKlauseln">
    <w:name w:val="AGB Klauseln"/>
    <w:rsid w:val="00F54381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village.de/1172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businessvillag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lixbeh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85627-2028-4cf8-9241-9b7541c445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A44F31BE703498D064CDF30E27BBE" ma:contentTypeVersion="7" ma:contentTypeDescription="Ein neues Dokument erstellen." ma:contentTypeScope="" ma:versionID="092544f2be7c72396fdfa50df968d9cf">
  <xsd:schema xmlns:xsd="http://www.w3.org/2001/XMLSchema" xmlns:xs="http://www.w3.org/2001/XMLSchema" xmlns:p="http://schemas.microsoft.com/office/2006/metadata/properties" xmlns:ns2="4c385627-2028-4cf8-9241-9b7541c445e1" targetNamespace="http://schemas.microsoft.com/office/2006/metadata/properties" ma:root="true" ma:fieldsID="dbc257e4cb319c87f642d7a5462c8b47" ns2:_="">
    <xsd:import namespace="4c385627-2028-4cf8-9241-9b7541c4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5627-2028-4cf8-9241-9b7541c4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be44338-f362-4f13-9e22-f17d9444c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37E2-3197-485E-BA8E-CC610A7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5506F-8846-42E0-BCF5-950F540AAE18}">
  <ds:schemaRefs>
    <ds:schemaRef ds:uri="http://schemas.microsoft.com/office/2006/metadata/properties"/>
    <ds:schemaRef ds:uri="http://schemas.microsoft.com/office/infopath/2007/PartnerControls"/>
    <ds:schemaRef ds:uri="4c385627-2028-4cf8-9241-9b7541c445e1"/>
  </ds:schemaRefs>
</ds:datastoreItem>
</file>

<file path=customXml/itemProps3.xml><?xml version="1.0" encoding="utf-8"?>
<ds:datastoreItem xmlns:ds="http://schemas.openxmlformats.org/officeDocument/2006/customXml" ds:itemID="{52B2CC22-9338-4EA9-99C8-1E2E8CF7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5627-2028-4cf8-9241-9b7541c4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F04B3-1105-4E26-9C93-C43787B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6</cp:revision>
  <cp:lastPrinted>2018-04-16T14:09:00Z</cp:lastPrinted>
  <dcterms:created xsi:type="dcterms:W3CDTF">2023-05-16T09:12:00Z</dcterms:created>
  <dcterms:modified xsi:type="dcterms:W3CDTF">2023-12-11T11:44:00Z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0x010100061A44F31BE703498D064CDF30E27BBE</vt:lpwstr>
  </property>
  <property fmtid="{D5CDD505-2E9C-101B-9397-08002B2CF9AE}" pid="10" name="MediaServiceImageTags">
    <vt:lpwstr/>
  </property>
</Properties>
</file>