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C7850" w14:textId="26EF33F9" w:rsidR="00012E1E" w:rsidRPr="00B30027" w:rsidRDefault="00471511" w:rsidP="00012E1E">
      <w:pPr>
        <w:pStyle w:val="Listenabsatz"/>
        <w:spacing w:line="360" w:lineRule="auto"/>
        <w:ind w:left="0"/>
        <w:rPr>
          <w:rFonts w:ascii="Verdana" w:hAnsi="Verdana"/>
        </w:rPr>
      </w:pPr>
      <w:r w:rsidRPr="00B30027">
        <w:rPr>
          <w:rFonts w:ascii="Verdana" w:hAnsi="Verdana"/>
          <w:noProof/>
          <w:lang w:val="de-DE" w:eastAsia="de-DE"/>
        </w:rPr>
        <w:drawing>
          <wp:anchor distT="0" distB="0" distL="114300" distR="114300" simplePos="0" relativeHeight="251658240" behindDoc="1" locked="0" layoutInCell="1" allowOverlap="1" wp14:anchorId="5852C364" wp14:editId="57DBE56B">
            <wp:simplePos x="0" y="0"/>
            <wp:positionH relativeFrom="page">
              <wp:posOffset>5287010</wp:posOffset>
            </wp:positionH>
            <wp:positionV relativeFrom="paragraph">
              <wp:posOffset>0</wp:posOffset>
            </wp:positionV>
            <wp:extent cx="2057400" cy="3086100"/>
            <wp:effectExtent l="0" t="0" r="0" b="0"/>
            <wp:wrapTight wrapText="bothSides">
              <wp:wrapPolygon edited="0">
                <wp:start x="17000" y="667"/>
                <wp:lineTo x="1000" y="2533"/>
                <wp:lineTo x="1000" y="18933"/>
                <wp:lineTo x="8200" y="20133"/>
                <wp:lineTo x="13200" y="20267"/>
                <wp:lineTo x="17000" y="20800"/>
                <wp:lineTo x="18800" y="20800"/>
                <wp:lineTo x="19400" y="20133"/>
                <wp:lineTo x="19800" y="18000"/>
                <wp:lineTo x="19600" y="2000"/>
                <wp:lineTo x="18800" y="667"/>
                <wp:lineTo x="17000" y="667"/>
              </wp:wrapPolygon>
            </wp:wrapTight>
            <wp:docPr id="1" name="Grafik 1" descr="\\NEWFILES\Files\Presse\3d-cover\1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FILES\Files\Presse\3d-cover\117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57400" cy="308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336A" w:rsidRPr="00B30027">
        <w:rPr>
          <w:rFonts w:ascii="Verdana" w:hAnsi="Verdana"/>
        </w:rPr>
        <w:t>K</w:t>
      </w:r>
      <w:r w:rsidR="00AD132A" w:rsidRPr="00B30027">
        <w:rPr>
          <w:rFonts w:ascii="Verdana" w:hAnsi="Verdana"/>
        </w:rPr>
        <w:t xml:space="preserve">ristina </w:t>
      </w:r>
      <w:proofErr w:type="spellStart"/>
      <w:r w:rsidR="00AD132A" w:rsidRPr="00B30027">
        <w:rPr>
          <w:rFonts w:ascii="Verdana" w:hAnsi="Verdana"/>
        </w:rPr>
        <w:t>Böhlke</w:t>
      </w:r>
      <w:proofErr w:type="spellEnd"/>
    </w:p>
    <w:p w14:paraId="2ACE508D" w14:textId="77777777" w:rsidR="009A0978" w:rsidRPr="00B30027" w:rsidRDefault="009A0978" w:rsidP="009A0978">
      <w:pPr>
        <w:pStyle w:val="Listenabsatz"/>
        <w:spacing w:line="360" w:lineRule="auto"/>
        <w:ind w:left="0"/>
        <w:rPr>
          <w:rFonts w:ascii="Verdana" w:hAnsi="Verdana"/>
          <w:b/>
          <w:sz w:val="24"/>
          <w:szCs w:val="24"/>
        </w:rPr>
      </w:pPr>
      <w:r w:rsidRPr="00B30027">
        <w:rPr>
          <w:rFonts w:ascii="Verdana" w:hAnsi="Verdana"/>
          <w:b/>
          <w:sz w:val="24"/>
          <w:szCs w:val="24"/>
        </w:rPr>
        <w:t xml:space="preserve">Vom </w:t>
      </w:r>
      <w:proofErr w:type="spellStart"/>
      <w:r w:rsidRPr="00B30027">
        <w:rPr>
          <w:rFonts w:ascii="Verdana" w:hAnsi="Verdana"/>
          <w:b/>
          <w:sz w:val="24"/>
          <w:szCs w:val="24"/>
        </w:rPr>
        <w:t>Mindset</w:t>
      </w:r>
      <w:proofErr w:type="spellEnd"/>
      <w:r w:rsidRPr="00B30027">
        <w:rPr>
          <w:rFonts w:ascii="Verdana" w:hAnsi="Verdana"/>
          <w:b/>
          <w:sz w:val="24"/>
          <w:szCs w:val="24"/>
        </w:rPr>
        <w:t xml:space="preserve"> zum </w:t>
      </w:r>
      <w:proofErr w:type="spellStart"/>
      <w:r w:rsidRPr="00B30027">
        <w:rPr>
          <w:rFonts w:ascii="Verdana" w:hAnsi="Verdana"/>
          <w:b/>
          <w:sz w:val="24"/>
          <w:szCs w:val="24"/>
        </w:rPr>
        <w:t>Bodyset</w:t>
      </w:r>
      <w:proofErr w:type="spellEnd"/>
    </w:p>
    <w:p w14:paraId="1F0B30DE" w14:textId="77777777" w:rsidR="009A0978" w:rsidRPr="00B30027" w:rsidRDefault="009A0978" w:rsidP="009A0978">
      <w:pPr>
        <w:pStyle w:val="Listenabsatz"/>
        <w:spacing w:line="360" w:lineRule="auto"/>
        <w:ind w:left="0"/>
        <w:rPr>
          <w:rFonts w:ascii="Verdana" w:hAnsi="Verdana"/>
        </w:rPr>
      </w:pPr>
      <w:r w:rsidRPr="00B30027">
        <w:rPr>
          <w:rFonts w:ascii="Verdana" w:hAnsi="Verdana"/>
        </w:rPr>
        <w:t>Mit Körper-</w:t>
      </w:r>
      <w:proofErr w:type="spellStart"/>
      <w:r w:rsidRPr="00B30027">
        <w:rPr>
          <w:rFonts w:ascii="Verdana" w:hAnsi="Verdana"/>
        </w:rPr>
        <w:t>Biologik</w:t>
      </w:r>
      <w:proofErr w:type="spellEnd"/>
      <w:r w:rsidRPr="00B30027">
        <w:rPr>
          <w:rFonts w:ascii="Verdana" w:hAnsi="Verdana"/>
        </w:rPr>
        <w:t xml:space="preserve"> Emotionen selbstwirksam aktivieren und führen</w:t>
      </w:r>
    </w:p>
    <w:p w14:paraId="09AE8B6C" w14:textId="5484EE81" w:rsidR="006B3AE0" w:rsidRPr="0017031E" w:rsidRDefault="006B3AE0" w:rsidP="00012E1E">
      <w:pPr>
        <w:pStyle w:val="Listenabsatz"/>
        <w:spacing w:line="360" w:lineRule="auto"/>
        <w:ind w:left="0"/>
      </w:pPr>
      <w:r w:rsidRPr="00EA09A3">
        <w:br/>
      </w:r>
      <w:r w:rsidR="00092E5D" w:rsidRPr="00EA09A3">
        <w:rPr>
          <w:rStyle w:val="Absatz-Standardschriftart1"/>
        </w:rPr>
        <w:t xml:space="preserve">1. Auflage BusinessVillage </w:t>
      </w:r>
      <w:r w:rsidR="00EA09A3" w:rsidRPr="00EA09A3">
        <w:rPr>
          <w:rStyle w:val="Absatz-Standardschriftart1"/>
        </w:rPr>
        <w:t>202</w:t>
      </w:r>
      <w:r w:rsidR="001A4281">
        <w:rPr>
          <w:rStyle w:val="Absatz-Standardschriftart1"/>
        </w:rPr>
        <w:t>3</w:t>
      </w:r>
      <w:r w:rsidR="0017031E">
        <w:rPr>
          <w:rStyle w:val="Absatz-Standardschriftart1"/>
        </w:rPr>
        <w:br/>
        <w:t>ca.</w:t>
      </w:r>
      <w:r w:rsidR="008736D8">
        <w:rPr>
          <w:rStyle w:val="Absatz-Standardschriftart1"/>
        </w:rPr>
        <w:t xml:space="preserve"> 240</w:t>
      </w:r>
      <w:r w:rsidR="00D02F59">
        <w:rPr>
          <w:bCs/>
        </w:rPr>
        <w:t xml:space="preserve"> </w:t>
      </w:r>
      <w:r w:rsidR="00092E5D" w:rsidRPr="0017031E">
        <w:rPr>
          <w:bCs/>
        </w:rPr>
        <w:t>Seiten</w:t>
      </w:r>
    </w:p>
    <w:p w14:paraId="4CD7F417" w14:textId="07E6A56A" w:rsidR="004171D9" w:rsidRPr="004171D9" w:rsidRDefault="00092E5D" w:rsidP="006B3AE0">
      <w:pPr>
        <w:pStyle w:val="Text"/>
        <w:rPr>
          <w:rFonts w:cs="Arial"/>
          <w:szCs w:val="20"/>
        </w:rPr>
      </w:pPr>
      <w:r w:rsidRPr="004171D9">
        <w:rPr>
          <w:rStyle w:val="Absatz-Standardschriftart1"/>
          <w:rFonts w:cs="Arial"/>
          <w:szCs w:val="20"/>
        </w:rPr>
        <w:t>ISBN</w:t>
      </w:r>
      <w:r w:rsidR="004171D9" w:rsidRPr="004171D9">
        <w:rPr>
          <w:rStyle w:val="Absatz-Standardschriftart1"/>
          <w:rFonts w:cs="Arial"/>
          <w:szCs w:val="20"/>
        </w:rPr>
        <w:t>-Buch</w:t>
      </w:r>
      <w:r w:rsidR="004171D9" w:rsidRPr="004171D9">
        <w:rPr>
          <w:rStyle w:val="Absatz-Standardschriftart1"/>
          <w:rFonts w:cs="Arial"/>
          <w:szCs w:val="20"/>
        </w:rPr>
        <w:tab/>
      </w:r>
      <w:r w:rsidRPr="004171D9">
        <w:rPr>
          <w:rStyle w:val="Absatz-Standardschriftart1"/>
          <w:rFonts w:cs="Arial"/>
          <w:szCs w:val="20"/>
        </w:rPr>
        <w:t xml:space="preserve"> </w:t>
      </w:r>
      <w:r w:rsidR="006279A2" w:rsidRPr="006279A2">
        <w:rPr>
          <w:rFonts w:cs="Arial"/>
          <w:szCs w:val="20"/>
        </w:rPr>
        <w:t>978</w:t>
      </w:r>
      <w:r w:rsidR="006279A2">
        <w:rPr>
          <w:rFonts w:cs="Arial"/>
          <w:szCs w:val="20"/>
        </w:rPr>
        <w:t>-</w:t>
      </w:r>
      <w:r w:rsidR="006279A2" w:rsidRPr="006279A2">
        <w:rPr>
          <w:rFonts w:cs="Arial"/>
          <w:szCs w:val="20"/>
        </w:rPr>
        <w:t>3</w:t>
      </w:r>
      <w:r w:rsidR="006279A2">
        <w:rPr>
          <w:rFonts w:cs="Arial"/>
          <w:szCs w:val="20"/>
        </w:rPr>
        <w:t>-</w:t>
      </w:r>
      <w:r w:rsidR="006279A2" w:rsidRPr="006279A2">
        <w:rPr>
          <w:rFonts w:cs="Arial"/>
          <w:szCs w:val="20"/>
        </w:rPr>
        <w:t>86980</w:t>
      </w:r>
      <w:r w:rsidR="006279A2">
        <w:rPr>
          <w:rFonts w:cs="Arial"/>
          <w:szCs w:val="20"/>
        </w:rPr>
        <w:t>-</w:t>
      </w:r>
      <w:r w:rsidR="006279A2" w:rsidRPr="006279A2">
        <w:rPr>
          <w:rFonts w:cs="Arial"/>
          <w:szCs w:val="20"/>
        </w:rPr>
        <w:t>709</w:t>
      </w:r>
      <w:r w:rsidR="006279A2">
        <w:rPr>
          <w:rFonts w:cs="Arial"/>
          <w:szCs w:val="20"/>
        </w:rPr>
        <w:t>-</w:t>
      </w:r>
      <w:r w:rsidR="006279A2" w:rsidRPr="006279A2">
        <w:rPr>
          <w:rFonts w:cs="Arial"/>
          <w:szCs w:val="20"/>
        </w:rPr>
        <w:t>6</w:t>
      </w:r>
      <w:r w:rsidR="004D008C">
        <w:rPr>
          <w:szCs w:val="20"/>
        </w:rPr>
        <w:tab/>
      </w:r>
      <w:r w:rsidR="006279A2">
        <w:rPr>
          <w:szCs w:val="20"/>
        </w:rPr>
        <w:tab/>
      </w:r>
      <w:r w:rsidR="000B0A7D">
        <w:rPr>
          <w:rStyle w:val="Absatz-Standardschriftart1"/>
          <w:rFonts w:cs="Arial"/>
          <w:szCs w:val="20"/>
        </w:rPr>
        <w:t>34</w:t>
      </w:r>
      <w:r w:rsidR="00FC4DAA">
        <w:rPr>
          <w:rStyle w:val="Absatz-Standardschriftart1"/>
          <w:rFonts w:cs="Arial"/>
          <w:szCs w:val="20"/>
        </w:rPr>
        <w:t>,95</w:t>
      </w:r>
      <w:r w:rsidRPr="004171D9">
        <w:rPr>
          <w:rStyle w:val="Absatz-Standardschriftart1"/>
          <w:rFonts w:cs="Arial"/>
          <w:szCs w:val="20"/>
        </w:rPr>
        <w:t xml:space="preserve"> Euro</w:t>
      </w:r>
      <w:r w:rsidR="004171D9" w:rsidRPr="004171D9">
        <w:rPr>
          <w:rStyle w:val="Absatz-Standardschriftart1"/>
          <w:rFonts w:cs="Arial"/>
          <w:szCs w:val="20"/>
        </w:rPr>
        <w:br/>
        <w:t>ISBN-PDF</w:t>
      </w:r>
      <w:r w:rsidR="004171D9" w:rsidRPr="004171D9">
        <w:rPr>
          <w:rStyle w:val="Absatz-Standardschriftart1"/>
          <w:rFonts w:cs="Arial"/>
          <w:szCs w:val="20"/>
        </w:rPr>
        <w:tab/>
        <w:t xml:space="preserve"> </w:t>
      </w:r>
      <w:r w:rsidR="006279A2" w:rsidRPr="006279A2">
        <w:rPr>
          <w:rStyle w:val="Absatz-Standardschriftart1"/>
          <w:rFonts w:cs="Arial"/>
          <w:szCs w:val="20"/>
        </w:rPr>
        <w:t>978</w:t>
      </w:r>
      <w:r w:rsidR="006279A2">
        <w:rPr>
          <w:rStyle w:val="Absatz-Standardschriftart1"/>
          <w:rFonts w:cs="Arial"/>
          <w:szCs w:val="20"/>
        </w:rPr>
        <w:t>-</w:t>
      </w:r>
      <w:r w:rsidR="006279A2" w:rsidRPr="006279A2">
        <w:rPr>
          <w:rStyle w:val="Absatz-Standardschriftart1"/>
          <w:rFonts w:cs="Arial"/>
          <w:szCs w:val="20"/>
        </w:rPr>
        <w:t>3</w:t>
      </w:r>
      <w:r w:rsidR="006279A2">
        <w:rPr>
          <w:rStyle w:val="Absatz-Standardschriftart1"/>
          <w:rFonts w:cs="Arial"/>
          <w:szCs w:val="20"/>
        </w:rPr>
        <w:t>-</w:t>
      </w:r>
      <w:r w:rsidR="006279A2" w:rsidRPr="006279A2">
        <w:rPr>
          <w:rStyle w:val="Absatz-Standardschriftart1"/>
          <w:rFonts w:cs="Arial"/>
          <w:szCs w:val="20"/>
        </w:rPr>
        <w:t>86980</w:t>
      </w:r>
      <w:r w:rsidR="006279A2">
        <w:rPr>
          <w:rStyle w:val="Absatz-Standardschriftart1"/>
          <w:rFonts w:cs="Arial"/>
          <w:szCs w:val="20"/>
        </w:rPr>
        <w:t>-</w:t>
      </w:r>
      <w:r w:rsidR="006279A2" w:rsidRPr="006279A2">
        <w:rPr>
          <w:rStyle w:val="Absatz-Standardschriftart1"/>
          <w:rFonts w:cs="Arial"/>
          <w:szCs w:val="20"/>
        </w:rPr>
        <w:t>710</w:t>
      </w:r>
      <w:r w:rsidR="006279A2">
        <w:rPr>
          <w:rStyle w:val="Absatz-Standardschriftart1"/>
          <w:rFonts w:cs="Arial"/>
          <w:szCs w:val="20"/>
        </w:rPr>
        <w:t>-</w:t>
      </w:r>
      <w:r w:rsidR="006279A2" w:rsidRPr="006279A2">
        <w:rPr>
          <w:rStyle w:val="Absatz-Standardschriftart1"/>
          <w:rFonts w:cs="Arial"/>
          <w:szCs w:val="20"/>
        </w:rPr>
        <w:t>2</w:t>
      </w:r>
      <w:r w:rsidR="004171D9" w:rsidRPr="004171D9">
        <w:rPr>
          <w:rStyle w:val="Absatz-Standardschriftart1"/>
          <w:rFonts w:cs="Arial"/>
          <w:szCs w:val="20"/>
        </w:rPr>
        <w:tab/>
      </w:r>
      <w:r w:rsidR="004D008C">
        <w:rPr>
          <w:rStyle w:val="Absatz-Standardschriftart1"/>
          <w:rFonts w:cs="Arial"/>
          <w:szCs w:val="20"/>
        </w:rPr>
        <w:tab/>
      </w:r>
      <w:r w:rsidR="000B0A7D">
        <w:rPr>
          <w:rStyle w:val="Absatz-Standardschriftart1"/>
          <w:rFonts w:cs="Arial"/>
          <w:szCs w:val="20"/>
        </w:rPr>
        <w:t>29</w:t>
      </w:r>
      <w:r w:rsidR="00FC4DAA">
        <w:rPr>
          <w:rStyle w:val="Absatz-Standardschriftart1"/>
          <w:rFonts w:cs="Arial"/>
          <w:szCs w:val="20"/>
        </w:rPr>
        <w:t>,95</w:t>
      </w:r>
      <w:r w:rsidR="004171D9" w:rsidRPr="004171D9">
        <w:rPr>
          <w:rStyle w:val="Absatz-Standardschriftart1"/>
          <w:rFonts w:cs="Arial"/>
          <w:szCs w:val="20"/>
        </w:rPr>
        <w:t xml:space="preserve"> Euro</w:t>
      </w:r>
      <w:r w:rsidR="004171D9" w:rsidRPr="004171D9">
        <w:rPr>
          <w:rStyle w:val="Absatz-Standardschriftart1"/>
          <w:rFonts w:cs="Arial"/>
          <w:szCs w:val="20"/>
        </w:rPr>
        <w:br/>
        <w:t>ISBN-EPUB</w:t>
      </w:r>
      <w:r w:rsidR="004171D9" w:rsidRPr="004171D9">
        <w:rPr>
          <w:rStyle w:val="Absatz-Standardschriftart1"/>
          <w:rFonts w:cs="Arial"/>
          <w:szCs w:val="20"/>
        </w:rPr>
        <w:tab/>
      </w:r>
      <w:r w:rsidR="004171D9">
        <w:rPr>
          <w:rStyle w:val="Absatz-Standardschriftart1"/>
          <w:rFonts w:cs="Arial"/>
          <w:szCs w:val="20"/>
        </w:rPr>
        <w:t xml:space="preserve"> </w:t>
      </w:r>
      <w:r w:rsidR="006279A2" w:rsidRPr="006279A2">
        <w:rPr>
          <w:rStyle w:val="Absatz-Standardschriftart1"/>
          <w:rFonts w:cs="Arial"/>
          <w:szCs w:val="20"/>
        </w:rPr>
        <w:t>978</w:t>
      </w:r>
      <w:r w:rsidR="006279A2">
        <w:rPr>
          <w:rStyle w:val="Absatz-Standardschriftart1"/>
          <w:rFonts w:cs="Arial"/>
          <w:szCs w:val="20"/>
        </w:rPr>
        <w:t>-</w:t>
      </w:r>
      <w:r w:rsidR="006279A2" w:rsidRPr="006279A2">
        <w:rPr>
          <w:rStyle w:val="Absatz-Standardschriftart1"/>
          <w:rFonts w:cs="Arial"/>
          <w:szCs w:val="20"/>
        </w:rPr>
        <w:t>3</w:t>
      </w:r>
      <w:r w:rsidR="006279A2">
        <w:rPr>
          <w:rStyle w:val="Absatz-Standardschriftart1"/>
          <w:rFonts w:cs="Arial"/>
          <w:szCs w:val="20"/>
        </w:rPr>
        <w:t>-</w:t>
      </w:r>
      <w:r w:rsidR="006279A2" w:rsidRPr="006279A2">
        <w:rPr>
          <w:rStyle w:val="Absatz-Standardschriftart1"/>
          <w:rFonts w:cs="Arial"/>
          <w:szCs w:val="20"/>
        </w:rPr>
        <w:t>86980</w:t>
      </w:r>
      <w:r w:rsidR="006279A2">
        <w:rPr>
          <w:rStyle w:val="Absatz-Standardschriftart1"/>
          <w:rFonts w:cs="Arial"/>
          <w:szCs w:val="20"/>
        </w:rPr>
        <w:t>-</w:t>
      </w:r>
      <w:r w:rsidR="006279A2" w:rsidRPr="006279A2">
        <w:rPr>
          <w:rStyle w:val="Absatz-Standardschriftart1"/>
          <w:rFonts w:cs="Arial"/>
          <w:szCs w:val="20"/>
        </w:rPr>
        <w:t>711</w:t>
      </w:r>
      <w:r w:rsidR="006279A2">
        <w:rPr>
          <w:rStyle w:val="Absatz-Standardschriftart1"/>
          <w:rFonts w:cs="Arial"/>
          <w:szCs w:val="20"/>
        </w:rPr>
        <w:t>-</w:t>
      </w:r>
      <w:r w:rsidR="006279A2" w:rsidRPr="006279A2">
        <w:rPr>
          <w:rStyle w:val="Absatz-Standardschriftart1"/>
          <w:rFonts w:cs="Arial"/>
          <w:szCs w:val="20"/>
        </w:rPr>
        <w:t>9</w:t>
      </w:r>
      <w:r w:rsidR="009A0978">
        <w:rPr>
          <w:rStyle w:val="Absatz-Standardschriftart1"/>
          <w:rFonts w:cs="Arial"/>
          <w:szCs w:val="20"/>
        </w:rPr>
        <w:tab/>
      </w:r>
      <w:r w:rsidR="004D008C">
        <w:rPr>
          <w:rStyle w:val="Absatz-Standardschriftart1"/>
          <w:rFonts w:cs="Arial"/>
          <w:szCs w:val="20"/>
        </w:rPr>
        <w:tab/>
      </w:r>
      <w:r w:rsidR="000B0A7D">
        <w:rPr>
          <w:rStyle w:val="Absatz-Standardschriftart1"/>
          <w:rFonts w:cs="Arial"/>
          <w:szCs w:val="20"/>
        </w:rPr>
        <w:t>29</w:t>
      </w:r>
      <w:r w:rsidR="00FC4DAA">
        <w:rPr>
          <w:rStyle w:val="Absatz-Standardschriftart1"/>
          <w:rFonts w:cs="Arial"/>
          <w:szCs w:val="20"/>
        </w:rPr>
        <w:t>,95</w:t>
      </w:r>
      <w:r w:rsidR="004D008C">
        <w:rPr>
          <w:rStyle w:val="Absatz-Standardschriftart1"/>
          <w:rFonts w:cs="Arial"/>
          <w:szCs w:val="20"/>
        </w:rPr>
        <w:t xml:space="preserve"> </w:t>
      </w:r>
      <w:r w:rsidR="004171D9">
        <w:rPr>
          <w:rStyle w:val="Absatz-Standardschriftart1"/>
          <w:rFonts w:cs="Arial"/>
          <w:szCs w:val="20"/>
        </w:rPr>
        <w:t>Euro</w:t>
      </w:r>
    </w:p>
    <w:p w14:paraId="779365F9" w14:textId="6F31EC2A" w:rsidR="00732242" w:rsidRDefault="00092E5D" w:rsidP="001A389B">
      <w:pPr>
        <w:pStyle w:val="Text"/>
        <w:rPr>
          <w:rStyle w:val="Hyperlink"/>
          <w:rFonts w:cs="Arial"/>
          <w:sz w:val="22"/>
          <w:szCs w:val="22"/>
        </w:rPr>
      </w:pPr>
      <w:r w:rsidRPr="006B3AE0">
        <w:rPr>
          <w:rStyle w:val="Absatz-Standardschriftart1"/>
          <w:rFonts w:cs="Arial"/>
          <w:b/>
          <w:sz w:val="22"/>
          <w:szCs w:val="22"/>
        </w:rPr>
        <w:br/>
        <w:t xml:space="preserve">Pressematerialien: </w:t>
      </w:r>
      <w:r w:rsidR="001A389B">
        <w:rPr>
          <w:rStyle w:val="Absatz-Standardschriftart1"/>
          <w:rFonts w:cs="Arial"/>
          <w:b/>
          <w:sz w:val="22"/>
          <w:szCs w:val="22"/>
        </w:rPr>
        <w:br/>
      </w:r>
      <w:hyperlink r:id="rId12" w:history="1">
        <w:r w:rsidR="00E07EDC" w:rsidRPr="00221DA1">
          <w:rPr>
            <w:rStyle w:val="Hyperlink"/>
            <w:rFonts w:cs="Arial"/>
            <w:sz w:val="22"/>
            <w:szCs w:val="22"/>
          </w:rPr>
          <w:t>www.businessvillage.de/1172.html</w:t>
        </w:r>
      </w:hyperlink>
    </w:p>
    <w:p w14:paraId="5C99F5F5" w14:textId="77777777" w:rsidR="00B258C3" w:rsidRDefault="00061C53" w:rsidP="00061C53">
      <w:pPr>
        <w:pStyle w:val="Text"/>
        <w:rPr>
          <w:rStyle w:val="Hyperlink"/>
          <w:color w:val="auto"/>
          <w:u w:val="none"/>
        </w:rPr>
      </w:pPr>
      <w:r w:rsidRPr="004F2BDD">
        <w:rPr>
          <w:rStyle w:val="Hyperlink"/>
          <w:color w:val="auto"/>
          <w:u w:val="none"/>
        </w:rPr>
        <w:t xml:space="preserve">Emotionen sind die Sprache des Lebens. Sie haben uns schon handeln und entscheiden lassen, bevor es Worte gab. Empathie, Intuition, Körpersprache und Mimik sind die Voraussetzung für ein gutes Zusammenleben in der Gruppe. </w:t>
      </w:r>
    </w:p>
    <w:p w14:paraId="3AAD3955" w14:textId="197DA0FB" w:rsidR="00061C53" w:rsidRPr="004F2BDD" w:rsidRDefault="00061C53" w:rsidP="00061C53">
      <w:pPr>
        <w:pStyle w:val="Text"/>
        <w:rPr>
          <w:rStyle w:val="Hyperlink"/>
          <w:color w:val="000000" w:themeColor="text1"/>
          <w:u w:val="none"/>
        </w:rPr>
      </w:pPr>
      <w:r w:rsidRPr="004F2BDD">
        <w:rPr>
          <w:rStyle w:val="Hyperlink"/>
          <w:color w:val="auto"/>
          <w:u w:val="none"/>
        </w:rPr>
        <w:t xml:space="preserve">Doch nutzen wir unsere Potenziale </w:t>
      </w:r>
      <w:r w:rsidRPr="004F2BDD">
        <w:rPr>
          <w:rStyle w:val="Hyperlink"/>
          <w:color w:val="000000" w:themeColor="text1"/>
          <w:u w:val="none"/>
        </w:rPr>
        <w:t xml:space="preserve">im Business, im Coaching, in wichtigen Situationen </w:t>
      </w:r>
      <w:r w:rsidRPr="004F2BDD">
        <w:rPr>
          <w:rStyle w:val="Hyperlink"/>
          <w:color w:val="auto"/>
          <w:u w:val="none"/>
        </w:rPr>
        <w:t xml:space="preserve">ausreichend? </w:t>
      </w:r>
      <w:r w:rsidRPr="004F2BDD">
        <w:rPr>
          <w:rStyle w:val="Hyperlink"/>
          <w:color w:val="000000" w:themeColor="text1"/>
          <w:u w:val="none"/>
        </w:rPr>
        <w:t>Wie also küssen wir diese Fähigkeiten wieder wach?</w:t>
      </w:r>
    </w:p>
    <w:p w14:paraId="3AB7D010" w14:textId="752616C5" w:rsidR="00061C53" w:rsidRPr="004F2BDD" w:rsidRDefault="00061C53" w:rsidP="00061C53">
      <w:pPr>
        <w:pStyle w:val="Text"/>
        <w:rPr>
          <w:rStyle w:val="Hyperlink"/>
          <w:color w:val="auto"/>
          <w:u w:val="none"/>
        </w:rPr>
      </w:pPr>
      <w:r w:rsidRPr="004F2BDD">
        <w:rPr>
          <w:rStyle w:val="Hyperlink"/>
          <w:color w:val="auto"/>
          <w:u w:val="none"/>
        </w:rPr>
        <w:t xml:space="preserve">Antworten liefert Kristina </w:t>
      </w:r>
      <w:proofErr w:type="spellStart"/>
      <w:r w:rsidRPr="004F2BDD">
        <w:rPr>
          <w:rStyle w:val="Hyperlink"/>
          <w:color w:val="auto"/>
          <w:u w:val="none"/>
        </w:rPr>
        <w:t>Böhlkes</w:t>
      </w:r>
      <w:proofErr w:type="spellEnd"/>
      <w:r w:rsidRPr="004F2BDD">
        <w:rPr>
          <w:rStyle w:val="Hyperlink"/>
          <w:color w:val="auto"/>
          <w:u w:val="none"/>
        </w:rPr>
        <w:t xml:space="preserve"> neues Buch. Es ist eine Gebrauchsanweisung für den eigenen Körper, für unsere angeborenen Kommunikationsfähigkeiten und führt uns zu emotionalem Selbst</w:t>
      </w:r>
      <w:r w:rsidR="00AC336A">
        <w:rPr>
          <w:rStyle w:val="Hyperlink"/>
          <w:color w:val="auto"/>
          <w:u w:val="none"/>
        </w:rPr>
        <w:t>v</w:t>
      </w:r>
      <w:r w:rsidRPr="004F2BDD">
        <w:rPr>
          <w:rStyle w:val="Hyperlink"/>
          <w:color w:val="auto"/>
          <w:u w:val="none"/>
        </w:rPr>
        <w:t>ertrauen</w:t>
      </w:r>
      <w:r w:rsidR="00B258C3">
        <w:rPr>
          <w:rStyle w:val="Hyperlink"/>
          <w:color w:val="auto"/>
          <w:u w:val="none"/>
        </w:rPr>
        <w:t xml:space="preserve">. </w:t>
      </w:r>
      <w:r>
        <w:t>I</w:t>
      </w:r>
      <w:r w:rsidRPr="004F2BDD">
        <w:t xml:space="preserve">n Kontakt mit </w:t>
      </w:r>
      <w:r>
        <w:t>den natürlichen</w:t>
      </w:r>
      <w:r w:rsidRPr="004F2BDD">
        <w:t xml:space="preserve"> emphatischen Fähigkeiten zu </w:t>
      </w:r>
      <w:r>
        <w:t>sein</w:t>
      </w:r>
      <w:r w:rsidRPr="004F2BDD">
        <w:t xml:space="preserve">, den eigenen Wahrnehmungen vertrauen, um auf dieser Basis schnell und sicher handeln und reagieren zu können – das ist emotionale Agilität. </w:t>
      </w:r>
    </w:p>
    <w:p w14:paraId="2E851287" w14:textId="514483D8" w:rsidR="00061C53" w:rsidRPr="00E07EDC" w:rsidRDefault="00061C53" w:rsidP="00061C53">
      <w:pPr>
        <w:pStyle w:val="Text"/>
        <w:rPr>
          <w:rStyle w:val="Hyperlink"/>
          <w:color w:val="auto"/>
          <w:u w:val="none"/>
        </w:rPr>
      </w:pPr>
      <w:r w:rsidRPr="004F2BDD">
        <w:rPr>
          <w:rStyle w:val="Hyperlink"/>
          <w:color w:val="auto"/>
          <w:u w:val="none"/>
        </w:rPr>
        <w:t>„</w:t>
      </w:r>
      <w:proofErr w:type="spellStart"/>
      <w:r w:rsidRPr="004F2BDD">
        <w:rPr>
          <w:rStyle w:val="Hyperlink"/>
          <w:color w:val="auto"/>
          <w:u w:val="none"/>
        </w:rPr>
        <w:t>Bodyset</w:t>
      </w:r>
      <w:proofErr w:type="spellEnd"/>
      <w:r w:rsidRPr="004F2BDD">
        <w:rPr>
          <w:rStyle w:val="Hyperlink"/>
          <w:color w:val="auto"/>
          <w:u w:val="none"/>
        </w:rPr>
        <w:t xml:space="preserve"> statt </w:t>
      </w:r>
      <w:proofErr w:type="spellStart"/>
      <w:r w:rsidRPr="004F2BDD">
        <w:rPr>
          <w:rStyle w:val="Hyperlink"/>
          <w:color w:val="auto"/>
          <w:u w:val="none"/>
        </w:rPr>
        <w:t>Mindset</w:t>
      </w:r>
      <w:proofErr w:type="spellEnd"/>
      <w:r w:rsidRPr="004F2BDD">
        <w:rPr>
          <w:rStyle w:val="Hyperlink"/>
          <w:color w:val="auto"/>
          <w:u w:val="none"/>
        </w:rPr>
        <w:t>“ steht dafür, dass wir unsere emotionale Agilität und unsere Intuition wieder bewusst nutzen lernen und zwar mit dem Körper als Ressource -</w:t>
      </w:r>
      <w:r w:rsidR="00F425DA">
        <w:rPr>
          <w:rStyle w:val="Hyperlink"/>
          <w:color w:val="auto"/>
          <w:u w:val="none"/>
        </w:rPr>
        <w:t xml:space="preserve"> </w:t>
      </w:r>
      <w:r w:rsidRPr="004F2BDD">
        <w:rPr>
          <w:rStyle w:val="Hyperlink"/>
          <w:color w:val="auto"/>
          <w:u w:val="none"/>
        </w:rPr>
        <w:t xml:space="preserve">denn der Kopf ist schon ausgelastet genug. Wer den Körper und seine Energien bewusst </w:t>
      </w:r>
      <w:r w:rsidRPr="004F2BDD">
        <w:rPr>
          <w:rStyle w:val="Hyperlink"/>
          <w:color w:val="auto"/>
          <w:u w:val="none"/>
        </w:rPr>
        <w:lastRenderedPageBreak/>
        <w:t>führen kann, spart Energie und schafft Vertrauen durch authentisches Auftreten</w:t>
      </w:r>
      <w:r>
        <w:rPr>
          <w:rStyle w:val="Hyperlink"/>
          <w:color w:val="auto"/>
          <w:u w:val="none"/>
        </w:rPr>
        <w:t>.</w:t>
      </w:r>
      <w:r w:rsidR="00B258C3">
        <w:rPr>
          <w:rStyle w:val="Hyperlink"/>
          <w:color w:val="auto"/>
          <w:u w:val="none"/>
        </w:rPr>
        <w:t xml:space="preserve"> </w:t>
      </w:r>
      <w:r w:rsidRPr="004F2BDD">
        <w:rPr>
          <w:rStyle w:val="Hyperlink"/>
          <w:color w:val="auto"/>
          <w:u w:val="none"/>
        </w:rPr>
        <w:t>Mit den</w:t>
      </w:r>
      <w:r w:rsidRPr="004F2BDD">
        <w:rPr>
          <w:rStyle w:val="Hyperlink"/>
          <w:color w:val="000000" w:themeColor="text1"/>
          <w:u w:val="none"/>
        </w:rPr>
        <w:t xml:space="preserve"> </w:t>
      </w:r>
      <w:r w:rsidRPr="004F2BDD">
        <w:rPr>
          <w:rStyle w:val="Hyperlink"/>
          <w:color w:val="auto"/>
          <w:u w:val="none"/>
        </w:rPr>
        <w:t>Möglichkeiten der Körper-</w:t>
      </w:r>
      <w:proofErr w:type="spellStart"/>
      <w:r w:rsidRPr="004F2BDD">
        <w:rPr>
          <w:rStyle w:val="Hyperlink"/>
          <w:color w:val="auto"/>
          <w:u w:val="none"/>
        </w:rPr>
        <w:t>Biologik</w:t>
      </w:r>
      <w:proofErr w:type="spellEnd"/>
      <w:r w:rsidRPr="004F2BDD">
        <w:rPr>
          <w:rStyle w:val="Hyperlink"/>
          <w:color w:val="auto"/>
          <w:u w:val="none"/>
        </w:rPr>
        <w:t xml:space="preserve"> setzt </w:t>
      </w:r>
      <w:r w:rsidR="00AC336A">
        <w:rPr>
          <w:rStyle w:val="Hyperlink"/>
          <w:color w:val="auto"/>
          <w:u w:val="none"/>
        </w:rPr>
        <w:t>d</w:t>
      </w:r>
      <w:r w:rsidRPr="004F2BDD">
        <w:rPr>
          <w:rStyle w:val="Hyperlink"/>
          <w:color w:val="auto"/>
          <w:u w:val="none"/>
        </w:rPr>
        <w:t xml:space="preserve">u die Dinge im Wortsinne in Bewegung- zum Beispiel im Coaching, im Consulting, im Führungsalltag oder </w:t>
      </w:r>
      <w:r w:rsidR="009A3572">
        <w:rPr>
          <w:rStyle w:val="Hyperlink"/>
          <w:color w:val="auto"/>
          <w:u w:val="none"/>
        </w:rPr>
        <w:t>vor Publikum.</w:t>
      </w:r>
    </w:p>
    <w:p w14:paraId="7BD989BD" w14:textId="0864D91B" w:rsidR="00106426" w:rsidRPr="007A45BD" w:rsidRDefault="00CC6A6C" w:rsidP="00106426">
      <w:pPr>
        <w:pStyle w:val="berschriftklein"/>
      </w:pPr>
      <w:r>
        <w:rPr>
          <w:noProof/>
        </w:rPr>
        <w:drawing>
          <wp:anchor distT="0" distB="0" distL="114300" distR="114300" simplePos="0" relativeHeight="251659264" behindDoc="1" locked="0" layoutInCell="1" allowOverlap="1" wp14:anchorId="48E198A2" wp14:editId="6C449770">
            <wp:simplePos x="0" y="0"/>
            <wp:positionH relativeFrom="column">
              <wp:posOffset>3752850</wp:posOffset>
            </wp:positionH>
            <wp:positionV relativeFrom="paragraph">
              <wp:posOffset>350520</wp:posOffset>
            </wp:positionV>
            <wp:extent cx="1295400" cy="1807210"/>
            <wp:effectExtent l="190500" t="190500" r="190500" b="193040"/>
            <wp:wrapTight wrapText="bothSides">
              <wp:wrapPolygon edited="0">
                <wp:start x="635" y="-2277"/>
                <wp:lineTo x="-3176" y="-1822"/>
                <wp:lineTo x="-3176" y="20947"/>
                <wp:lineTo x="635" y="23680"/>
                <wp:lineTo x="20647" y="23680"/>
                <wp:lineTo x="20965" y="23224"/>
                <wp:lineTo x="24459" y="20264"/>
                <wp:lineTo x="24459" y="1822"/>
                <wp:lineTo x="20965" y="-1594"/>
                <wp:lineTo x="20647" y="-2277"/>
                <wp:lineTo x="635" y="-2277"/>
              </wp:wrapPolygon>
            </wp:wrapTight>
            <wp:docPr id="2" name="Grafik 2" descr="https://www.businessvillage.de/images/foto/Kristina-Boehl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usinessvillage.de/images/foto/Kristina-Boehlk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0" cy="180721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106426">
        <w:t>Die Aut</w:t>
      </w:r>
      <w:r w:rsidR="00304036">
        <w:t>orin</w:t>
      </w:r>
    </w:p>
    <w:p w14:paraId="468FB390" w14:textId="59681119" w:rsidR="00B258C3" w:rsidRPr="001659F3" w:rsidRDefault="00B258C3" w:rsidP="00B258C3">
      <w:pPr>
        <w:pStyle w:val="Text"/>
      </w:pPr>
      <w:r w:rsidRPr="004F2BDD">
        <w:t xml:space="preserve">Dr. Kristina </w:t>
      </w:r>
      <w:proofErr w:type="spellStart"/>
      <w:r w:rsidRPr="004F2BDD">
        <w:t>Böhlke</w:t>
      </w:r>
      <w:proofErr w:type="spellEnd"/>
      <w:r w:rsidRPr="004F2BDD">
        <w:t xml:space="preserve"> ist promovierte Biologin, Emotionstrainerin und Organisationsberaterin. Ihre Mission ist es, Menschen wieder in Kontakt mit ihren “natürlichen Ressourcen“ zu bringen, zum Vertrauen in die eigenen Emotionen und zur Sicherheit, diese wirksam zu führen.</w:t>
      </w:r>
      <w:r>
        <w:t xml:space="preserve"> </w:t>
      </w:r>
    </w:p>
    <w:p w14:paraId="36BEFC75" w14:textId="77777777" w:rsidR="00B037D2" w:rsidRDefault="00B258C3" w:rsidP="00B258C3">
      <w:pPr>
        <w:pStyle w:val="Text"/>
      </w:pPr>
      <w:r w:rsidRPr="001659F3">
        <w:t xml:space="preserve">Kristina </w:t>
      </w:r>
      <w:proofErr w:type="spellStart"/>
      <w:r w:rsidRPr="001659F3">
        <w:t>Böhlke</w:t>
      </w:r>
      <w:proofErr w:type="spellEnd"/>
      <w:r w:rsidRPr="001659F3">
        <w:t xml:space="preserve"> </w:t>
      </w:r>
      <w:r>
        <w:t>blickt zurück auf 10 Jahren Praxis mit dem Körper-Biologik-Ansatz. Sie schöpft außerdem aus 10 Jahren</w:t>
      </w:r>
      <w:r w:rsidRPr="001659F3">
        <w:t xml:space="preserve"> als Führungskraft i</w:t>
      </w:r>
      <w:r>
        <w:t xml:space="preserve">n </w:t>
      </w:r>
      <w:r w:rsidRPr="001659F3">
        <w:t xml:space="preserve">Forschungsministerien, </w:t>
      </w:r>
      <w:r>
        <w:t xml:space="preserve">u.a. als Staatsrätin, </w:t>
      </w:r>
      <w:r w:rsidRPr="001659F3">
        <w:t xml:space="preserve">sowie </w:t>
      </w:r>
      <w:r>
        <w:t xml:space="preserve">aus </w:t>
      </w:r>
      <w:r w:rsidRPr="001659F3">
        <w:t>ihre</w:t>
      </w:r>
      <w:r>
        <w:t>m</w:t>
      </w:r>
      <w:r w:rsidRPr="001659F3">
        <w:t xml:space="preserve"> </w:t>
      </w:r>
      <w:r>
        <w:t xml:space="preserve">lebenslangen </w:t>
      </w:r>
      <w:r w:rsidRPr="001659F3">
        <w:t>Interesse</w:t>
      </w:r>
      <w:r>
        <w:t xml:space="preserve"> </w:t>
      </w:r>
      <w:r w:rsidRPr="001659F3">
        <w:t xml:space="preserve">für evolutionsbiologische Zusammenhänge. </w:t>
      </w:r>
    </w:p>
    <w:p w14:paraId="7B4C1DE8" w14:textId="57E7F0F7" w:rsidR="00B258C3" w:rsidRDefault="00053FF2" w:rsidP="00B258C3">
      <w:pPr>
        <w:pStyle w:val="Text"/>
      </w:pPr>
      <w:r>
        <w:rPr>
          <w:rFonts w:ascii="Arial Unicode MS" w:hAnsi="Arial Unicode MS" w:cs="Arial Unicode MS" w:hint="eastAsia"/>
        </w:rPr>
        <w:t>»</w:t>
      </w:r>
      <w:r>
        <w:t xml:space="preserve"> </w:t>
      </w:r>
      <w:r w:rsidR="00B258C3" w:rsidRPr="00B258C3">
        <w:t>https://www.koerper-biologik.de/</w:t>
      </w:r>
    </w:p>
    <w:p w14:paraId="0129FCD3" w14:textId="1511A95C" w:rsidR="00516800" w:rsidRPr="007A45BD" w:rsidRDefault="00516800" w:rsidP="00620835">
      <w:pPr>
        <w:pStyle w:val="berschriftklein"/>
      </w:pPr>
      <w:r w:rsidRPr="007A45BD">
        <w:t>Über BusinessVillage</w:t>
      </w:r>
    </w:p>
    <w:p w14:paraId="42D4DFED" w14:textId="77777777" w:rsidR="00351C6D" w:rsidRDefault="00351C6D" w:rsidP="00351C6D">
      <w:pPr>
        <w:pStyle w:val="Text"/>
        <w:rPr>
          <w:rFonts w:cs="Arial"/>
        </w:rPr>
      </w:pPr>
      <w:r>
        <w:rPr>
          <w:rFonts w:cs="Arial"/>
        </w:rPr>
        <w:t xml:space="preserve">BusinessVillage ist der Verlag für die Wirtschaft. Unsere Themen sind Beruf &amp; Karriere, Innovation &amp; Digitalisierung, Management &amp; Führung, Kommunikation &amp; Rhetorik und Marketing &amp; PR. Unsere Bücher liefern Ideen für ein neues Management und selbstbestimmtes Leben. BusinessVillage macht Lust auf Veränderung und zeigt, was geht. Update </w:t>
      </w:r>
      <w:proofErr w:type="spellStart"/>
      <w:r>
        <w:rPr>
          <w:rFonts w:cs="Arial"/>
        </w:rPr>
        <w:t>your</w:t>
      </w:r>
      <w:proofErr w:type="spellEnd"/>
      <w:r>
        <w:rPr>
          <w:rFonts w:cs="Arial"/>
        </w:rPr>
        <w:t xml:space="preserve"> Knowledge!</w:t>
      </w:r>
    </w:p>
    <w:p w14:paraId="63A0843C" w14:textId="77777777" w:rsidR="00CD410D" w:rsidRDefault="00CD410D">
      <w:pPr>
        <w:suppressAutoHyphens w:val="0"/>
        <w:rPr>
          <w:rFonts w:ascii="Verdana" w:eastAsia="Times" w:hAnsi="Verdana" w:cs="Arial"/>
          <w:b/>
          <w:bCs/>
          <w:color w:val="000000"/>
          <w:sz w:val="22"/>
          <w:szCs w:val="28"/>
        </w:rPr>
      </w:pPr>
      <w:r>
        <w:br w:type="page"/>
      </w:r>
    </w:p>
    <w:p w14:paraId="7B9F668E" w14:textId="5D06A97A" w:rsidR="00D319CD" w:rsidRDefault="00D319CD" w:rsidP="00D319CD">
      <w:pPr>
        <w:pStyle w:val="berschriftklein"/>
      </w:pPr>
      <w:r>
        <w:t>Presseanfragen</w:t>
      </w:r>
    </w:p>
    <w:p w14:paraId="2D2E4AA0" w14:textId="77777777" w:rsidR="00D319CD" w:rsidRDefault="00D319CD" w:rsidP="00D319CD">
      <w:pPr>
        <w:pStyle w:val="Text"/>
      </w:pPr>
      <w:r>
        <w:t xml:space="preserve">Sie haben Interesse an honorarfreien Fachbeiträgen oder Interviews mit unseren Autoren? Gerne stellen wir Ihnen einen Kontakt her. Auf Anfrage erhalten Sie auch Besprechungsexemplare, Verlosungsexemplare, Produktabbildungen und Textauszüge. </w:t>
      </w:r>
    </w:p>
    <w:p w14:paraId="494C2882" w14:textId="77777777" w:rsidR="00D319CD" w:rsidRDefault="00D319CD" w:rsidP="00D319CD">
      <w:pPr>
        <w:pStyle w:val="Text"/>
      </w:pPr>
      <w:r>
        <w:rPr>
          <w:color w:val="000000"/>
        </w:rPr>
        <w:t>BusinessVillage GmbH</w:t>
      </w:r>
      <w:r>
        <w:rPr>
          <w:b/>
          <w:bCs/>
          <w:color w:val="000000"/>
        </w:rPr>
        <w:br/>
      </w:r>
      <w:r>
        <w:t>Jens Grübner</w:t>
      </w:r>
      <w:r>
        <w:br/>
        <w:t xml:space="preserve">Reinhäuser Landstraße 22  </w:t>
      </w:r>
      <w:r>
        <w:br/>
        <w:t>37083 Göttingen</w:t>
      </w:r>
    </w:p>
    <w:p w14:paraId="13A7F112" w14:textId="24BFEF92" w:rsidR="001E406C" w:rsidRPr="0017031E" w:rsidRDefault="00D319CD" w:rsidP="0017031E">
      <w:pPr>
        <w:pStyle w:val="Text"/>
        <w:rPr>
          <w:rFonts w:ascii="Arial" w:hAnsi="Arial" w:cs="Arial"/>
          <w:color w:val="000000"/>
          <w:szCs w:val="20"/>
        </w:rPr>
      </w:pPr>
      <w:r>
        <w:rPr>
          <w:color w:val="000000"/>
        </w:rPr>
        <w:t xml:space="preserve">E-Mail: </w:t>
      </w:r>
      <w:r w:rsidRPr="00D043D6">
        <w:rPr>
          <w:color w:val="000000"/>
        </w:rPr>
        <w:t>redaktion</w:t>
      </w:r>
      <w:hyperlink r:id="rId14" w:history="1">
        <w:r w:rsidRPr="00D043D6">
          <w:rPr>
            <w:rStyle w:val="Hyperlink"/>
          </w:rPr>
          <w:t>@businessvillage.de</w:t>
        </w:r>
      </w:hyperlink>
      <w:r>
        <w:rPr>
          <w:color w:val="000000"/>
        </w:rPr>
        <w:br/>
        <w:t xml:space="preserve">Tel: </w:t>
      </w:r>
      <w:r>
        <w:t>+49 (551) 20 99 104</w:t>
      </w:r>
      <w:r>
        <w:br/>
        <w:t>Fax: +49 (551) 20 99 105</w:t>
      </w:r>
      <w:bookmarkStart w:id="0" w:name="_GoBack"/>
      <w:bookmarkEnd w:id="0"/>
    </w:p>
    <w:sectPr w:rsidR="001E406C" w:rsidRPr="0017031E" w:rsidSect="004171D9">
      <w:headerReference w:type="default" r:id="rId15"/>
      <w:footerReference w:type="default" r:id="rId16"/>
      <w:pgSz w:w="11906" w:h="16838"/>
      <w:pgMar w:top="1959" w:right="2408" w:bottom="1699" w:left="2835" w:header="1134" w:footer="113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FA6E00" w16cex:dateUtc="2023-05-01T14: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A9B3F50" w16cid:durableId="27FA6E0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DEAB71" w14:textId="77777777" w:rsidR="00B43D4A" w:rsidRDefault="00B43D4A">
      <w:r>
        <w:separator/>
      </w:r>
    </w:p>
  </w:endnote>
  <w:endnote w:type="continuationSeparator" w:id="0">
    <w:p w14:paraId="69BE7EC7" w14:textId="77777777" w:rsidR="00B43D4A" w:rsidRDefault="00B43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89679" w14:textId="77777777" w:rsidR="009B1311" w:rsidRDefault="00887684">
    <w:pPr>
      <w:pStyle w:val="Fuzeile"/>
      <w:jc w:val="cente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C8486C" w14:textId="77777777" w:rsidR="00B43D4A" w:rsidRDefault="00B43D4A">
      <w:r>
        <w:rPr>
          <w:color w:val="000000"/>
        </w:rPr>
        <w:separator/>
      </w:r>
    </w:p>
  </w:footnote>
  <w:footnote w:type="continuationSeparator" w:id="0">
    <w:p w14:paraId="5E303310" w14:textId="77777777" w:rsidR="00B43D4A" w:rsidRDefault="00B43D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20C01" w14:textId="77777777" w:rsidR="009B1311" w:rsidRDefault="00426559">
    <w:pPr>
      <w:pStyle w:val="Kopfzeile"/>
      <w:jc w:val="center"/>
    </w:pPr>
    <w:r>
      <w:rPr>
        <w:noProof/>
        <w:sz w:val="28"/>
      </w:rPr>
      <w:drawing>
        <wp:anchor distT="0" distB="0" distL="114300" distR="114300" simplePos="0" relativeHeight="251659264" behindDoc="1" locked="0" layoutInCell="1" allowOverlap="1" wp14:anchorId="6E00D93B" wp14:editId="319A993B">
          <wp:simplePos x="0" y="0"/>
          <wp:positionH relativeFrom="margin">
            <wp:align>center</wp:align>
          </wp:positionH>
          <wp:positionV relativeFrom="paragraph">
            <wp:posOffset>-372110</wp:posOffset>
          </wp:positionV>
          <wp:extent cx="2091600" cy="399600"/>
          <wp:effectExtent l="0" t="0" r="4445" b="635"/>
          <wp:wrapTight wrapText="bothSides">
            <wp:wrapPolygon edited="0">
              <wp:start x="0" y="0"/>
              <wp:lineTo x="0" y="20604"/>
              <wp:lineTo x="21449" y="20604"/>
              <wp:lineTo x="21449" y="0"/>
              <wp:lineTo x="0" y="0"/>
            </wp:wrapPolygon>
          </wp:wrapTight>
          <wp:docPr id="4" name="Grafik 4" descr="C:\Users\Jens Grübner\AppData\Local\Microsoft\Windows\INetCache\Content.Word\logo-auf-buech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s Grübner\AppData\Local\Microsoft\Windows\INetCache\Content.Word\logo-auf-buecher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1600" cy="399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4554E"/>
    <w:multiLevelType w:val="hybridMultilevel"/>
    <w:tmpl w:val="C934669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6B20D70"/>
    <w:multiLevelType w:val="multilevel"/>
    <w:tmpl w:val="5E5C6F2A"/>
    <w:styleLink w:val="WW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attachedTemplate r:id="rId1"/>
  <w:defaultTabStop w:val="709"/>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9A3"/>
    <w:rsid w:val="00012E1E"/>
    <w:rsid w:val="00041C78"/>
    <w:rsid w:val="00053FF2"/>
    <w:rsid w:val="00061C53"/>
    <w:rsid w:val="000815B0"/>
    <w:rsid w:val="00092E5D"/>
    <w:rsid w:val="00097F2D"/>
    <w:rsid w:val="000A22CA"/>
    <w:rsid w:val="000B0A7D"/>
    <w:rsid w:val="000B56DB"/>
    <w:rsid w:val="000C3735"/>
    <w:rsid w:val="000C7422"/>
    <w:rsid w:val="000D5414"/>
    <w:rsid w:val="000D7371"/>
    <w:rsid w:val="000F4F91"/>
    <w:rsid w:val="0010433B"/>
    <w:rsid w:val="00106426"/>
    <w:rsid w:val="001261BE"/>
    <w:rsid w:val="001339AD"/>
    <w:rsid w:val="00142303"/>
    <w:rsid w:val="00145DB4"/>
    <w:rsid w:val="001473C3"/>
    <w:rsid w:val="00156055"/>
    <w:rsid w:val="0017031E"/>
    <w:rsid w:val="00177A2A"/>
    <w:rsid w:val="00181648"/>
    <w:rsid w:val="001A389B"/>
    <w:rsid w:val="001A3EC9"/>
    <w:rsid w:val="001A4281"/>
    <w:rsid w:val="001B42B7"/>
    <w:rsid w:val="001C4F2C"/>
    <w:rsid w:val="001D1855"/>
    <w:rsid w:val="001D382A"/>
    <w:rsid w:val="001E406C"/>
    <w:rsid w:val="00211131"/>
    <w:rsid w:val="00232EEC"/>
    <w:rsid w:val="00233AAE"/>
    <w:rsid w:val="00245D3A"/>
    <w:rsid w:val="002625F7"/>
    <w:rsid w:val="00272B85"/>
    <w:rsid w:val="00285563"/>
    <w:rsid w:val="00292BCA"/>
    <w:rsid w:val="002A547C"/>
    <w:rsid w:val="002A7A1D"/>
    <w:rsid w:val="002C7264"/>
    <w:rsid w:val="002D5FFE"/>
    <w:rsid w:val="002E1F3E"/>
    <w:rsid w:val="00304036"/>
    <w:rsid w:val="003255B9"/>
    <w:rsid w:val="00333461"/>
    <w:rsid w:val="00337B41"/>
    <w:rsid w:val="003426AA"/>
    <w:rsid w:val="00351C6D"/>
    <w:rsid w:val="003529E9"/>
    <w:rsid w:val="0037392A"/>
    <w:rsid w:val="00375F74"/>
    <w:rsid w:val="003826E8"/>
    <w:rsid w:val="003948A3"/>
    <w:rsid w:val="0039752C"/>
    <w:rsid w:val="003D3750"/>
    <w:rsid w:val="003E1039"/>
    <w:rsid w:val="003E2711"/>
    <w:rsid w:val="0040223B"/>
    <w:rsid w:val="004147EB"/>
    <w:rsid w:val="004171D9"/>
    <w:rsid w:val="00426559"/>
    <w:rsid w:val="004322C7"/>
    <w:rsid w:val="004449B4"/>
    <w:rsid w:val="004505F4"/>
    <w:rsid w:val="00457724"/>
    <w:rsid w:val="00471511"/>
    <w:rsid w:val="00477758"/>
    <w:rsid w:val="00480663"/>
    <w:rsid w:val="004B6688"/>
    <w:rsid w:val="004C0D30"/>
    <w:rsid w:val="004C383A"/>
    <w:rsid w:val="004D008C"/>
    <w:rsid w:val="004F2227"/>
    <w:rsid w:val="004F66EA"/>
    <w:rsid w:val="00516800"/>
    <w:rsid w:val="0052345E"/>
    <w:rsid w:val="00524436"/>
    <w:rsid w:val="00540587"/>
    <w:rsid w:val="0054756F"/>
    <w:rsid w:val="0055401E"/>
    <w:rsid w:val="00561295"/>
    <w:rsid w:val="005D3A83"/>
    <w:rsid w:val="005D4BD6"/>
    <w:rsid w:val="005F3F81"/>
    <w:rsid w:val="006029CF"/>
    <w:rsid w:val="006173F8"/>
    <w:rsid w:val="00620835"/>
    <w:rsid w:val="006237E2"/>
    <w:rsid w:val="006279A2"/>
    <w:rsid w:val="006357E5"/>
    <w:rsid w:val="006448D7"/>
    <w:rsid w:val="0064750A"/>
    <w:rsid w:val="00681C50"/>
    <w:rsid w:val="006B3AE0"/>
    <w:rsid w:val="006B77D1"/>
    <w:rsid w:val="006C1ABA"/>
    <w:rsid w:val="006D7D97"/>
    <w:rsid w:val="00715629"/>
    <w:rsid w:val="0071757A"/>
    <w:rsid w:val="00732242"/>
    <w:rsid w:val="007529C6"/>
    <w:rsid w:val="00780561"/>
    <w:rsid w:val="007A0689"/>
    <w:rsid w:val="007A45BD"/>
    <w:rsid w:val="007A47B8"/>
    <w:rsid w:val="007B0ED1"/>
    <w:rsid w:val="007B39BB"/>
    <w:rsid w:val="007B61AD"/>
    <w:rsid w:val="00810C05"/>
    <w:rsid w:val="00816D37"/>
    <w:rsid w:val="00820A00"/>
    <w:rsid w:val="008560AF"/>
    <w:rsid w:val="008736D8"/>
    <w:rsid w:val="00875F1D"/>
    <w:rsid w:val="00887684"/>
    <w:rsid w:val="008A5212"/>
    <w:rsid w:val="008C412C"/>
    <w:rsid w:val="008C701F"/>
    <w:rsid w:val="008F63FB"/>
    <w:rsid w:val="00967560"/>
    <w:rsid w:val="009904EE"/>
    <w:rsid w:val="009A0978"/>
    <w:rsid w:val="009A3572"/>
    <w:rsid w:val="009C201A"/>
    <w:rsid w:val="009E6B83"/>
    <w:rsid w:val="00A34186"/>
    <w:rsid w:val="00A34F57"/>
    <w:rsid w:val="00A40865"/>
    <w:rsid w:val="00A5515F"/>
    <w:rsid w:val="00A668DB"/>
    <w:rsid w:val="00A72A94"/>
    <w:rsid w:val="00A93EE2"/>
    <w:rsid w:val="00A968B9"/>
    <w:rsid w:val="00AA753D"/>
    <w:rsid w:val="00AB16C6"/>
    <w:rsid w:val="00AB1E95"/>
    <w:rsid w:val="00AC16CB"/>
    <w:rsid w:val="00AC336A"/>
    <w:rsid w:val="00AD132A"/>
    <w:rsid w:val="00AE4E2B"/>
    <w:rsid w:val="00AF2B35"/>
    <w:rsid w:val="00B037D2"/>
    <w:rsid w:val="00B10C04"/>
    <w:rsid w:val="00B1625A"/>
    <w:rsid w:val="00B258C3"/>
    <w:rsid w:val="00B26189"/>
    <w:rsid w:val="00B30027"/>
    <w:rsid w:val="00B414D5"/>
    <w:rsid w:val="00B430B9"/>
    <w:rsid w:val="00B43D4A"/>
    <w:rsid w:val="00B47BDC"/>
    <w:rsid w:val="00B64CA5"/>
    <w:rsid w:val="00B83C8F"/>
    <w:rsid w:val="00B87BD0"/>
    <w:rsid w:val="00BB158B"/>
    <w:rsid w:val="00BB1B33"/>
    <w:rsid w:val="00BD1B6A"/>
    <w:rsid w:val="00BD509E"/>
    <w:rsid w:val="00BD6F88"/>
    <w:rsid w:val="00BD70F7"/>
    <w:rsid w:val="00BE5677"/>
    <w:rsid w:val="00BF4C99"/>
    <w:rsid w:val="00C26C42"/>
    <w:rsid w:val="00C6100B"/>
    <w:rsid w:val="00C63656"/>
    <w:rsid w:val="00C832CF"/>
    <w:rsid w:val="00C843D1"/>
    <w:rsid w:val="00C85239"/>
    <w:rsid w:val="00CA7D32"/>
    <w:rsid w:val="00CC074B"/>
    <w:rsid w:val="00CC6A6C"/>
    <w:rsid w:val="00CD410D"/>
    <w:rsid w:val="00CE19E0"/>
    <w:rsid w:val="00CE3295"/>
    <w:rsid w:val="00D02724"/>
    <w:rsid w:val="00D02F59"/>
    <w:rsid w:val="00D043D6"/>
    <w:rsid w:val="00D13932"/>
    <w:rsid w:val="00D319CD"/>
    <w:rsid w:val="00D3500C"/>
    <w:rsid w:val="00D40EFD"/>
    <w:rsid w:val="00D4593D"/>
    <w:rsid w:val="00D628A3"/>
    <w:rsid w:val="00D7044B"/>
    <w:rsid w:val="00D7086C"/>
    <w:rsid w:val="00D70D31"/>
    <w:rsid w:val="00D90458"/>
    <w:rsid w:val="00DC77D0"/>
    <w:rsid w:val="00E015D2"/>
    <w:rsid w:val="00E03779"/>
    <w:rsid w:val="00E07EDC"/>
    <w:rsid w:val="00E60740"/>
    <w:rsid w:val="00E67AAE"/>
    <w:rsid w:val="00E972BE"/>
    <w:rsid w:val="00EA09A3"/>
    <w:rsid w:val="00EB46A3"/>
    <w:rsid w:val="00EB565C"/>
    <w:rsid w:val="00EB6C4C"/>
    <w:rsid w:val="00EC5082"/>
    <w:rsid w:val="00ED63EA"/>
    <w:rsid w:val="00EE3526"/>
    <w:rsid w:val="00EE3B6B"/>
    <w:rsid w:val="00EE4D0A"/>
    <w:rsid w:val="00EF7EA1"/>
    <w:rsid w:val="00F01A9A"/>
    <w:rsid w:val="00F1343D"/>
    <w:rsid w:val="00F3097C"/>
    <w:rsid w:val="00F3164B"/>
    <w:rsid w:val="00F425DA"/>
    <w:rsid w:val="00F527A9"/>
    <w:rsid w:val="00F53E4A"/>
    <w:rsid w:val="00F54381"/>
    <w:rsid w:val="00F8489C"/>
    <w:rsid w:val="00F84966"/>
    <w:rsid w:val="00F860FE"/>
    <w:rsid w:val="00F96F8F"/>
    <w:rsid w:val="00FA7B51"/>
    <w:rsid w:val="00FB02EB"/>
    <w:rsid w:val="00FB7FEB"/>
    <w:rsid w:val="00FC0C50"/>
    <w:rsid w:val="00FC3474"/>
    <w:rsid w:val="00FC4DAA"/>
    <w:rsid w:val="00FD3375"/>
    <w:rsid w:val="00FF6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A4E2C"/>
  <w15:docId w15:val="{2E39DEEF-D31C-40F7-90EC-CCE07F973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kern w:val="3"/>
        <w:lang w:val="de-DE" w:eastAsia="de-DE"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suppressAutoHyphens/>
    </w:pPr>
    <w:rPr>
      <w:rFonts w:eastAsia="Arial Unicode MS"/>
      <w:sz w:val="24"/>
      <w:szCs w:val="24"/>
    </w:rPr>
  </w:style>
  <w:style w:type="paragraph" w:styleId="berschrift1">
    <w:name w:val="heading 1"/>
    <w:basedOn w:val="Heading"/>
    <w:next w:val="Textbody"/>
    <w:pPr>
      <w:outlineLvl w:val="0"/>
    </w:pPr>
    <w:rPr>
      <w:b/>
      <w:bCs/>
      <w:sz w:val="32"/>
      <w:szCs w:val="32"/>
    </w:rPr>
  </w:style>
  <w:style w:type="paragraph" w:styleId="berschrift2">
    <w:name w:val="heading 2"/>
    <w:basedOn w:val="Standard"/>
    <w:next w:val="Standard"/>
    <w:link w:val="berschrift2Zchn"/>
    <w:uiPriority w:val="9"/>
    <w:unhideWhenUsed/>
    <w:rsid w:val="00AB16C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unhideWhenUsed/>
    <w:rsid w:val="00AB16C6"/>
    <w:pPr>
      <w:keepNext/>
      <w:keepLines/>
      <w:spacing w:before="40"/>
      <w:outlineLvl w:val="2"/>
    </w:pPr>
    <w:rPr>
      <w:rFonts w:asciiTheme="majorHAnsi" w:eastAsiaTheme="majorEastAsia" w:hAnsiTheme="majorHAnsi" w:cstheme="majorBidi"/>
      <w:color w:val="1F4D78" w:themeColor="accent1" w:themeShade="7F"/>
    </w:rPr>
  </w:style>
  <w:style w:type="paragraph" w:styleId="berschrift4">
    <w:name w:val="heading 4"/>
    <w:basedOn w:val="Standard"/>
    <w:next w:val="Standard"/>
    <w:link w:val="berschrift4Zchn"/>
    <w:uiPriority w:val="9"/>
    <w:unhideWhenUsed/>
    <w:rsid w:val="00145DB4"/>
    <w:pPr>
      <w:keepNext/>
      <w:keepLines/>
      <w:spacing w:before="40"/>
      <w:outlineLvl w:val="3"/>
    </w:pPr>
    <w:rPr>
      <w:rFonts w:ascii="Verdana" w:eastAsiaTheme="majorEastAsia" w:hAnsi="Verdana" w:cstheme="majorBidi"/>
      <w:i/>
      <w:iCs/>
      <w:color w:val="2E74B5" w:themeColor="accent1" w:themeShade="BF"/>
      <w:sz w:val="28"/>
    </w:rPr>
  </w:style>
  <w:style w:type="paragraph" w:styleId="berschrift5">
    <w:name w:val="heading 5"/>
    <w:basedOn w:val="Standard"/>
    <w:next w:val="Standard"/>
    <w:link w:val="berschrift5Zchn"/>
    <w:uiPriority w:val="9"/>
    <w:unhideWhenUsed/>
    <w:rsid w:val="00C26C42"/>
    <w:pPr>
      <w:keepNext/>
      <w:keepLines/>
      <w:spacing w:before="4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unhideWhenUsed/>
    <w:rsid w:val="00C26C42"/>
    <w:pPr>
      <w:keepNext/>
      <w:keepLines/>
      <w:spacing w:before="40"/>
      <w:outlineLvl w:val="5"/>
    </w:pPr>
    <w:rPr>
      <w:rFonts w:asciiTheme="majorHAnsi" w:eastAsiaTheme="majorEastAsia" w:hAnsiTheme="majorHAnsi" w:cstheme="majorBidi"/>
      <w:color w:val="1F4D78"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Beschriftung">
    <w:name w:val="caption"/>
    <w:basedOn w:val="Standard"/>
    <w:pPr>
      <w:suppressLineNumbers/>
      <w:spacing w:before="120" w:after="120"/>
    </w:pPr>
    <w:rPr>
      <w:rFonts w:cs="Arial"/>
      <w:i/>
      <w:iCs/>
    </w:rPr>
  </w:style>
  <w:style w:type="paragraph" w:customStyle="1" w:styleId="Index">
    <w:name w:val="Index"/>
    <w:basedOn w:val="Standard"/>
    <w:pPr>
      <w:suppressLineNumbers/>
    </w:pPr>
    <w:rPr>
      <w:rFonts w:cs="Tahoma"/>
    </w:rPr>
  </w:style>
  <w:style w:type="paragraph" w:customStyle="1" w:styleId="Beschriftung1">
    <w:name w:val="Beschriftung1"/>
    <w:basedOn w:val="Standard"/>
    <w:pPr>
      <w:suppressLineNumbers/>
      <w:spacing w:before="120" w:after="120"/>
    </w:pPr>
    <w:rPr>
      <w:rFonts w:cs="Tahoma"/>
      <w:i/>
      <w:iCs/>
    </w:rPr>
  </w:style>
  <w:style w:type="paragraph" w:styleId="Kopfzeile">
    <w:name w:val="header"/>
    <w:basedOn w:val="Standard"/>
    <w:pPr>
      <w:suppressLineNumbers/>
      <w:tabs>
        <w:tab w:val="center" w:pos="4818"/>
        <w:tab w:val="right" w:pos="9637"/>
      </w:tabs>
    </w:pPr>
  </w:style>
  <w:style w:type="paragraph" w:customStyle="1" w:styleId="Footerright">
    <w:name w:val="Footer right"/>
    <w:basedOn w:val="Standard"/>
    <w:pPr>
      <w:suppressLineNumbers/>
      <w:tabs>
        <w:tab w:val="center" w:pos="4818"/>
        <w:tab w:val="right" w:pos="9637"/>
      </w:tabs>
    </w:pPr>
  </w:style>
  <w:style w:type="paragraph" w:styleId="Titel">
    <w:name w:val="Title"/>
    <w:basedOn w:val="Standard"/>
    <w:next w:val="Untertitel"/>
    <w:pPr>
      <w:spacing w:after="170"/>
    </w:pPr>
    <w:rPr>
      <w:rFonts w:ascii="Arial Black" w:hAnsi="Arial Black"/>
      <w:b/>
      <w:bCs/>
      <w:sz w:val="36"/>
      <w:szCs w:val="36"/>
    </w:rPr>
  </w:style>
  <w:style w:type="paragraph" w:styleId="Untertitel">
    <w:name w:val="Subtitle"/>
    <w:basedOn w:val="Heading"/>
    <w:next w:val="Textbody"/>
    <w:pPr>
      <w:jc w:val="center"/>
    </w:pPr>
    <w:rPr>
      <w:i/>
      <w:iCs/>
    </w:rPr>
  </w:style>
  <w:style w:type="paragraph" w:customStyle="1" w:styleId="Untertitelberschrift">
    <w:name w:val="Untertitel _ Überschrift"/>
    <w:basedOn w:val="Standard"/>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pPr>
      <w:suppressAutoHyphens/>
      <w:spacing w:line="360" w:lineRule="auto"/>
    </w:pPr>
    <w:rPr>
      <w:rFonts w:ascii="Arial" w:eastAsia="Arial Unicode MS" w:hAnsi="Arial"/>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suppressAutoHyphens/>
      <w:spacing w:after="57" w:line="100" w:lineRule="atLeast"/>
    </w:pPr>
    <w:rPr>
      <w:rFonts w:ascii="Arial" w:eastAsia="Arial Unicode MS" w:hAnsi="Arial"/>
      <w:szCs w:val="24"/>
    </w:rPr>
  </w:style>
  <w:style w:type="paragraph" w:styleId="Sprechblasentext">
    <w:name w:val="Balloon Text"/>
    <w:basedOn w:val="Standard"/>
    <w:rPr>
      <w:rFonts w:ascii="Tahoma" w:hAnsi="Tahoma" w:cs="Tahoma"/>
      <w:sz w:val="16"/>
      <w:szCs w:val="16"/>
    </w:rPr>
  </w:style>
  <w:style w:type="paragraph" w:customStyle="1" w:styleId="Text">
    <w:name w:val="Text"/>
    <w:basedOn w:val="body"/>
    <w:qFormat/>
    <w:rsid w:val="006173F8"/>
    <w:pPr>
      <w:spacing w:after="240"/>
    </w:pPr>
    <w:rPr>
      <w:rFonts w:ascii="Verdana" w:hAnsi="Verdana"/>
    </w:rPr>
  </w:style>
  <w:style w:type="paragraph" w:customStyle="1" w:styleId="berschriftklein">
    <w:name w:val="Überschrift klein"/>
    <w:basedOn w:val="Untertitelberschrift"/>
    <w:qFormat/>
    <w:rsid w:val="006173F8"/>
    <w:pPr>
      <w:spacing w:before="240" w:after="120"/>
    </w:pPr>
    <w:rPr>
      <w:rFonts w:ascii="Verdana" w:hAnsi="Verdana"/>
      <w:b/>
      <w:sz w:val="22"/>
    </w:rPr>
  </w:style>
  <w:style w:type="paragraph" w:styleId="StandardWeb">
    <w:name w:val="Normal (Web)"/>
    <w:basedOn w:val="Standard"/>
    <w:pPr>
      <w:widowControl/>
      <w:suppressAutoHyphens w:val="0"/>
      <w:spacing w:before="100" w:after="100"/>
    </w:pPr>
    <w:rPr>
      <w:rFonts w:cs="Calibri"/>
    </w:rPr>
  </w:style>
  <w:style w:type="paragraph" w:styleId="Kommentartext">
    <w:name w:val="annotation text"/>
    <w:basedOn w:val="Standard"/>
    <w:rPr>
      <w:sz w:val="20"/>
      <w:szCs w:val="20"/>
    </w:rPr>
  </w:style>
  <w:style w:type="paragraph" w:styleId="Kommentarthema">
    <w:name w:val="annotation subject"/>
    <w:basedOn w:val="Kommentartext"/>
    <w:rPr>
      <w:b/>
      <w:bCs/>
    </w:rPr>
  </w:style>
  <w:style w:type="paragraph" w:customStyle="1" w:styleId="text0">
    <w:name w:val="text"/>
    <w:basedOn w:val="Standard"/>
    <w:pPr>
      <w:widowControl/>
      <w:suppressAutoHyphens w:val="0"/>
      <w:spacing w:before="100" w:after="100"/>
    </w:pPr>
    <w:rPr>
      <w:rFonts w:cs="Calibri"/>
    </w:rPr>
  </w:style>
  <w:style w:type="paragraph" w:customStyle="1" w:styleId="Default">
    <w:name w:val="Default"/>
    <w:pPr>
      <w:widowControl/>
      <w:suppressAutoHyphens/>
    </w:pPr>
    <w:rPr>
      <w:rFonts w:ascii="Arial" w:hAnsi="Arial" w:cs="Arial"/>
      <w:color w:val="000000"/>
      <w:sz w:val="24"/>
      <w:szCs w:val="24"/>
    </w:rPr>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position w:val="0"/>
      <w:vertAlign w:val="superscript"/>
    </w:rPr>
  </w:style>
  <w:style w:type="character" w:styleId="Funotenzeichen">
    <w:name w:val="footnote reference"/>
    <w:rPr>
      <w:position w:val="0"/>
      <w:vertAlign w:val="superscript"/>
    </w:rPr>
  </w:style>
  <w:style w:type="character" w:customStyle="1" w:styleId="Endnotenzeichen1">
    <w:name w:val="Endnotenzeichen1"/>
  </w:style>
  <w:style w:type="character" w:customStyle="1" w:styleId="Internetlink">
    <w:name w:val="Internet link"/>
    <w:rPr>
      <w:color w:val="000080"/>
      <w:u w:val="single"/>
    </w:rPr>
  </w:style>
  <w:style w:type="character" w:customStyle="1" w:styleId="StrongEmphasis">
    <w:name w:val="Strong Emphasis"/>
    <w:rPr>
      <w:b/>
      <w:bCs/>
    </w:rPr>
  </w:style>
  <w:style w:type="character" w:customStyle="1" w:styleId="SprechblasentextZchn">
    <w:name w:val="Sprechblasentext Zchn"/>
    <w:basedOn w:val="Absatz-Standardschriftart"/>
    <w:rPr>
      <w:rFonts w:ascii="Tahoma" w:eastAsia="Arial Unicode MS" w:hAnsi="Tahoma" w:cs="Tahoma"/>
      <w:kern w:val="3"/>
      <w:sz w:val="16"/>
      <w:szCs w:val="16"/>
    </w:rPr>
  </w:style>
  <w:style w:type="character" w:styleId="Buchtitel">
    <w:name w:val="Book Title"/>
    <w:basedOn w:val="Absatz-Standardschriftart"/>
    <w:uiPriority w:val="33"/>
    <w:rPr>
      <w:b/>
      <w:bCs/>
      <w:smallCaps/>
      <w:spacing w:val="5"/>
    </w:rPr>
  </w:style>
  <w:style w:type="character" w:customStyle="1" w:styleId="bodyZchn">
    <w:name w:val="body Zchn"/>
    <w:basedOn w:val="Absatz-Standardschriftart"/>
    <w:rPr>
      <w:rFonts w:ascii="Arial" w:eastAsia="Arial Unicode MS" w:hAnsi="Arial"/>
      <w:kern w:val="3"/>
      <w:szCs w:val="24"/>
    </w:rPr>
  </w:style>
  <w:style w:type="character" w:customStyle="1" w:styleId="TextZchn">
    <w:name w:val="Text Zchn"/>
    <w:basedOn w:val="bodyZchn"/>
    <w:rPr>
      <w:rFonts w:ascii="Arial" w:eastAsia="Arial Unicode MS" w:hAnsi="Arial"/>
      <w:kern w:val="3"/>
      <w:szCs w:val="24"/>
    </w:rPr>
  </w:style>
  <w:style w:type="character" w:customStyle="1" w:styleId="UntertitelberschriftZchn">
    <w:name w:val="Untertitel _ Überschrift Zchn"/>
    <w:basedOn w:val="Absatz-Standardschriftart"/>
    <w:rPr>
      <w:rFonts w:ascii="Arial Black" w:eastAsia="Times" w:hAnsi="Arial Black" w:cs="Arial"/>
      <w:bCs/>
      <w:color w:val="000000"/>
      <w:kern w:val="3"/>
      <w:szCs w:val="28"/>
    </w:rPr>
  </w:style>
  <w:style w:type="character" w:customStyle="1" w:styleId="berschriftkleinZchn">
    <w:name w:val="Überschrift klein Zchn"/>
    <w:basedOn w:val="UntertitelberschriftZchn"/>
    <w:rPr>
      <w:rFonts w:ascii="Arial Black" w:eastAsia="Times" w:hAnsi="Arial Black" w:cs="Arial"/>
      <w:bCs/>
      <w:color w:val="000000"/>
      <w:kern w:val="3"/>
      <w:szCs w:val="28"/>
    </w:rPr>
  </w:style>
  <w:style w:type="character" w:customStyle="1" w:styleId="url">
    <w:name w:val="url"/>
    <w:basedOn w:val="Absatz-Standardschriftart"/>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rFonts w:eastAsia="Arial Unicode MS"/>
      <w:kern w:val="3"/>
    </w:rPr>
  </w:style>
  <w:style w:type="character" w:customStyle="1" w:styleId="KommentarthemaZchn">
    <w:name w:val="Kommentarthema Zchn"/>
    <w:basedOn w:val="KommentartextZchn"/>
    <w:rPr>
      <w:rFonts w:eastAsia="Arial Unicode MS"/>
      <w:b/>
      <w:bCs/>
      <w:kern w:val="3"/>
    </w:rPr>
  </w:style>
  <w:style w:type="character" w:customStyle="1" w:styleId="normaltextrun">
    <w:name w:val="normaltextrun"/>
    <w:basedOn w:val="Absatz-Standardschriftart"/>
  </w:style>
  <w:style w:type="character" w:customStyle="1" w:styleId="apple-converted-space">
    <w:name w:val="apple-converted-space"/>
    <w:basedOn w:val="Absatz-Standardschriftart"/>
  </w:style>
  <w:style w:type="character" w:customStyle="1" w:styleId="spellingerror">
    <w:name w:val="spellingerror"/>
    <w:basedOn w:val="Absatz-Standardschriftart"/>
  </w:style>
  <w:style w:type="character" w:customStyle="1" w:styleId="eop">
    <w:name w:val="eop"/>
    <w:basedOn w:val="Absatz-Standardschriftart"/>
  </w:style>
  <w:style w:type="character" w:customStyle="1" w:styleId="TitelZchn">
    <w:name w:val="Titel Zchn"/>
    <w:basedOn w:val="Absatz-Standardschriftart"/>
    <w:rPr>
      <w:rFonts w:ascii="Arial Black" w:eastAsia="Arial Unicode MS" w:hAnsi="Arial Black"/>
      <w:kern w:val="3"/>
      <w:sz w:val="24"/>
      <w:szCs w:val="24"/>
    </w:rPr>
  </w:style>
  <w:style w:type="character" w:styleId="Hyperlink">
    <w:name w:val="Hyperlink"/>
    <w:basedOn w:val="Absatz-Standardschriftart"/>
    <w:rPr>
      <w:color w:val="0563C1"/>
      <w:u w:val="single"/>
    </w:rPr>
  </w:style>
  <w:style w:type="numbering" w:customStyle="1" w:styleId="WWNum1">
    <w:name w:val="WWNum1"/>
    <w:basedOn w:val="KeineListe"/>
    <w:pPr>
      <w:numPr>
        <w:numId w:val="1"/>
      </w:numPr>
    </w:pPr>
  </w:style>
  <w:style w:type="character" w:customStyle="1" w:styleId="berschrift2Zchn">
    <w:name w:val="Überschrift 2 Zchn"/>
    <w:basedOn w:val="Absatz-Standardschriftart"/>
    <w:link w:val="berschrift2"/>
    <w:uiPriority w:val="9"/>
    <w:rsid w:val="00AB16C6"/>
    <w:rPr>
      <w:rFonts w:asciiTheme="majorHAnsi" w:eastAsiaTheme="majorEastAsia" w:hAnsiTheme="majorHAnsi" w:cstheme="majorBidi"/>
      <w:color w:val="2E74B5" w:themeColor="accent1" w:themeShade="BF"/>
      <w:sz w:val="26"/>
      <w:szCs w:val="26"/>
    </w:rPr>
  </w:style>
  <w:style w:type="paragraph" w:styleId="KeinLeerraum">
    <w:name w:val="No Spacing"/>
    <w:uiPriority w:val="1"/>
    <w:rsid w:val="00AB16C6"/>
    <w:pPr>
      <w:suppressAutoHyphens/>
    </w:pPr>
    <w:rPr>
      <w:rFonts w:eastAsia="Arial Unicode MS"/>
      <w:sz w:val="24"/>
      <w:szCs w:val="24"/>
    </w:rPr>
  </w:style>
  <w:style w:type="character" w:customStyle="1" w:styleId="berschrift3Zchn">
    <w:name w:val="Überschrift 3 Zchn"/>
    <w:basedOn w:val="Absatz-Standardschriftart"/>
    <w:link w:val="berschrift3"/>
    <w:uiPriority w:val="9"/>
    <w:rsid w:val="00AB16C6"/>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rsid w:val="00145DB4"/>
    <w:rPr>
      <w:rFonts w:ascii="Verdana" w:eastAsiaTheme="majorEastAsia" w:hAnsi="Verdana" w:cstheme="majorBidi"/>
      <w:i/>
      <w:iCs/>
      <w:color w:val="2E74B5" w:themeColor="accent1" w:themeShade="BF"/>
      <w:sz w:val="28"/>
      <w:szCs w:val="24"/>
    </w:rPr>
  </w:style>
  <w:style w:type="character" w:styleId="SchwacheHervorhebung">
    <w:name w:val="Subtle Emphasis"/>
    <w:basedOn w:val="Absatz-Standardschriftart"/>
    <w:uiPriority w:val="19"/>
    <w:rsid w:val="00C26C42"/>
    <w:rPr>
      <w:i/>
      <w:iCs/>
      <w:color w:val="404040" w:themeColor="text1" w:themeTint="BF"/>
    </w:rPr>
  </w:style>
  <w:style w:type="character" w:customStyle="1" w:styleId="berschrift5Zchn">
    <w:name w:val="Überschrift 5 Zchn"/>
    <w:basedOn w:val="Absatz-Standardschriftart"/>
    <w:link w:val="berschrift5"/>
    <w:uiPriority w:val="9"/>
    <w:rsid w:val="00C26C42"/>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rsid w:val="00C26C42"/>
    <w:rPr>
      <w:rFonts w:asciiTheme="majorHAnsi" w:eastAsiaTheme="majorEastAsia" w:hAnsiTheme="majorHAnsi" w:cstheme="majorBidi"/>
      <w:color w:val="1F4D78" w:themeColor="accent1" w:themeShade="7F"/>
      <w:sz w:val="24"/>
      <w:szCs w:val="24"/>
    </w:rPr>
  </w:style>
  <w:style w:type="character" w:styleId="Fett">
    <w:name w:val="Strong"/>
    <w:uiPriority w:val="22"/>
    <w:qFormat/>
    <w:rsid w:val="00D319CD"/>
    <w:rPr>
      <w:b/>
      <w:bCs/>
    </w:rPr>
  </w:style>
  <w:style w:type="paragraph" w:customStyle="1" w:styleId="berschrift21">
    <w:name w:val="Überschrift 21"/>
    <w:basedOn w:val="Standard1"/>
    <w:next w:val="Standard1"/>
    <w:rsid w:val="006173F8"/>
    <w:pPr>
      <w:keepNext/>
      <w:keepLines/>
      <w:spacing w:before="40"/>
      <w:outlineLvl w:val="1"/>
    </w:pPr>
    <w:rPr>
      <w:rFonts w:ascii="Calibri Light" w:eastAsia="Times New Roman" w:hAnsi="Calibri Light"/>
      <w:color w:val="2E74B5"/>
      <w:sz w:val="26"/>
      <w:szCs w:val="26"/>
    </w:rPr>
  </w:style>
  <w:style w:type="paragraph" w:customStyle="1" w:styleId="Standard1">
    <w:name w:val="Standard1"/>
    <w:rsid w:val="006173F8"/>
    <w:pPr>
      <w:suppressAutoHyphens/>
    </w:pPr>
    <w:rPr>
      <w:rFonts w:eastAsia="Arial Unicode MS"/>
      <w:sz w:val="24"/>
      <w:szCs w:val="24"/>
    </w:rPr>
  </w:style>
  <w:style w:type="paragraph" w:customStyle="1" w:styleId="Titel1">
    <w:name w:val="Titel1"/>
    <w:basedOn w:val="Standard1"/>
    <w:next w:val="Standard"/>
    <w:rsid w:val="006173F8"/>
    <w:pPr>
      <w:spacing w:after="170"/>
    </w:pPr>
    <w:rPr>
      <w:rFonts w:ascii="Arial Black" w:hAnsi="Arial Black"/>
      <w:b/>
      <w:bCs/>
      <w:sz w:val="36"/>
      <w:szCs w:val="36"/>
    </w:rPr>
  </w:style>
  <w:style w:type="paragraph" w:styleId="Listenabsatz">
    <w:name w:val="List Paragraph"/>
    <w:basedOn w:val="Standard"/>
    <w:uiPriority w:val="34"/>
    <w:qFormat/>
    <w:rsid w:val="00477758"/>
    <w:pPr>
      <w:widowControl/>
      <w:suppressAutoHyphens w:val="0"/>
      <w:autoSpaceDN/>
      <w:spacing w:after="200" w:line="276" w:lineRule="auto"/>
      <w:ind w:left="720"/>
      <w:contextualSpacing/>
      <w:textAlignment w:val="auto"/>
    </w:pPr>
    <w:rPr>
      <w:rFonts w:ascii="Trebuchet MS" w:eastAsiaTheme="minorHAnsi" w:hAnsi="Trebuchet MS" w:cstheme="minorBidi"/>
      <w:kern w:val="0"/>
      <w:sz w:val="22"/>
      <w:szCs w:val="22"/>
      <w:lang w:val="de-AT" w:eastAsia="en-US"/>
    </w:rPr>
  </w:style>
  <w:style w:type="paragraph" w:styleId="berarbeitung">
    <w:name w:val="Revision"/>
    <w:hidden/>
    <w:uiPriority w:val="99"/>
    <w:semiHidden/>
    <w:rsid w:val="00B64CA5"/>
    <w:pPr>
      <w:widowControl/>
      <w:autoSpaceDN/>
      <w:textAlignment w:val="auto"/>
    </w:pPr>
    <w:rPr>
      <w:rFonts w:eastAsia="Arial Unicode MS"/>
      <w:sz w:val="24"/>
      <w:szCs w:val="24"/>
    </w:rPr>
  </w:style>
  <w:style w:type="character" w:customStyle="1" w:styleId="NichtaufgelsteErwhnung1">
    <w:name w:val="Nicht aufgelöste Erwähnung1"/>
    <w:basedOn w:val="Absatz-Standardschriftart"/>
    <w:uiPriority w:val="99"/>
    <w:semiHidden/>
    <w:unhideWhenUsed/>
    <w:rsid w:val="0054756F"/>
    <w:rPr>
      <w:color w:val="605E5C"/>
      <w:shd w:val="clear" w:color="auto" w:fill="E1DFDD"/>
    </w:rPr>
  </w:style>
  <w:style w:type="paragraph" w:customStyle="1" w:styleId="AGBKlauseln">
    <w:name w:val="AGB Klauseln"/>
    <w:rsid w:val="00F54381"/>
    <w:pPr>
      <w:pBdr>
        <w:top w:val="nil"/>
        <w:left w:val="nil"/>
        <w:bottom w:val="nil"/>
        <w:right w:val="nil"/>
        <w:between w:val="nil"/>
        <w:bar w:val="nil"/>
      </w:pBdr>
      <w:suppressAutoHyphens/>
      <w:autoSpaceDN/>
      <w:spacing w:after="60"/>
      <w:textAlignment w:val="auto"/>
    </w:pPr>
    <w:rPr>
      <w:rFonts w:ascii="Courier" w:eastAsia="Courier" w:hAnsi="Courier" w:cs="Courier"/>
      <w:color w:val="000000"/>
      <w:kern w:val="0"/>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68271">
      <w:bodyDiv w:val="1"/>
      <w:marLeft w:val="0"/>
      <w:marRight w:val="0"/>
      <w:marTop w:val="0"/>
      <w:marBottom w:val="0"/>
      <w:divBdr>
        <w:top w:val="none" w:sz="0" w:space="0" w:color="auto"/>
        <w:left w:val="none" w:sz="0" w:space="0" w:color="auto"/>
        <w:bottom w:val="none" w:sz="0" w:space="0" w:color="auto"/>
        <w:right w:val="none" w:sz="0" w:space="0" w:color="auto"/>
      </w:divBdr>
    </w:div>
    <w:div w:id="96298251">
      <w:bodyDiv w:val="1"/>
      <w:marLeft w:val="0"/>
      <w:marRight w:val="0"/>
      <w:marTop w:val="0"/>
      <w:marBottom w:val="0"/>
      <w:divBdr>
        <w:top w:val="none" w:sz="0" w:space="0" w:color="auto"/>
        <w:left w:val="none" w:sz="0" w:space="0" w:color="auto"/>
        <w:bottom w:val="none" w:sz="0" w:space="0" w:color="auto"/>
        <w:right w:val="none" w:sz="0" w:space="0" w:color="auto"/>
      </w:divBdr>
    </w:div>
    <w:div w:id="115375530">
      <w:bodyDiv w:val="1"/>
      <w:marLeft w:val="0"/>
      <w:marRight w:val="0"/>
      <w:marTop w:val="0"/>
      <w:marBottom w:val="0"/>
      <w:divBdr>
        <w:top w:val="none" w:sz="0" w:space="0" w:color="auto"/>
        <w:left w:val="none" w:sz="0" w:space="0" w:color="auto"/>
        <w:bottom w:val="none" w:sz="0" w:space="0" w:color="auto"/>
        <w:right w:val="none" w:sz="0" w:space="0" w:color="auto"/>
      </w:divBdr>
    </w:div>
    <w:div w:id="279605243">
      <w:bodyDiv w:val="1"/>
      <w:marLeft w:val="0"/>
      <w:marRight w:val="0"/>
      <w:marTop w:val="0"/>
      <w:marBottom w:val="0"/>
      <w:divBdr>
        <w:top w:val="none" w:sz="0" w:space="0" w:color="auto"/>
        <w:left w:val="none" w:sz="0" w:space="0" w:color="auto"/>
        <w:bottom w:val="none" w:sz="0" w:space="0" w:color="auto"/>
        <w:right w:val="none" w:sz="0" w:space="0" w:color="auto"/>
      </w:divBdr>
    </w:div>
    <w:div w:id="345719978">
      <w:bodyDiv w:val="1"/>
      <w:marLeft w:val="0"/>
      <w:marRight w:val="0"/>
      <w:marTop w:val="0"/>
      <w:marBottom w:val="0"/>
      <w:divBdr>
        <w:top w:val="none" w:sz="0" w:space="0" w:color="auto"/>
        <w:left w:val="none" w:sz="0" w:space="0" w:color="auto"/>
        <w:bottom w:val="none" w:sz="0" w:space="0" w:color="auto"/>
        <w:right w:val="none" w:sz="0" w:space="0" w:color="auto"/>
      </w:divBdr>
    </w:div>
    <w:div w:id="431363053">
      <w:bodyDiv w:val="1"/>
      <w:marLeft w:val="0"/>
      <w:marRight w:val="0"/>
      <w:marTop w:val="0"/>
      <w:marBottom w:val="0"/>
      <w:divBdr>
        <w:top w:val="none" w:sz="0" w:space="0" w:color="auto"/>
        <w:left w:val="none" w:sz="0" w:space="0" w:color="auto"/>
        <w:bottom w:val="none" w:sz="0" w:space="0" w:color="auto"/>
        <w:right w:val="none" w:sz="0" w:space="0" w:color="auto"/>
      </w:divBdr>
    </w:div>
    <w:div w:id="823090202">
      <w:bodyDiv w:val="1"/>
      <w:marLeft w:val="0"/>
      <w:marRight w:val="0"/>
      <w:marTop w:val="0"/>
      <w:marBottom w:val="0"/>
      <w:divBdr>
        <w:top w:val="none" w:sz="0" w:space="0" w:color="auto"/>
        <w:left w:val="none" w:sz="0" w:space="0" w:color="auto"/>
        <w:bottom w:val="none" w:sz="0" w:space="0" w:color="auto"/>
        <w:right w:val="none" w:sz="0" w:space="0" w:color="auto"/>
      </w:divBdr>
    </w:div>
    <w:div w:id="1032219611">
      <w:bodyDiv w:val="1"/>
      <w:marLeft w:val="0"/>
      <w:marRight w:val="0"/>
      <w:marTop w:val="0"/>
      <w:marBottom w:val="0"/>
      <w:divBdr>
        <w:top w:val="none" w:sz="0" w:space="0" w:color="auto"/>
        <w:left w:val="none" w:sz="0" w:space="0" w:color="auto"/>
        <w:bottom w:val="none" w:sz="0" w:space="0" w:color="auto"/>
        <w:right w:val="none" w:sz="0" w:space="0" w:color="auto"/>
      </w:divBdr>
    </w:div>
    <w:div w:id="1244223638">
      <w:bodyDiv w:val="1"/>
      <w:marLeft w:val="0"/>
      <w:marRight w:val="0"/>
      <w:marTop w:val="0"/>
      <w:marBottom w:val="0"/>
      <w:divBdr>
        <w:top w:val="none" w:sz="0" w:space="0" w:color="auto"/>
        <w:left w:val="none" w:sz="0" w:space="0" w:color="auto"/>
        <w:bottom w:val="none" w:sz="0" w:space="0" w:color="auto"/>
        <w:right w:val="none" w:sz="0" w:space="0" w:color="auto"/>
      </w:divBdr>
    </w:div>
    <w:div w:id="1317144875">
      <w:bodyDiv w:val="1"/>
      <w:marLeft w:val="0"/>
      <w:marRight w:val="0"/>
      <w:marTop w:val="0"/>
      <w:marBottom w:val="0"/>
      <w:divBdr>
        <w:top w:val="none" w:sz="0" w:space="0" w:color="auto"/>
        <w:left w:val="none" w:sz="0" w:space="0" w:color="auto"/>
        <w:bottom w:val="none" w:sz="0" w:space="0" w:color="auto"/>
        <w:right w:val="none" w:sz="0" w:space="0" w:color="auto"/>
      </w:divBdr>
    </w:div>
    <w:div w:id="1460106931">
      <w:bodyDiv w:val="1"/>
      <w:marLeft w:val="0"/>
      <w:marRight w:val="0"/>
      <w:marTop w:val="0"/>
      <w:marBottom w:val="0"/>
      <w:divBdr>
        <w:top w:val="none" w:sz="0" w:space="0" w:color="auto"/>
        <w:left w:val="none" w:sz="0" w:space="0" w:color="auto"/>
        <w:bottom w:val="none" w:sz="0" w:space="0" w:color="auto"/>
        <w:right w:val="none" w:sz="0" w:space="0" w:color="auto"/>
      </w:divBdr>
    </w:div>
    <w:div w:id="1513257002">
      <w:bodyDiv w:val="1"/>
      <w:marLeft w:val="0"/>
      <w:marRight w:val="0"/>
      <w:marTop w:val="0"/>
      <w:marBottom w:val="0"/>
      <w:divBdr>
        <w:top w:val="none" w:sz="0" w:space="0" w:color="auto"/>
        <w:left w:val="none" w:sz="0" w:space="0" w:color="auto"/>
        <w:bottom w:val="none" w:sz="0" w:space="0" w:color="auto"/>
        <w:right w:val="none" w:sz="0" w:space="0" w:color="auto"/>
      </w:divBdr>
    </w:div>
    <w:div w:id="1545370118">
      <w:bodyDiv w:val="1"/>
      <w:marLeft w:val="0"/>
      <w:marRight w:val="0"/>
      <w:marTop w:val="0"/>
      <w:marBottom w:val="0"/>
      <w:divBdr>
        <w:top w:val="none" w:sz="0" w:space="0" w:color="auto"/>
        <w:left w:val="none" w:sz="0" w:space="0" w:color="auto"/>
        <w:bottom w:val="none" w:sz="0" w:space="0" w:color="auto"/>
        <w:right w:val="none" w:sz="0" w:space="0" w:color="auto"/>
      </w:divBdr>
    </w:div>
    <w:div w:id="2054649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usinessvillage.de/1172.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23"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businessvillage.de"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Waschzettel_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c385627-2028-4cf8-9241-9b7541c445e1">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61A44F31BE703498D064CDF30E27BBE" ma:contentTypeVersion="7" ma:contentTypeDescription="Ein neues Dokument erstellen." ma:contentTypeScope="" ma:versionID="092544f2be7c72396fdfa50df968d9cf">
  <xsd:schema xmlns:xsd="http://www.w3.org/2001/XMLSchema" xmlns:xs="http://www.w3.org/2001/XMLSchema" xmlns:p="http://schemas.microsoft.com/office/2006/metadata/properties" xmlns:ns2="4c385627-2028-4cf8-9241-9b7541c445e1" targetNamespace="http://schemas.microsoft.com/office/2006/metadata/properties" ma:root="true" ma:fieldsID="dbc257e4cb319c87f642d7a5462c8b47" ns2:_="">
    <xsd:import namespace="4c385627-2028-4cf8-9241-9b7541c445e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385627-2028-4cf8-9241-9b7541c445e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be44338-f362-4f13-9e22-f17d9444cfbf"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05506F-8846-42E0-BCF5-950F540AAE18}">
  <ds:schemaRefs>
    <ds:schemaRef ds:uri="http://schemas.microsoft.com/office/2006/metadata/properties"/>
    <ds:schemaRef ds:uri="http://schemas.microsoft.com/office/infopath/2007/PartnerControls"/>
    <ds:schemaRef ds:uri="4c385627-2028-4cf8-9241-9b7541c445e1"/>
  </ds:schemaRefs>
</ds:datastoreItem>
</file>

<file path=customXml/itemProps2.xml><?xml version="1.0" encoding="utf-8"?>
<ds:datastoreItem xmlns:ds="http://schemas.openxmlformats.org/officeDocument/2006/customXml" ds:itemID="{851837E2-3197-485E-BA8E-CC610A7886BB}">
  <ds:schemaRefs>
    <ds:schemaRef ds:uri="http://schemas.microsoft.com/sharepoint/v3/contenttype/forms"/>
  </ds:schemaRefs>
</ds:datastoreItem>
</file>

<file path=customXml/itemProps3.xml><?xml version="1.0" encoding="utf-8"?>
<ds:datastoreItem xmlns:ds="http://schemas.openxmlformats.org/officeDocument/2006/customXml" ds:itemID="{52B2CC22-9338-4EA9-99C8-1E2E8CF7A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385627-2028-4cf8-9241-9b7541c445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7394070-AF87-45B0-BD22-2302F5674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Waschzettel_2020</Template>
  <TotalTime>0</TotalTime>
  <Pages>3</Pages>
  <Words>422</Words>
  <Characters>2661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BusinessVillage GmbH</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Jens Grübner</dc:creator>
  <cp:lastModifiedBy>Jens Grübner</cp:lastModifiedBy>
  <cp:revision>11</cp:revision>
  <cp:lastPrinted>2018-04-16T14:09:00Z</cp:lastPrinted>
  <dcterms:created xsi:type="dcterms:W3CDTF">2023-05-01T14:58:00Z</dcterms:created>
  <dcterms:modified xsi:type="dcterms:W3CDTF">2023-05-02T09:50:00Z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Orgname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0x010100061A44F31BE703498D064CDF30E27BBE</vt:lpwstr>
  </property>
  <property fmtid="{D5CDD505-2E9C-101B-9397-08002B2CF9AE}" pid="10" name="MediaServiceImageTags">
    <vt:lpwstr/>
  </property>
</Properties>
</file>