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43C8" w14:textId="527B8178" w:rsidR="00F71C5F" w:rsidRPr="00DB7A20" w:rsidRDefault="000E0F6A" w:rsidP="000E0F6A">
      <w:pPr>
        <w:pStyle w:val="Listenabsatz"/>
        <w:spacing w:line="360" w:lineRule="auto"/>
        <w:ind w:left="0"/>
      </w:pPr>
      <w:r>
        <w:br/>
      </w: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6D2ECD71" wp14:editId="299A4851">
            <wp:simplePos x="0" y="0"/>
            <wp:positionH relativeFrom="column">
              <wp:posOffset>-862965</wp:posOffset>
            </wp:positionH>
            <wp:positionV relativeFrom="paragraph">
              <wp:posOffset>0</wp:posOffset>
            </wp:positionV>
            <wp:extent cx="1828800" cy="2743200"/>
            <wp:effectExtent l="0" t="0" r="0" b="0"/>
            <wp:wrapTight wrapText="bothSides">
              <wp:wrapPolygon edited="0">
                <wp:start x="17100" y="600"/>
                <wp:lineTo x="4500" y="1950"/>
                <wp:lineTo x="900" y="2550"/>
                <wp:lineTo x="900" y="18900"/>
                <wp:lineTo x="7200" y="20100"/>
                <wp:lineTo x="12825" y="20250"/>
                <wp:lineTo x="17100" y="20850"/>
                <wp:lineTo x="18900" y="20850"/>
                <wp:lineTo x="19125" y="20550"/>
                <wp:lineTo x="20025" y="18450"/>
                <wp:lineTo x="19575" y="1950"/>
                <wp:lineTo x="18900" y="600"/>
                <wp:lineTo x="17100" y="600"/>
              </wp:wrapPolygon>
            </wp:wrapTight>
            <wp:docPr id="1" name="Grafik 1" descr="C:\Users\Jens Grübner\AppData\Local\Microsoft\Windows\INetCache\Content.Word\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 Grübner\AppData\Local\Microsoft\Windows\INetCache\Content.Word\11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2B2" w:rsidRPr="00550916">
        <w:t xml:space="preserve">Susan Omondi und </w:t>
      </w:r>
      <w:r w:rsidR="007A3A7C" w:rsidRPr="00550916">
        <w:t>Alexandra Lang</w:t>
      </w:r>
      <w:r>
        <w:br/>
      </w:r>
      <w:r w:rsidR="00F71C5F" w:rsidRPr="00B4600D">
        <w:rPr>
          <w:rFonts w:asciiTheme="minorHAnsi" w:hAnsiTheme="minorHAnsi" w:cstheme="minorHAnsi"/>
          <w:b/>
          <w:sz w:val="28"/>
          <w:szCs w:val="28"/>
        </w:rPr>
        <w:t>EIGENVERANTWORTUNG </w:t>
      </w:r>
      <w:r w:rsidR="00F71C5F" w:rsidRPr="00B4600D">
        <w:rPr>
          <w:rFonts w:ascii="Calibri" w:hAnsi="Calibri" w:cs="Calibri"/>
          <w:b/>
          <w:color w:val="1F497D"/>
        </w:rPr>
        <w:br/>
      </w:r>
      <w:r w:rsidR="00F71C5F" w:rsidRPr="00DB7A20">
        <w:rPr>
          <w:rFonts w:ascii="Calibri" w:hAnsi="Calibri" w:cs="Calibri"/>
        </w:rPr>
        <w:t>Das Beste</w:t>
      </w:r>
      <w:r w:rsidR="00841CEC">
        <w:rPr>
          <w:rFonts w:ascii="Calibri" w:hAnsi="Calibri" w:cs="Calibri"/>
        </w:rPr>
        <w:t>,</w:t>
      </w:r>
      <w:r w:rsidR="00F71C5F" w:rsidRPr="00DB7A20">
        <w:rPr>
          <w:rFonts w:ascii="Calibri" w:hAnsi="Calibri" w:cs="Calibri"/>
        </w:rPr>
        <w:t xml:space="preserve"> was dir passieren kann</w:t>
      </w:r>
    </w:p>
    <w:p w14:paraId="6E08A928" w14:textId="4035C1EA" w:rsidR="001A4281" w:rsidRPr="001A4281" w:rsidRDefault="00F71C5F" w:rsidP="001A4281">
      <w:pPr>
        <w:pStyle w:val="Listenabsatz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14:paraId="09AE8B6C" w14:textId="06382998" w:rsidR="006B3AE0" w:rsidRPr="0017031E" w:rsidRDefault="00092E5D" w:rsidP="0017031E">
      <w:pPr>
        <w:pStyle w:val="Text"/>
      </w:pPr>
      <w:r w:rsidRPr="00EA09A3">
        <w:rPr>
          <w:rStyle w:val="Absatz-Standardschriftart1"/>
        </w:rPr>
        <w:t xml:space="preserve">1. 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  <w:r w:rsidR="0017031E">
        <w:rPr>
          <w:rStyle w:val="Absatz-Standardschriftart1"/>
        </w:rPr>
        <w:br/>
        <w:t xml:space="preserve">ca. </w:t>
      </w:r>
      <w:r w:rsidR="00AB7431">
        <w:rPr>
          <w:bCs/>
        </w:rPr>
        <w:t xml:space="preserve">220 </w:t>
      </w:r>
      <w:r w:rsidRPr="0017031E">
        <w:rPr>
          <w:bCs/>
        </w:rPr>
        <w:t>Seiten</w:t>
      </w:r>
    </w:p>
    <w:p w14:paraId="4CD7F417" w14:textId="2BDE55B5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4D008C" w:rsidRPr="004D008C">
        <w:rPr>
          <w:rFonts w:cs="Arial"/>
          <w:szCs w:val="20"/>
        </w:rPr>
        <w:t>978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3</w:t>
      </w:r>
      <w:r w:rsidR="004D008C">
        <w:rPr>
          <w:rFonts w:cs="Arial"/>
          <w:szCs w:val="20"/>
        </w:rPr>
        <w:t>-</w:t>
      </w:r>
      <w:r w:rsidR="004D008C" w:rsidRPr="004D008C">
        <w:rPr>
          <w:rFonts w:cs="Arial"/>
          <w:szCs w:val="20"/>
        </w:rPr>
        <w:t>86980</w:t>
      </w:r>
      <w:r w:rsidR="004D008C">
        <w:rPr>
          <w:rFonts w:cs="Arial"/>
          <w:szCs w:val="20"/>
        </w:rPr>
        <w:t>-</w:t>
      </w:r>
      <w:r w:rsidR="000E0F6A">
        <w:rPr>
          <w:rFonts w:cs="Arial"/>
          <w:szCs w:val="20"/>
        </w:rPr>
        <w:t>701</w:t>
      </w:r>
      <w:r w:rsidR="004D008C">
        <w:rPr>
          <w:rFonts w:cs="Arial"/>
          <w:szCs w:val="20"/>
        </w:rPr>
        <w:t>-</w:t>
      </w:r>
      <w:r w:rsidR="000E0F6A">
        <w:rPr>
          <w:rFonts w:cs="Arial"/>
          <w:szCs w:val="20"/>
        </w:rPr>
        <w:t>0</w:t>
      </w:r>
      <w:r w:rsidR="00AE4E2B">
        <w:rPr>
          <w:szCs w:val="20"/>
        </w:rPr>
        <w:tab/>
      </w:r>
      <w:r w:rsidR="000E0F6A">
        <w:rPr>
          <w:szCs w:val="20"/>
        </w:rPr>
        <w:t xml:space="preserve">   </w:t>
      </w:r>
      <w:r w:rsidR="000E0F6A">
        <w:rPr>
          <w:rStyle w:val="Absatz-Standardschriftart1"/>
          <w:rFonts w:cs="Arial"/>
          <w:szCs w:val="20"/>
        </w:rPr>
        <w:t>24</w:t>
      </w:r>
      <w:r w:rsidR="00F71C5F">
        <w:rPr>
          <w:rStyle w:val="Absatz-Standardschriftart1"/>
          <w:rFonts w:cs="Arial"/>
          <w:szCs w:val="20"/>
        </w:rPr>
        <w:t>,</w:t>
      </w:r>
      <w:r w:rsidR="000E0F6A">
        <w:rPr>
          <w:rStyle w:val="Absatz-Standardschriftart1"/>
          <w:rFonts w:cs="Arial"/>
          <w:szCs w:val="20"/>
        </w:rPr>
        <w:t>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978-3-86980-</w:t>
      </w:r>
      <w:r w:rsidR="000E0F6A">
        <w:rPr>
          <w:rStyle w:val="Absatz-Standardschriftart1"/>
          <w:rFonts w:cs="Arial"/>
          <w:szCs w:val="20"/>
        </w:rPr>
        <w:t>702</w:t>
      </w:r>
      <w:r w:rsidR="00F71C5F">
        <w:rPr>
          <w:rStyle w:val="Absatz-Standardschriftart1"/>
          <w:rFonts w:cs="Arial"/>
          <w:szCs w:val="20"/>
        </w:rPr>
        <w:t>-</w:t>
      </w:r>
      <w:r w:rsidR="000E0F6A">
        <w:rPr>
          <w:rStyle w:val="Absatz-Standardschriftart1"/>
          <w:rFonts w:cs="Arial"/>
          <w:szCs w:val="20"/>
        </w:rPr>
        <w:t>7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0E0F6A">
        <w:rPr>
          <w:rStyle w:val="Absatz-Standardschriftart1"/>
          <w:rFonts w:cs="Arial"/>
          <w:szCs w:val="20"/>
        </w:rPr>
        <w:t xml:space="preserve">   19,95 </w:t>
      </w:r>
      <w:r w:rsidR="004171D9" w:rsidRPr="004171D9">
        <w:rPr>
          <w:rStyle w:val="Absatz-Standardschriftart1"/>
          <w:rFonts w:cs="Arial"/>
          <w:szCs w:val="20"/>
        </w:rPr>
        <w:t>Euro</w:t>
      </w:r>
      <w:r w:rsidR="004171D9" w:rsidRPr="004171D9">
        <w:rPr>
          <w:rStyle w:val="Absatz-Standardschriftart1"/>
          <w:rFonts w:cs="Arial"/>
          <w:szCs w:val="20"/>
        </w:rPr>
        <w:br/>
        <w:t>ISBN-EPUB</w:t>
      </w:r>
      <w:r w:rsidR="004171D9" w:rsidRPr="004171D9">
        <w:rPr>
          <w:rStyle w:val="Absatz-Standardschriftart1"/>
          <w:rFonts w:cs="Arial"/>
          <w:szCs w:val="20"/>
        </w:rPr>
        <w:tab/>
      </w:r>
      <w:r w:rsidR="004171D9">
        <w:rPr>
          <w:rStyle w:val="Absatz-Standardschriftart1"/>
          <w:rFonts w:cs="Arial"/>
          <w:szCs w:val="20"/>
        </w:rPr>
        <w:t xml:space="preserve"> </w:t>
      </w:r>
      <w:r w:rsidR="004171D9" w:rsidRPr="004171D9">
        <w:rPr>
          <w:rStyle w:val="Absatz-Standardschriftart1"/>
          <w:rFonts w:cs="Arial"/>
          <w:szCs w:val="20"/>
        </w:rPr>
        <w:t>978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3</w:t>
      </w:r>
      <w:r w:rsidR="004171D9">
        <w:rPr>
          <w:rStyle w:val="Absatz-Standardschriftart1"/>
          <w:rFonts w:cs="Arial"/>
          <w:szCs w:val="20"/>
        </w:rPr>
        <w:t>-</w:t>
      </w:r>
      <w:r w:rsidR="004171D9" w:rsidRPr="004171D9">
        <w:rPr>
          <w:rStyle w:val="Absatz-Standardschriftart1"/>
          <w:rFonts w:cs="Arial"/>
          <w:szCs w:val="20"/>
        </w:rPr>
        <w:t>86980</w:t>
      </w:r>
      <w:r w:rsidR="004171D9">
        <w:rPr>
          <w:rStyle w:val="Absatz-Standardschriftart1"/>
          <w:rFonts w:cs="Arial"/>
          <w:szCs w:val="20"/>
        </w:rPr>
        <w:t>-</w:t>
      </w:r>
      <w:r w:rsidR="000E0F6A">
        <w:rPr>
          <w:rStyle w:val="Absatz-Standardschriftart1"/>
          <w:rFonts w:cs="Arial"/>
          <w:szCs w:val="20"/>
        </w:rPr>
        <w:t>703</w:t>
      </w:r>
      <w:r w:rsidR="004171D9">
        <w:rPr>
          <w:rStyle w:val="Absatz-Standardschriftart1"/>
          <w:rFonts w:cs="Arial"/>
          <w:szCs w:val="20"/>
        </w:rPr>
        <w:t>-</w:t>
      </w:r>
      <w:r w:rsidR="000E0F6A">
        <w:rPr>
          <w:rStyle w:val="Absatz-Standardschriftart1"/>
          <w:rFonts w:cs="Arial"/>
          <w:szCs w:val="20"/>
        </w:rPr>
        <w:t>4</w:t>
      </w:r>
      <w:r w:rsidR="00AE4E2B">
        <w:rPr>
          <w:rStyle w:val="Absatz-Standardschriftart1"/>
          <w:rFonts w:cs="Arial"/>
          <w:szCs w:val="20"/>
        </w:rPr>
        <w:tab/>
      </w:r>
      <w:r w:rsidR="000E0F6A">
        <w:rPr>
          <w:rStyle w:val="Absatz-Standardschriftart1"/>
          <w:rFonts w:cs="Arial"/>
          <w:szCs w:val="20"/>
        </w:rPr>
        <w:t xml:space="preserve">   19,95</w:t>
      </w:r>
      <w:r w:rsidR="004D008C">
        <w:rPr>
          <w:rStyle w:val="Absatz-Standardschriftart1"/>
          <w:rFonts w:cs="Arial"/>
          <w:szCs w:val="20"/>
        </w:rPr>
        <w:t xml:space="preserve"> </w:t>
      </w:r>
      <w:r w:rsidR="004171D9">
        <w:rPr>
          <w:rStyle w:val="Absatz-Standardschriftart1"/>
          <w:rFonts w:cs="Arial"/>
          <w:szCs w:val="20"/>
        </w:rPr>
        <w:t>Euro</w:t>
      </w:r>
    </w:p>
    <w:p w14:paraId="723ED4D8" w14:textId="3C13111B" w:rsidR="00092E5D" w:rsidRPr="00C05C76" w:rsidRDefault="00092E5D" w:rsidP="001A389B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8F4965" w:rsidRPr="00C05C76">
        <w:rPr>
          <w:rStyle w:val="Absatz-Standardschriftart1"/>
          <w:rFonts w:cs="Arial"/>
          <w:sz w:val="22"/>
          <w:szCs w:val="22"/>
        </w:rPr>
        <w:t>https://www.businessvillage.de/1170.html</w:t>
      </w:r>
    </w:p>
    <w:p w14:paraId="5323185E" w14:textId="77777777" w:rsidR="007A3A7C" w:rsidRDefault="007A3A7C" w:rsidP="007A3A7C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696D2CCE" w14:textId="09B28597" w:rsidR="007A3A7C" w:rsidRDefault="000C09E2" w:rsidP="007A3A7C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Bist du bereit für ein kompromisslos eigenverantwortliches Leben? </w:t>
      </w:r>
      <w:r w:rsidR="006C7E5D">
        <w:rPr>
          <w:rFonts w:ascii="Verdana" w:hAnsi="Verdana" w:cs="Arial"/>
          <w:sz w:val="20"/>
          <w:szCs w:val="20"/>
        </w:rPr>
        <w:t>Bist du</w:t>
      </w:r>
      <w:r>
        <w:rPr>
          <w:rFonts w:ascii="Verdana" w:hAnsi="Verdana" w:cs="Arial"/>
          <w:sz w:val="20"/>
          <w:szCs w:val="20"/>
        </w:rPr>
        <w:t xml:space="preserve"> bereit</w:t>
      </w:r>
      <w:r w:rsidR="00841CE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souverän dein Ding zu machen? </w:t>
      </w:r>
    </w:p>
    <w:p w14:paraId="0DE2C66A" w14:textId="77777777" w:rsidR="000C09E2" w:rsidRDefault="000C09E2" w:rsidP="007A3A7C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2DF77A2F" w14:textId="1BA1B845" w:rsidR="000C09E2" w:rsidRPr="004A1A40" w:rsidRDefault="006C7E5D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4A1A40">
        <w:rPr>
          <w:rFonts w:ascii="Verdana" w:hAnsi="Verdana" w:cs="Arial"/>
          <w:sz w:val="20"/>
          <w:szCs w:val="20"/>
        </w:rPr>
        <w:t>Ja</w:t>
      </w:r>
      <w:r w:rsidRPr="008F5EED">
        <w:rPr>
          <w:rFonts w:ascii="Verdana" w:hAnsi="Verdana" w:cs="Arial"/>
          <w:sz w:val="20"/>
          <w:szCs w:val="20"/>
        </w:rPr>
        <w:t xml:space="preserve">? </w:t>
      </w:r>
      <w:r w:rsidR="000C09E2" w:rsidRPr="008F5EED">
        <w:rPr>
          <w:rFonts w:ascii="Verdana" w:hAnsi="Verdana" w:cs="Arial"/>
          <w:sz w:val="20"/>
          <w:szCs w:val="20"/>
        </w:rPr>
        <w:t xml:space="preserve">Dann </w:t>
      </w:r>
      <w:r w:rsidR="00CB25BD" w:rsidRPr="008F5EED">
        <w:rPr>
          <w:rFonts w:ascii="Verdana" w:hAnsi="Verdana" w:cs="Arial"/>
          <w:sz w:val="20"/>
          <w:szCs w:val="20"/>
        </w:rPr>
        <w:t>ist dieses Buch das richtige für dich</w:t>
      </w:r>
      <w:r w:rsidR="000C09E2" w:rsidRPr="008F5EED">
        <w:rPr>
          <w:rFonts w:ascii="Verdana" w:hAnsi="Verdana" w:cs="Arial"/>
          <w:sz w:val="20"/>
          <w:szCs w:val="20"/>
        </w:rPr>
        <w:t xml:space="preserve">. </w:t>
      </w:r>
      <w:r w:rsidR="00E142B2" w:rsidRPr="004A1A40">
        <w:rPr>
          <w:rFonts w:ascii="Verdana" w:hAnsi="Verdana" w:cs="Arial"/>
          <w:sz w:val="20"/>
          <w:szCs w:val="20"/>
        </w:rPr>
        <w:t xml:space="preserve">Susan Omondi und </w:t>
      </w:r>
      <w:r w:rsidR="000C09E2" w:rsidRPr="004A1A40">
        <w:rPr>
          <w:rFonts w:ascii="Verdana" w:hAnsi="Verdana" w:cs="Arial"/>
          <w:sz w:val="20"/>
          <w:szCs w:val="20"/>
        </w:rPr>
        <w:t xml:space="preserve">Alexandra Lang illustrieren, warum Eigenverantwortung wirklich </w:t>
      </w:r>
      <w:r w:rsidR="009828F8" w:rsidRPr="004A1A40">
        <w:rPr>
          <w:rFonts w:ascii="Verdana" w:hAnsi="Verdana" w:cs="Arial"/>
          <w:sz w:val="20"/>
          <w:szCs w:val="20"/>
        </w:rPr>
        <w:t>das Beste ist, da</w:t>
      </w:r>
      <w:r w:rsidR="000C09E2" w:rsidRPr="004A1A40">
        <w:rPr>
          <w:rFonts w:ascii="Verdana" w:hAnsi="Verdana" w:cs="Arial"/>
          <w:sz w:val="20"/>
          <w:szCs w:val="20"/>
        </w:rPr>
        <w:t>s di</w:t>
      </w:r>
      <w:r w:rsidRPr="004A1A40">
        <w:rPr>
          <w:rFonts w:ascii="Verdana" w:hAnsi="Verdana" w:cs="Arial"/>
          <w:sz w:val="20"/>
          <w:szCs w:val="20"/>
        </w:rPr>
        <w:t>r</w:t>
      </w:r>
      <w:r w:rsidR="000C09E2" w:rsidRPr="004A1A40">
        <w:rPr>
          <w:rFonts w:ascii="Verdana" w:hAnsi="Verdana" w:cs="Arial"/>
          <w:sz w:val="20"/>
          <w:szCs w:val="20"/>
        </w:rPr>
        <w:t xml:space="preserve"> im Leben passieren kann. </w:t>
      </w:r>
    </w:p>
    <w:p w14:paraId="09424458" w14:textId="77777777" w:rsidR="000C09E2" w:rsidRPr="004A1A40" w:rsidRDefault="000C09E2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0DF3050B" w14:textId="77777777" w:rsidR="005C4205" w:rsidRPr="004A1A40" w:rsidRDefault="006C7E5D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4A1A40">
        <w:rPr>
          <w:rFonts w:ascii="Verdana" w:hAnsi="Verdana" w:cs="Arial"/>
          <w:sz w:val="20"/>
          <w:szCs w:val="20"/>
        </w:rPr>
        <w:t xml:space="preserve">Doch warum nehmen wir unsere großartige Eigenverantwortung nicht wahr? Warum verlassen wir uns auf die Entscheidungen anderer? </w:t>
      </w:r>
      <w:r w:rsidR="009828F8" w:rsidRPr="004A1A40">
        <w:rPr>
          <w:rFonts w:ascii="Verdana" w:hAnsi="Verdana" w:cs="Arial"/>
          <w:sz w:val="20"/>
          <w:szCs w:val="20"/>
        </w:rPr>
        <w:t xml:space="preserve">Antworten liefert dieses Buch. </w:t>
      </w:r>
    </w:p>
    <w:p w14:paraId="28DA8357" w14:textId="77777777" w:rsidR="005C4205" w:rsidRPr="004A1A40" w:rsidRDefault="005C4205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78BA122B" w14:textId="219B1A29" w:rsidR="005C4205" w:rsidRDefault="005C4205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4A1A40">
        <w:rPr>
          <w:rFonts w:ascii="Verdana" w:hAnsi="Verdana" w:cs="Arial"/>
          <w:sz w:val="20"/>
          <w:szCs w:val="20"/>
        </w:rPr>
        <w:t>Eigenverantwortung he</w:t>
      </w:r>
      <w:r w:rsidR="00B4600D" w:rsidRPr="004A1A40">
        <w:rPr>
          <w:rFonts w:ascii="Verdana" w:hAnsi="Verdana" w:cs="Arial"/>
          <w:sz w:val="20"/>
          <w:szCs w:val="20"/>
        </w:rPr>
        <w:t>i</w:t>
      </w:r>
      <w:r w:rsidRPr="004A1A40">
        <w:rPr>
          <w:rFonts w:ascii="Verdana" w:hAnsi="Verdana" w:cs="Arial"/>
          <w:sz w:val="20"/>
          <w:szCs w:val="20"/>
        </w:rPr>
        <w:t xml:space="preserve">ßt, sich seine Freiräume zu schaffen. Dazu benötigen wir zum einen Klarheit über unsere Bedürfnisse und Wünsche. Zum anderen </w:t>
      </w:r>
      <w:r w:rsidR="00E142B2" w:rsidRPr="004A1A40">
        <w:rPr>
          <w:rFonts w:ascii="Verdana" w:hAnsi="Verdana" w:cs="Arial"/>
          <w:sz w:val="20"/>
          <w:szCs w:val="20"/>
        </w:rPr>
        <w:t>ist es essen</w:t>
      </w:r>
      <w:r w:rsidR="00841CEC">
        <w:rPr>
          <w:rFonts w:ascii="Verdana" w:hAnsi="Verdana" w:cs="Arial"/>
          <w:sz w:val="20"/>
          <w:szCs w:val="20"/>
        </w:rPr>
        <w:t>z</w:t>
      </w:r>
      <w:r w:rsidR="00E142B2" w:rsidRPr="004A1A40">
        <w:rPr>
          <w:rFonts w:ascii="Verdana" w:hAnsi="Verdana" w:cs="Arial"/>
          <w:sz w:val="20"/>
          <w:szCs w:val="20"/>
        </w:rPr>
        <w:t xml:space="preserve">iell, </w:t>
      </w:r>
      <w:r w:rsidRPr="004A1A40">
        <w:rPr>
          <w:rFonts w:ascii="Verdana" w:hAnsi="Verdana" w:cs="Arial"/>
          <w:sz w:val="20"/>
          <w:szCs w:val="20"/>
        </w:rPr>
        <w:t>sie bewusst wahr</w:t>
      </w:r>
      <w:r w:rsidR="004A1A40">
        <w:rPr>
          <w:rFonts w:ascii="Verdana" w:hAnsi="Verdana" w:cs="Arial"/>
          <w:sz w:val="20"/>
          <w:szCs w:val="20"/>
        </w:rPr>
        <w:t>zu</w:t>
      </w:r>
      <w:r w:rsidRPr="004A1A40">
        <w:rPr>
          <w:rFonts w:ascii="Verdana" w:hAnsi="Verdana" w:cs="Arial"/>
          <w:sz w:val="20"/>
          <w:szCs w:val="20"/>
        </w:rPr>
        <w:t>nehmen. Erst dann können wir Verantwortung für unsere Entscheidungen, unser Handeln übernehmen.</w:t>
      </w:r>
      <w:r w:rsidR="00B4600D" w:rsidRPr="004A1A40">
        <w:rPr>
          <w:rFonts w:ascii="Verdana" w:hAnsi="Verdana" w:cs="Arial"/>
          <w:sz w:val="20"/>
          <w:szCs w:val="20"/>
        </w:rPr>
        <w:t xml:space="preserve"> Das sind die ersten Schritte von der Fremdsteuerung, der Opferrolle zum </w:t>
      </w:r>
      <w:r w:rsidR="00841CEC">
        <w:rPr>
          <w:rFonts w:ascii="Verdana" w:hAnsi="Verdana" w:cs="Arial"/>
          <w:sz w:val="20"/>
          <w:szCs w:val="20"/>
        </w:rPr>
        <w:t>s</w:t>
      </w:r>
      <w:r w:rsidR="00B4600D" w:rsidRPr="004A1A40">
        <w:rPr>
          <w:rFonts w:ascii="Verdana" w:hAnsi="Verdana" w:cs="Arial"/>
          <w:sz w:val="20"/>
          <w:szCs w:val="20"/>
        </w:rPr>
        <w:t>elbstbestimmten Handeln.</w:t>
      </w:r>
    </w:p>
    <w:p w14:paraId="6B30E1BA" w14:textId="77777777" w:rsidR="005C4205" w:rsidRDefault="005C4205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1EE5E8AF" w14:textId="4C566816" w:rsidR="006C7E5D" w:rsidRDefault="006C7E5D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Anschaulich zeigen die Autorinnen, wie du deine bremsenden Glaubenssätze erkennst und eliminierst. </w:t>
      </w:r>
      <w:r w:rsidR="009828F8">
        <w:rPr>
          <w:rFonts w:ascii="Verdana" w:hAnsi="Verdana" w:cs="Arial"/>
          <w:sz w:val="20"/>
          <w:szCs w:val="20"/>
        </w:rPr>
        <w:t>Sie illustrieren, wie du schon durch kleine Veränderungen neue Freiräume schaffst</w:t>
      </w:r>
      <w:r w:rsidR="00B4600D">
        <w:rPr>
          <w:rFonts w:ascii="Verdana" w:hAnsi="Verdana" w:cs="Arial"/>
          <w:sz w:val="20"/>
          <w:szCs w:val="20"/>
        </w:rPr>
        <w:t xml:space="preserve"> und </w:t>
      </w:r>
      <w:r w:rsidR="009828F8">
        <w:rPr>
          <w:rFonts w:ascii="Verdana" w:hAnsi="Verdana" w:cs="Arial"/>
          <w:sz w:val="20"/>
          <w:szCs w:val="20"/>
        </w:rPr>
        <w:t xml:space="preserve">deinen </w:t>
      </w:r>
      <w:r w:rsidR="000C09E2">
        <w:rPr>
          <w:rFonts w:ascii="Verdana" w:hAnsi="Verdana" w:cs="Arial"/>
          <w:sz w:val="20"/>
          <w:szCs w:val="20"/>
        </w:rPr>
        <w:t>Einflussbereich privat und beruflich</w:t>
      </w:r>
      <w:r w:rsidR="009828F8">
        <w:rPr>
          <w:rFonts w:ascii="Verdana" w:hAnsi="Verdana" w:cs="Arial"/>
          <w:sz w:val="20"/>
          <w:szCs w:val="20"/>
        </w:rPr>
        <w:t xml:space="preserve"> </w:t>
      </w:r>
      <w:r w:rsidR="000C09E2">
        <w:rPr>
          <w:rFonts w:ascii="Verdana" w:hAnsi="Verdana" w:cs="Arial"/>
          <w:sz w:val="20"/>
          <w:szCs w:val="20"/>
        </w:rPr>
        <w:t>erwe</w:t>
      </w:r>
      <w:r w:rsidR="009828F8">
        <w:rPr>
          <w:rFonts w:ascii="Verdana" w:hAnsi="Verdana" w:cs="Arial"/>
          <w:sz w:val="20"/>
          <w:szCs w:val="20"/>
        </w:rPr>
        <w:t>iter</w:t>
      </w:r>
      <w:r w:rsidR="00B4600D">
        <w:rPr>
          <w:rFonts w:ascii="Verdana" w:hAnsi="Verdana" w:cs="Arial"/>
          <w:sz w:val="20"/>
          <w:szCs w:val="20"/>
        </w:rPr>
        <w:t>st.</w:t>
      </w:r>
    </w:p>
    <w:p w14:paraId="56A79FD5" w14:textId="77777777" w:rsidR="006C7E5D" w:rsidRDefault="006C7E5D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4E4488E8" w14:textId="574B430E" w:rsidR="000C09E2" w:rsidRDefault="000C09E2" w:rsidP="000C09E2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Keine Ausreden mehr! Du entscheidest, du machst dein D</w:t>
      </w:r>
      <w:r w:rsidR="006C7E5D">
        <w:rPr>
          <w:rFonts w:ascii="Verdana" w:hAnsi="Verdana" w:cs="Arial"/>
          <w:sz w:val="20"/>
          <w:szCs w:val="20"/>
        </w:rPr>
        <w:t>ing</w:t>
      </w:r>
      <w:r w:rsidR="007D1147">
        <w:rPr>
          <w:rFonts w:ascii="Verdana" w:hAnsi="Verdana" w:cs="Arial"/>
          <w:sz w:val="20"/>
          <w:szCs w:val="20"/>
        </w:rPr>
        <w:t>!</w:t>
      </w:r>
    </w:p>
    <w:p w14:paraId="4FE28E2C" w14:textId="52774D9D" w:rsidR="000C09E2" w:rsidRDefault="000C09E2" w:rsidP="007A3A7C">
      <w:pPr>
        <w:pStyle w:val="Listenabsatz"/>
        <w:spacing w:line="360" w:lineRule="auto"/>
        <w:ind w:left="0"/>
        <w:rPr>
          <w:rFonts w:ascii="Verdana" w:hAnsi="Verdana" w:cs="Arial"/>
          <w:sz w:val="20"/>
          <w:szCs w:val="20"/>
        </w:rPr>
      </w:pPr>
    </w:p>
    <w:p w14:paraId="47CC1B23" w14:textId="2AF8EFC6" w:rsidR="00092E5D" w:rsidRDefault="00EA09A3" w:rsidP="00810C05">
      <w:pPr>
        <w:pStyle w:val="berschriftklein"/>
      </w:pPr>
      <w:r>
        <w:t xml:space="preserve">Die </w:t>
      </w:r>
      <w:proofErr w:type="spellStart"/>
      <w:r>
        <w:t>Autorin</w:t>
      </w:r>
      <w:r w:rsidR="00D66659">
        <w:t>en</w:t>
      </w:r>
      <w:proofErr w:type="spellEnd"/>
    </w:p>
    <w:p w14:paraId="2B56B44B" w14:textId="3F1FF020" w:rsidR="00556671" w:rsidRDefault="00E47B59" w:rsidP="001244A5">
      <w:pPr>
        <w:pStyle w:val="Text"/>
        <w:rPr>
          <w:rFonts w:eastAsia="Times New Roman"/>
          <w:kern w:val="0"/>
          <w:szCs w:val="20"/>
        </w:rPr>
      </w:pPr>
      <w:bookmarkStart w:id="0" w:name="_GoBack"/>
      <w:r w:rsidRPr="00E47B59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5EBB8E07" wp14:editId="576DD345">
            <wp:simplePos x="0" y="0"/>
            <wp:positionH relativeFrom="column">
              <wp:posOffset>-1590217</wp:posOffset>
            </wp:positionH>
            <wp:positionV relativeFrom="paragraph">
              <wp:posOffset>1979295</wp:posOffset>
            </wp:positionV>
            <wp:extent cx="2646000" cy="1764000"/>
            <wp:effectExtent l="209550" t="361950" r="193040" b="351155"/>
            <wp:wrapTight wrapText="bothSides">
              <wp:wrapPolygon edited="0">
                <wp:start x="20837" y="-537"/>
                <wp:lineTo x="12906" y="-3918"/>
                <wp:lineTo x="12181" y="-347"/>
                <wp:lineTo x="4443" y="-3884"/>
                <wp:lineTo x="3718" y="-312"/>
                <wp:lineTo x="296" y="-1877"/>
                <wp:lineTo x="-429" y="1695"/>
                <wp:lineTo x="-1006" y="5334"/>
                <wp:lineTo x="-262" y="5674"/>
                <wp:lineTo x="-988" y="9246"/>
                <wp:lineTo x="-392" y="9518"/>
                <wp:lineTo x="-1118" y="13089"/>
                <wp:lineTo x="-374" y="13429"/>
                <wp:lineTo x="-963" y="16331"/>
                <wp:lineTo x="-355" y="17341"/>
                <wp:lineTo x="-337" y="21252"/>
                <wp:lineTo x="556" y="21660"/>
                <wp:lineTo x="705" y="21728"/>
                <wp:lineTo x="17779" y="21727"/>
                <wp:lineTo x="21732" y="19875"/>
                <wp:lineTo x="21879" y="-61"/>
                <wp:lineTo x="20837" y="-537"/>
              </wp:wrapPolygon>
            </wp:wrapTight>
            <wp:docPr id="3" name="Grafik 3" descr="C:\Users\Jens Grübner\AppData\Local\Microsoft\Windows\INetCache\Content.Word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s Grübner\AppData\Local\Microsoft\Windows\INetCache\Content.Word\imag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222">
                      <a:off x="0" y="0"/>
                      <a:ext cx="2646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669C9" w:rsidRPr="00E47B59">
        <w:rPr>
          <w:rFonts w:eastAsia="Times New Roman"/>
          <w:b/>
          <w:kern w:val="0"/>
          <w:szCs w:val="20"/>
        </w:rPr>
        <w:t xml:space="preserve">Susan </w:t>
      </w:r>
      <w:proofErr w:type="spellStart"/>
      <w:r w:rsidR="00A669C9" w:rsidRPr="00E47B59">
        <w:rPr>
          <w:rFonts w:eastAsia="Times New Roman"/>
          <w:b/>
          <w:kern w:val="0"/>
          <w:szCs w:val="20"/>
        </w:rPr>
        <w:t>Omondis</w:t>
      </w:r>
      <w:proofErr w:type="spellEnd"/>
      <w:r w:rsidR="00A669C9">
        <w:rPr>
          <w:rFonts w:eastAsia="Times New Roman"/>
          <w:kern w:val="0"/>
          <w:szCs w:val="20"/>
        </w:rPr>
        <w:t xml:space="preserve"> Vision ist es</w:t>
      </w:r>
      <w:r w:rsidR="00841CEC">
        <w:rPr>
          <w:rFonts w:eastAsia="Times New Roman"/>
          <w:kern w:val="0"/>
          <w:szCs w:val="20"/>
        </w:rPr>
        <w:t>,</w:t>
      </w:r>
      <w:r w:rsidR="00A669C9" w:rsidRPr="001244A5">
        <w:rPr>
          <w:rFonts w:eastAsia="Times New Roman"/>
          <w:kern w:val="0"/>
          <w:szCs w:val="20"/>
        </w:rPr>
        <w:t xml:space="preserve"> eine Welt zu gestalten, in der unsere Botschaft, unsere Projekte, Produkte und Dienstleistungen eine verantwortungsvolle Auswirkung hat</w:t>
      </w:r>
      <w:r w:rsidR="00A669C9">
        <w:rPr>
          <w:rFonts w:eastAsia="Times New Roman"/>
          <w:kern w:val="0"/>
          <w:szCs w:val="20"/>
        </w:rPr>
        <w:t xml:space="preserve">. </w:t>
      </w:r>
      <w:r w:rsidR="003F2B19" w:rsidRPr="001244A5">
        <w:rPr>
          <w:rFonts w:eastAsia="Times New Roman"/>
          <w:kern w:val="0"/>
          <w:szCs w:val="20"/>
        </w:rPr>
        <w:t xml:space="preserve">Als Trainerin, </w:t>
      </w:r>
      <w:proofErr w:type="spellStart"/>
      <w:r w:rsidR="003F2B19" w:rsidRPr="001244A5">
        <w:rPr>
          <w:rFonts w:eastAsia="Times New Roman"/>
          <w:kern w:val="0"/>
          <w:szCs w:val="20"/>
        </w:rPr>
        <w:t>Speakerin</w:t>
      </w:r>
      <w:proofErr w:type="spellEnd"/>
      <w:r w:rsidR="003F2B19" w:rsidRPr="001244A5">
        <w:rPr>
          <w:rFonts w:eastAsia="Times New Roman"/>
          <w:kern w:val="0"/>
          <w:szCs w:val="20"/>
        </w:rPr>
        <w:t>, Projektleiterin</w:t>
      </w:r>
      <w:r w:rsidR="00D0618E" w:rsidRPr="001244A5">
        <w:rPr>
          <w:rFonts w:eastAsia="Times New Roman"/>
          <w:kern w:val="0"/>
          <w:szCs w:val="20"/>
        </w:rPr>
        <w:t xml:space="preserve"> und</w:t>
      </w:r>
      <w:r w:rsidR="003F2B19" w:rsidRPr="001244A5">
        <w:rPr>
          <w:rFonts w:eastAsia="Times New Roman"/>
          <w:kern w:val="0"/>
          <w:szCs w:val="20"/>
        </w:rPr>
        <w:t xml:space="preserve"> </w:t>
      </w:r>
      <w:proofErr w:type="spellStart"/>
      <w:r w:rsidR="003F2B19" w:rsidRPr="001244A5">
        <w:rPr>
          <w:rFonts w:eastAsia="Times New Roman"/>
          <w:kern w:val="0"/>
          <w:szCs w:val="20"/>
        </w:rPr>
        <w:t>Auditorin</w:t>
      </w:r>
      <w:proofErr w:type="spellEnd"/>
      <w:r w:rsidR="003F2B19" w:rsidRPr="001244A5">
        <w:rPr>
          <w:rFonts w:eastAsia="Times New Roman"/>
          <w:kern w:val="0"/>
          <w:szCs w:val="20"/>
        </w:rPr>
        <w:t xml:space="preserve"> </w:t>
      </w:r>
      <w:r w:rsidR="00D0618E" w:rsidRPr="001244A5">
        <w:rPr>
          <w:rFonts w:eastAsia="Times New Roman"/>
          <w:kern w:val="0"/>
          <w:szCs w:val="20"/>
        </w:rPr>
        <w:t>weiß</w:t>
      </w:r>
      <w:r w:rsidR="003F2B19" w:rsidRPr="001244A5">
        <w:rPr>
          <w:rFonts w:eastAsia="Times New Roman"/>
          <w:kern w:val="0"/>
          <w:szCs w:val="20"/>
        </w:rPr>
        <w:t xml:space="preserve"> </w:t>
      </w:r>
      <w:r w:rsidR="00A669C9" w:rsidRPr="00A669C9">
        <w:rPr>
          <w:rFonts w:eastAsia="Times New Roman"/>
          <w:kern w:val="0"/>
          <w:szCs w:val="20"/>
        </w:rPr>
        <w:t>sie</w:t>
      </w:r>
      <w:r w:rsidR="003F2B19" w:rsidRPr="001244A5">
        <w:rPr>
          <w:rFonts w:eastAsia="Times New Roman"/>
          <w:kern w:val="0"/>
          <w:szCs w:val="20"/>
        </w:rPr>
        <w:t>, welche Konsequenzen fehlende</w:t>
      </w:r>
      <w:r w:rsidR="00D0618E" w:rsidRPr="001244A5">
        <w:rPr>
          <w:rFonts w:eastAsia="Times New Roman"/>
          <w:kern w:val="0"/>
          <w:szCs w:val="20"/>
        </w:rPr>
        <w:t xml:space="preserve">s </w:t>
      </w:r>
      <w:r w:rsidR="003F2B19" w:rsidRPr="001244A5">
        <w:rPr>
          <w:rFonts w:eastAsia="Times New Roman"/>
          <w:kern w:val="0"/>
          <w:szCs w:val="20"/>
        </w:rPr>
        <w:t>Handeln für uns selbst und für den Unternehmenserfolg hat</w:t>
      </w:r>
      <w:r w:rsidR="00D0618E" w:rsidRPr="001244A5">
        <w:rPr>
          <w:rFonts w:eastAsia="Times New Roman"/>
          <w:kern w:val="0"/>
          <w:szCs w:val="20"/>
        </w:rPr>
        <w:t xml:space="preserve">. </w:t>
      </w:r>
      <w:r w:rsidR="003F2B19" w:rsidRPr="001244A5">
        <w:rPr>
          <w:rFonts w:eastAsia="Times New Roman"/>
          <w:kern w:val="0"/>
          <w:szCs w:val="20"/>
        </w:rPr>
        <w:t xml:space="preserve">Sie erkannte sehr früh, dass wahrer Erfolg und Stärke von innen kommen. Dies heißt für Susan, </w:t>
      </w:r>
      <w:r w:rsidR="00D0618E" w:rsidRPr="001244A5">
        <w:rPr>
          <w:rFonts w:eastAsia="Times New Roman"/>
          <w:kern w:val="0"/>
          <w:szCs w:val="20"/>
        </w:rPr>
        <w:t xml:space="preserve">Freiraum zu schaffen und </w:t>
      </w:r>
      <w:r w:rsidR="003F2B19" w:rsidRPr="001244A5">
        <w:rPr>
          <w:rFonts w:eastAsia="Times New Roman"/>
          <w:kern w:val="0"/>
          <w:szCs w:val="20"/>
        </w:rPr>
        <w:t xml:space="preserve">mehr Einfluss zu </w:t>
      </w:r>
      <w:r w:rsidR="003F2B19" w:rsidRPr="00EB0EF4">
        <w:rPr>
          <w:rFonts w:eastAsia="Times New Roman"/>
          <w:kern w:val="0"/>
          <w:szCs w:val="20"/>
        </w:rPr>
        <w:t>gewinnen.</w:t>
      </w:r>
      <w:r w:rsidR="00556671" w:rsidRPr="00EB0EF4">
        <w:rPr>
          <w:rFonts w:eastAsia="Times New Roman"/>
          <w:kern w:val="0"/>
          <w:szCs w:val="20"/>
        </w:rPr>
        <w:t xml:space="preserve"> </w:t>
      </w:r>
      <w:r w:rsidR="00556671" w:rsidRPr="00EB0EF4">
        <w:rPr>
          <w:rFonts w:ascii="Arial Unicode MS" w:hAnsi="Arial Unicode MS" w:cs="Arial Unicode MS" w:hint="eastAsia"/>
        </w:rPr>
        <w:t>»</w:t>
      </w:r>
      <w:r w:rsidR="00EB0EF4" w:rsidRPr="00EB0EF4">
        <w:rPr>
          <w:rFonts w:ascii="Arial Unicode MS" w:hAnsi="Arial Unicode MS" w:cs="Arial Unicode MS"/>
        </w:rPr>
        <w:t xml:space="preserve"> </w:t>
      </w:r>
      <w:hyperlink r:id="rId10" w:history="1">
        <w:r w:rsidR="0049595B" w:rsidRPr="00291780">
          <w:rPr>
            <w:rStyle w:val="Hyperlink"/>
            <w:rFonts w:eastAsia="Times New Roman"/>
            <w:kern w:val="0"/>
            <w:szCs w:val="20"/>
          </w:rPr>
          <w:t>https://valueaddition.de</w:t>
        </w:r>
      </w:hyperlink>
      <w:r w:rsidR="00CB25BD">
        <w:rPr>
          <w:rFonts w:eastAsia="Times New Roman"/>
          <w:kern w:val="0"/>
          <w:szCs w:val="20"/>
        </w:rPr>
        <w:t xml:space="preserve"> </w:t>
      </w:r>
    </w:p>
    <w:p w14:paraId="0D58BB3B" w14:textId="16E82919" w:rsidR="00B4600D" w:rsidRDefault="000675A7" w:rsidP="005F5B3A">
      <w:pPr>
        <w:pStyle w:val="Text"/>
      </w:pPr>
      <w:r w:rsidRPr="001244A5">
        <w:rPr>
          <w:b/>
        </w:rPr>
        <w:t>Alexandra Lang</w:t>
      </w:r>
      <w:r w:rsidRPr="005F5B3A">
        <w:t xml:space="preserve"> ist Expertin für Business mit Herz und Wissen. Sie ist seit über 15 Jahren </w:t>
      </w:r>
      <w:r>
        <w:t xml:space="preserve">im Business Development und </w:t>
      </w:r>
      <w:r w:rsidRPr="005F5B3A">
        <w:t>in der Kundengewinnung tätig</w:t>
      </w:r>
      <w:r>
        <w:t>. Sie führt Menschen für gute Geschäfte</w:t>
      </w:r>
      <w:r w:rsidR="00841CEC" w:rsidRPr="00841CEC">
        <w:t xml:space="preserve"> </w:t>
      </w:r>
      <w:r w:rsidR="00841CEC">
        <w:t>zusammen</w:t>
      </w:r>
      <w:r>
        <w:t xml:space="preserve">. Sie folgt dem Herzen, der Freude. Home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r w:rsidRPr="005F5B3A">
        <w:t xml:space="preserve">Als Immobilienvermittlerin ist die leichte Exotin in der Schweiz in ihrem Traumjob gelandet. </w:t>
      </w:r>
      <w:r w:rsidR="00B4600D" w:rsidRPr="005F5B3A">
        <w:t xml:space="preserve"> </w:t>
      </w:r>
      <w:r w:rsidRPr="005F5B3A">
        <w:t xml:space="preserve">Die Währung der Zeit sind für sie die herzerfrischenden Verbindungen – für greifbare </w:t>
      </w:r>
      <w:proofErr w:type="spellStart"/>
      <w:r w:rsidRPr="005F5B3A">
        <w:t>Ergebnisse.</w:t>
      </w:r>
      <w:hyperlink r:id="rId11" w:history="1">
        <w:r w:rsidR="00556671" w:rsidRPr="008D501C">
          <w:rPr>
            <w:rStyle w:val="Hyperlink"/>
          </w:rPr>
          <w:t>https</w:t>
        </w:r>
        <w:proofErr w:type="spellEnd"/>
        <w:r w:rsidR="00556671" w:rsidRPr="008D501C">
          <w:rPr>
            <w:rStyle w:val="Hyperlink"/>
          </w:rPr>
          <w:t>://www.alexandralang.ch/</w:t>
        </w:r>
      </w:hyperlink>
    </w:p>
    <w:p w14:paraId="416F72A8" w14:textId="77777777" w:rsidR="00556671" w:rsidRPr="005F5B3A" w:rsidRDefault="00556671" w:rsidP="005F5B3A">
      <w:pPr>
        <w:pStyle w:val="Text"/>
      </w:pPr>
    </w:p>
    <w:p w14:paraId="72ED1841" w14:textId="77777777" w:rsidR="007A3A7C" w:rsidRDefault="007A3A7C" w:rsidP="0017031E">
      <w:pPr>
        <w:pStyle w:val="Text"/>
      </w:pPr>
    </w:p>
    <w:p w14:paraId="0CC8784B" w14:textId="77777777" w:rsidR="007A3A7C" w:rsidRDefault="007A3A7C" w:rsidP="0017031E">
      <w:pPr>
        <w:pStyle w:val="Text"/>
      </w:pPr>
    </w:p>
    <w:p w14:paraId="01BB8056" w14:textId="77777777" w:rsidR="007A3A7C" w:rsidRDefault="007A3A7C" w:rsidP="0017031E">
      <w:pPr>
        <w:pStyle w:val="Text"/>
      </w:pPr>
    </w:p>
    <w:p w14:paraId="0129FCD3" w14:textId="36658D1D" w:rsidR="00516800" w:rsidRPr="007A45BD" w:rsidRDefault="00516800" w:rsidP="00620835">
      <w:pPr>
        <w:pStyle w:val="berschriftklein"/>
      </w:pPr>
      <w:r w:rsidRPr="007A45BD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13A7F112" w14:textId="71E76D31" w:rsidR="001E406C" w:rsidRPr="004B4596" w:rsidRDefault="00D319CD" w:rsidP="0017031E">
      <w:pPr>
        <w:pStyle w:val="Text"/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2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sectPr w:rsidR="001E406C" w:rsidRPr="004B4596" w:rsidSect="004171D9">
      <w:headerReference w:type="default" r:id="rId13"/>
      <w:footerReference w:type="default" r:id="rId14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FBD1" w14:textId="77777777" w:rsidR="00585002" w:rsidRDefault="00585002">
      <w:r>
        <w:separator/>
      </w:r>
    </w:p>
  </w:endnote>
  <w:endnote w:type="continuationSeparator" w:id="0">
    <w:p w14:paraId="2B7D805D" w14:textId="77777777" w:rsidR="00585002" w:rsidRDefault="005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D96D" w14:textId="77777777" w:rsidR="00585002" w:rsidRDefault="00585002">
      <w:r>
        <w:rPr>
          <w:color w:val="000000"/>
        </w:rPr>
        <w:separator/>
      </w:r>
    </w:p>
  </w:footnote>
  <w:footnote w:type="continuationSeparator" w:id="0">
    <w:p w14:paraId="15EE4532" w14:textId="77777777" w:rsidR="00585002" w:rsidRDefault="00585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665FA"/>
    <w:rsid w:val="000675A7"/>
    <w:rsid w:val="000815B0"/>
    <w:rsid w:val="00092E5D"/>
    <w:rsid w:val="00097F2D"/>
    <w:rsid w:val="000A22CA"/>
    <w:rsid w:val="000A44B4"/>
    <w:rsid w:val="000C09E2"/>
    <w:rsid w:val="000C3735"/>
    <w:rsid w:val="000C7422"/>
    <w:rsid w:val="000D5414"/>
    <w:rsid w:val="000D7371"/>
    <w:rsid w:val="000E0F6A"/>
    <w:rsid w:val="000F409A"/>
    <w:rsid w:val="000F4CF3"/>
    <w:rsid w:val="0010433B"/>
    <w:rsid w:val="001244A5"/>
    <w:rsid w:val="001261BE"/>
    <w:rsid w:val="00145DB4"/>
    <w:rsid w:val="00156055"/>
    <w:rsid w:val="001675A7"/>
    <w:rsid w:val="0017031E"/>
    <w:rsid w:val="00181648"/>
    <w:rsid w:val="001A389B"/>
    <w:rsid w:val="001A4281"/>
    <w:rsid w:val="001A797E"/>
    <w:rsid w:val="001D1855"/>
    <w:rsid w:val="001E406C"/>
    <w:rsid w:val="0020225F"/>
    <w:rsid w:val="00211131"/>
    <w:rsid w:val="002160E5"/>
    <w:rsid w:val="00245D3A"/>
    <w:rsid w:val="00265913"/>
    <w:rsid w:val="00272B85"/>
    <w:rsid w:val="002A547C"/>
    <w:rsid w:val="002D5FFE"/>
    <w:rsid w:val="00330256"/>
    <w:rsid w:val="00337B41"/>
    <w:rsid w:val="00351C6D"/>
    <w:rsid w:val="003529E9"/>
    <w:rsid w:val="003710DF"/>
    <w:rsid w:val="0037392A"/>
    <w:rsid w:val="00375F74"/>
    <w:rsid w:val="003826E8"/>
    <w:rsid w:val="0038731C"/>
    <w:rsid w:val="003948A3"/>
    <w:rsid w:val="0039752C"/>
    <w:rsid w:val="003C322C"/>
    <w:rsid w:val="003D3750"/>
    <w:rsid w:val="003E1039"/>
    <w:rsid w:val="003F2B19"/>
    <w:rsid w:val="004147EB"/>
    <w:rsid w:val="004171D9"/>
    <w:rsid w:val="00426559"/>
    <w:rsid w:val="004322C7"/>
    <w:rsid w:val="00451989"/>
    <w:rsid w:val="00457724"/>
    <w:rsid w:val="00477758"/>
    <w:rsid w:val="00480663"/>
    <w:rsid w:val="0049595B"/>
    <w:rsid w:val="004A1A40"/>
    <w:rsid w:val="004B4596"/>
    <w:rsid w:val="004D008C"/>
    <w:rsid w:val="004E0F1F"/>
    <w:rsid w:val="004F2227"/>
    <w:rsid w:val="00516800"/>
    <w:rsid w:val="0052345E"/>
    <w:rsid w:val="00524436"/>
    <w:rsid w:val="00550916"/>
    <w:rsid w:val="0055401E"/>
    <w:rsid w:val="00556671"/>
    <w:rsid w:val="00585002"/>
    <w:rsid w:val="005C4205"/>
    <w:rsid w:val="005D3A83"/>
    <w:rsid w:val="005F3F81"/>
    <w:rsid w:val="005F5B3A"/>
    <w:rsid w:val="006029CF"/>
    <w:rsid w:val="006173F8"/>
    <w:rsid w:val="00620835"/>
    <w:rsid w:val="00681C50"/>
    <w:rsid w:val="006B3AE0"/>
    <w:rsid w:val="006B77D1"/>
    <w:rsid w:val="006C7E5D"/>
    <w:rsid w:val="006F3307"/>
    <w:rsid w:val="007529C6"/>
    <w:rsid w:val="007A3A7C"/>
    <w:rsid w:val="007A45BD"/>
    <w:rsid w:val="007B61AD"/>
    <w:rsid w:val="007D1147"/>
    <w:rsid w:val="007F4962"/>
    <w:rsid w:val="00810C05"/>
    <w:rsid w:val="00815B57"/>
    <w:rsid w:val="00820A00"/>
    <w:rsid w:val="00841CEC"/>
    <w:rsid w:val="00887684"/>
    <w:rsid w:val="008A5212"/>
    <w:rsid w:val="008C4334"/>
    <w:rsid w:val="008F4965"/>
    <w:rsid w:val="008F5EED"/>
    <w:rsid w:val="008F63FB"/>
    <w:rsid w:val="00930FA0"/>
    <w:rsid w:val="00967560"/>
    <w:rsid w:val="009828F8"/>
    <w:rsid w:val="009C201A"/>
    <w:rsid w:val="009F32AC"/>
    <w:rsid w:val="00A668DB"/>
    <w:rsid w:val="00A669C9"/>
    <w:rsid w:val="00A93EE2"/>
    <w:rsid w:val="00AB16C6"/>
    <w:rsid w:val="00AB1E95"/>
    <w:rsid w:val="00AB2036"/>
    <w:rsid w:val="00AB7431"/>
    <w:rsid w:val="00AC16CB"/>
    <w:rsid w:val="00AE4E2B"/>
    <w:rsid w:val="00AF2B35"/>
    <w:rsid w:val="00B0564E"/>
    <w:rsid w:val="00B10C04"/>
    <w:rsid w:val="00B41A53"/>
    <w:rsid w:val="00B430B9"/>
    <w:rsid w:val="00B4600D"/>
    <w:rsid w:val="00B47BDC"/>
    <w:rsid w:val="00B64CA5"/>
    <w:rsid w:val="00B87BD0"/>
    <w:rsid w:val="00B957C5"/>
    <w:rsid w:val="00BB158B"/>
    <w:rsid w:val="00BB1B33"/>
    <w:rsid w:val="00BD1B6A"/>
    <w:rsid w:val="00BD6F88"/>
    <w:rsid w:val="00BE5677"/>
    <w:rsid w:val="00C05C76"/>
    <w:rsid w:val="00C26C42"/>
    <w:rsid w:val="00C33F21"/>
    <w:rsid w:val="00C44658"/>
    <w:rsid w:val="00C843D1"/>
    <w:rsid w:val="00CA7D32"/>
    <w:rsid w:val="00CB25BD"/>
    <w:rsid w:val="00CC074B"/>
    <w:rsid w:val="00D02724"/>
    <w:rsid w:val="00D0372F"/>
    <w:rsid w:val="00D043D6"/>
    <w:rsid w:val="00D0618E"/>
    <w:rsid w:val="00D13932"/>
    <w:rsid w:val="00D319CD"/>
    <w:rsid w:val="00D40EFD"/>
    <w:rsid w:val="00D66659"/>
    <w:rsid w:val="00D7044B"/>
    <w:rsid w:val="00D7086C"/>
    <w:rsid w:val="00D70D31"/>
    <w:rsid w:val="00DB7A20"/>
    <w:rsid w:val="00DC17D8"/>
    <w:rsid w:val="00DC77D0"/>
    <w:rsid w:val="00E142B2"/>
    <w:rsid w:val="00E41FAC"/>
    <w:rsid w:val="00E47B59"/>
    <w:rsid w:val="00E60740"/>
    <w:rsid w:val="00EA09A3"/>
    <w:rsid w:val="00EB0EF4"/>
    <w:rsid w:val="00EB6C4C"/>
    <w:rsid w:val="00EE4D0A"/>
    <w:rsid w:val="00EF7EA1"/>
    <w:rsid w:val="00F01A9A"/>
    <w:rsid w:val="00F3097C"/>
    <w:rsid w:val="00F47BD2"/>
    <w:rsid w:val="00F527A9"/>
    <w:rsid w:val="00F71C5F"/>
    <w:rsid w:val="00FA7B51"/>
    <w:rsid w:val="00FB02EB"/>
    <w:rsid w:val="00FC347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link w:val="berschrift1Zchn"/>
    <w:uiPriority w:val="9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customStyle="1" w:styleId="a-size-medium">
    <w:name w:val="a-size-medium"/>
    <w:basedOn w:val="Absatz-Standardschriftart"/>
    <w:rsid w:val="007A3A7C"/>
  </w:style>
  <w:style w:type="character" w:customStyle="1" w:styleId="a-text-bold">
    <w:name w:val="a-text-bold"/>
    <w:basedOn w:val="Absatz-Standardschriftart"/>
    <w:rsid w:val="007A3A7C"/>
  </w:style>
  <w:style w:type="character" w:customStyle="1" w:styleId="berschrift1Zchn">
    <w:name w:val="Überschrift 1 Zchn"/>
    <w:basedOn w:val="Absatz-Standardschriftart"/>
    <w:link w:val="berschrift1"/>
    <w:uiPriority w:val="9"/>
    <w:rsid w:val="000C09E2"/>
    <w:rPr>
      <w:rFonts w:ascii="Arial" w:eastAsia="MS Mincho" w:hAnsi="Arial" w:cs="Tahoma"/>
      <w:b/>
      <w:bCs/>
      <w:sz w:val="32"/>
      <w:szCs w:val="32"/>
    </w:rPr>
  </w:style>
  <w:style w:type="character" w:customStyle="1" w:styleId="a-size-extra-large">
    <w:name w:val="a-size-extra-large"/>
    <w:basedOn w:val="Absatz-Standardschriftart"/>
    <w:rsid w:val="000C09E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25B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2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usinessvilla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exandralang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lueadditio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770A-CFAE-471B-B826-B69323D4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6</cp:revision>
  <cp:lastPrinted>2018-04-16T14:09:00Z</cp:lastPrinted>
  <dcterms:created xsi:type="dcterms:W3CDTF">2023-03-15T11:01:00Z</dcterms:created>
  <dcterms:modified xsi:type="dcterms:W3CDTF">2023-03-20T08:55:00Z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