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561C2" w14:textId="336D31A0" w:rsidR="006F3C62" w:rsidRPr="00200B3E" w:rsidRDefault="00960EEE" w:rsidP="00960EEE">
      <w:pPr>
        <w:pStyle w:val="Text"/>
      </w:pPr>
      <w:r>
        <w:br/>
      </w:r>
      <w:r w:rsidR="00042C1D">
        <w:rPr>
          <w:noProof/>
        </w:rPr>
        <w:pict w14:anchorId="5D33E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5.9pt;margin-top:.2pt;width:2in;height:3in;z-index:-251658240;mso-position-horizontal-relative:text;mso-position-vertical-relative:text" wrapcoords="18112 900 16088 1050 2362 2400 1238 2625 1238 18975 17775 20625 18225 20625 18675 20625 19125 20100 19688 19275 19575 2100 18675 900 18112 900">
            <v:imagedata r:id="rId11" o:title="1157"/>
            <w10:wrap type="tight"/>
          </v:shape>
        </w:pict>
      </w:r>
      <w:r w:rsidR="001B54A9">
        <w:t>Ch</w:t>
      </w:r>
      <w:r w:rsidR="00EA24F6">
        <w:t>ri</w:t>
      </w:r>
      <w:r w:rsidR="001B54A9">
        <w:t xml:space="preserve">s </w:t>
      </w:r>
      <w:proofErr w:type="spellStart"/>
      <w:r w:rsidR="001B54A9">
        <w:t>Dümmler</w:t>
      </w:r>
      <w:proofErr w:type="spellEnd"/>
      <w:r>
        <w:br/>
      </w:r>
      <w:proofErr w:type="spellStart"/>
      <w:r w:rsidR="001B54A9" w:rsidRPr="00960EEE">
        <w:rPr>
          <w:b/>
        </w:rPr>
        <w:t>Mindshift</w:t>
      </w:r>
      <w:proofErr w:type="spellEnd"/>
      <w:r w:rsidR="001B54A9" w:rsidRPr="00960EEE">
        <w:rPr>
          <w:b/>
        </w:rPr>
        <w:t xml:space="preserve"> Ausbildung</w:t>
      </w:r>
      <w:r>
        <w:br/>
      </w:r>
      <w:r w:rsidR="006F3C62">
        <w:t>Eigenverantwortlich gegen den Fachkräftemangel</w:t>
      </w:r>
    </w:p>
    <w:p w14:paraId="09AE8B6C" w14:textId="62E91968" w:rsidR="006B3AE0" w:rsidRPr="0017031E" w:rsidRDefault="00092E5D" w:rsidP="00012E1E">
      <w:pPr>
        <w:pStyle w:val="Listenabsatz"/>
        <w:spacing w:line="360" w:lineRule="auto"/>
        <w:ind w:left="0"/>
      </w:pPr>
      <w:r w:rsidRPr="00EA09A3">
        <w:rPr>
          <w:rStyle w:val="Absatz-Standardschriftart1"/>
        </w:rPr>
        <w:t xml:space="preserve">1. Auflage BusinessVillage </w:t>
      </w:r>
      <w:r w:rsidR="00EA09A3" w:rsidRPr="00EA09A3">
        <w:rPr>
          <w:rStyle w:val="Absatz-Standardschriftart1"/>
        </w:rPr>
        <w:t>202</w:t>
      </w:r>
      <w:r w:rsidR="001A4281">
        <w:rPr>
          <w:rStyle w:val="Absatz-Standardschriftart1"/>
        </w:rPr>
        <w:t>3</w:t>
      </w:r>
      <w:r w:rsidR="0017031E">
        <w:rPr>
          <w:rStyle w:val="Absatz-Standardschriftart1"/>
        </w:rPr>
        <w:br/>
        <w:t>ca.</w:t>
      </w:r>
      <w:r w:rsidR="008736D8">
        <w:rPr>
          <w:rStyle w:val="Absatz-Standardschriftart1"/>
        </w:rPr>
        <w:t xml:space="preserve"> </w:t>
      </w:r>
      <w:r w:rsidR="00960EEE">
        <w:rPr>
          <w:rStyle w:val="Absatz-Standardschriftart1"/>
        </w:rPr>
        <w:t>176</w:t>
      </w:r>
      <w:r w:rsidR="00D02F59">
        <w:rPr>
          <w:bCs/>
        </w:rPr>
        <w:t xml:space="preserve"> </w:t>
      </w:r>
      <w:r w:rsidRPr="0017031E">
        <w:rPr>
          <w:bCs/>
        </w:rPr>
        <w:t>Seiten</w:t>
      </w:r>
    </w:p>
    <w:p w14:paraId="4CD7F417" w14:textId="5CF59559"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C52BCB" w:rsidRPr="00C52BCB">
        <w:rPr>
          <w:rFonts w:cs="Arial"/>
          <w:szCs w:val="20"/>
        </w:rPr>
        <w:t>978</w:t>
      </w:r>
      <w:r w:rsidR="00C52BCB">
        <w:rPr>
          <w:rFonts w:cs="Arial"/>
          <w:szCs w:val="20"/>
        </w:rPr>
        <w:t>-</w:t>
      </w:r>
      <w:r w:rsidR="00C52BCB" w:rsidRPr="00C52BCB">
        <w:rPr>
          <w:rFonts w:cs="Arial"/>
          <w:szCs w:val="20"/>
        </w:rPr>
        <w:t>3</w:t>
      </w:r>
      <w:r w:rsidR="00C52BCB">
        <w:rPr>
          <w:rFonts w:cs="Arial"/>
          <w:szCs w:val="20"/>
        </w:rPr>
        <w:t>-</w:t>
      </w:r>
      <w:r w:rsidR="00C52BCB" w:rsidRPr="00C52BCB">
        <w:rPr>
          <w:rFonts w:cs="Arial"/>
          <w:szCs w:val="20"/>
        </w:rPr>
        <w:t>86980</w:t>
      </w:r>
      <w:r w:rsidR="00C52BCB">
        <w:rPr>
          <w:rFonts w:cs="Arial"/>
          <w:szCs w:val="20"/>
        </w:rPr>
        <w:t>-</w:t>
      </w:r>
      <w:r w:rsidR="00C52BCB" w:rsidRPr="00C52BCB">
        <w:rPr>
          <w:rFonts w:cs="Arial"/>
          <w:szCs w:val="20"/>
        </w:rPr>
        <w:t>704</w:t>
      </w:r>
      <w:r w:rsidR="00C52BCB">
        <w:rPr>
          <w:rFonts w:cs="Arial"/>
          <w:szCs w:val="20"/>
        </w:rPr>
        <w:t>-</w:t>
      </w:r>
      <w:r w:rsidR="00C52BCB" w:rsidRPr="00C52BCB">
        <w:rPr>
          <w:rFonts w:cs="Arial"/>
          <w:szCs w:val="20"/>
        </w:rPr>
        <w:t>1</w:t>
      </w:r>
      <w:r w:rsidR="004D008C">
        <w:rPr>
          <w:szCs w:val="20"/>
        </w:rPr>
        <w:tab/>
      </w:r>
      <w:r w:rsidR="00C52BCB">
        <w:rPr>
          <w:szCs w:val="20"/>
        </w:rPr>
        <w:tab/>
      </w:r>
      <w:r w:rsidR="00C52BCB">
        <w:rPr>
          <w:rStyle w:val="Absatz-Standardschriftart1"/>
          <w:rFonts w:cs="Arial"/>
          <w:szCs w:val="20"/>
        </w:rPr>
        <w:t>19</w:t>
      </w:r>
      <w:r w:rsidR="00FC4DAA">
        <w:rPr>
          <w:rStyle w:val="Absatz-Standardschriftart1"/>
          <w:rFonts w:cs="Arial"/>
          <w:szCs w:val="20"/>
        </w:rPr>
        <w:t>,95</w:t>
      </w:r>
      <w:r w:rsidRPr="004171D9">
        <w:rPr>
          <w:rStyle w:val="Absatz-Standardschriftart1"/>
          <w:rFonts w:cs="Arial"/>
          <w:szCs w:val="20"/>
        </w:rPr>
        <w:t xml:space="preserve"> Euro</w:t>
      </w:r>
      <w:r w:rsidR="004171D9" w:rsidRPr="004171D9">
        <w:rPr>
          <w:rStyle w:val="Absatz-Standardschriftart1"/>
          <w:rFonts w:cs="Arial"/>
          <w:szCs w:val="20"/>
        </w:rPr>
        <w:br/>
        <w:t>ISBN-PDF</w:t>
      </w:r>
      <w:r w:rsidR="004171D9" w:rsidRPr="004171D9">
        <w:rPr>
          <w:rStyle w:val="Absatz-Standardschriftart1"/>
          <w:rFonts w:cs="Arial"/>
          <w:szCs w:val="20"/>
        </w:rPr>
        <w:tab/>
        <w:t xml:space="preserve"> </w:t>
      </w:r>
      <w:r w:rsidR="00C52BCB" w:rsidRPr="00C52BCB">
        <w:rPr>
          <w:rStyle w:val="Absatz-Standardschriftart1"/>
          <w:rFonts w:cs="Arial"/>
          <w:szCs w:val="20"/>
        </w:rPr>
        <w:t>978</w:t>
      </w:r>
      <w:r w:rsidR="00C52BCB">
        <w:rPr>
          <w:rStyle w:val="Absatz-Standardschriftart1"/>
          <w:rFonts w:cs="Arial"/>
          <w:szCs w:val="20"/>
        </w:rPr>
        <w:t>-</w:t>
      </w:r>
      <w:r w:rsidR="00C52BCB" w:rsidRPr="00C52BCB">
        <w:rPr>
          <w:rStyle w:val="Absatz-Standardschriftart1"/>
          <w:rFonts w:cs="Arial"/>
          <w:szCs w:val="20"/>
        </w:rPr>
        <w:t>3</w:t>
      </w:r>
      <w:r w:rsidR="00C52BCB">
        <w:rPr>
          <w:rStyle w:val="Absatz-Standardschriftart1"/>
          <w:rFonts w:cs="Arial"/>
          <w:szCs w:val="20"/>
        </w:rPr>
        <w:t>-</w:t>
      </w:r>
      <w:r w:rsidR="00C52BCB" w:rsidRPr="00C52BCB">
        <w:rPr>
          <w:rStyle w:val="Absatz-Standardschriftart1"/>
          <w:rFonts w:cs="Arial"/>
          <w:szCs w:val="20"/>
        </w:rPr>
        <w:t>86980</w:t>
      </w:r>
      <w:r w:rsidR="00C52BCB">
        <w:rPr>
          <w:rStyle w:val="Absatz-Standardschriftart1"/>
          <w:rFonts w:cs="Arial"/>
          <w:szCs w:val="20"/>
        </w:rPr>
        <w:t>-</w:t>
      </w:r>
      <w:r w:rsidR="00C52BCB" w:rsidRPr="00C52BCB">
        <w:rPr>
          <w:rStyle w:val="Absatz-Standardschriftart1"/>
          <w:rFonts w:cs="Arial"/>
          <w:szCs w:val="20"/>
        </w:rPr>
        <w:t>705</w:t>
      </w:r>
      <w:r w:rsidR="00C52BCB">
        <w:rPr>
          <w:rStyle w:val="Absatz-Standardschriftart1"/>
          <w:rFonts w:cs="Arial"/>
          <w:szCs w:val="20"/>
        </w:rPr>
        <w:t>-</w:t>
      </w:r>
      <w:r w:rsidR="00C52BCB" w:rsidRPr="00C52BCB">
        <w:rPr>
          <w:rStyle w:val="Absatz-Standardschriftart1"/>
          <w:rFonts w:cs="Arial"/>
          <w:szCs w:val="20"/>
        </w:rPr>
        <w:t>8</w:t>
      </w:r>
      <w:r w:rsidR="004171D9" w:rsidRPr="004171D9">
        <w:rPr>
          <w:rStyle w:val="Absatz-Standardschriftart1"/>
          <w:rFonts w:cs="Arial"/>
          <w:szCs w:val="20"/>
        </w:rPr>
        <w:tab/>
      </w:r>
      <w:r w:rsidR="004D008C">
        <w:rPr>
          <w:rStyle w:val="Absatz-Standardschriftart1"/>
          <w:rFonts w:cs="Arial"/>
          <w:szCs w:val="20"/>
        </w:rPr>
        <w:tab/>
      </w:r>
      <w:r w:rsidR="00C52BCB">
        <w:rPr>
          <w:rStyle w:val="Absatz-Standardschriftart1"/>
          <w:rFonts w:cs="Arial"/>
          <w:szCs w:val="20"/>
        </w:rPr>
        <w:t>17,</w:t>
      </w:r>
      <w:r w:rsidR="00FC4DAA">
        <w:rPr>
          <w:rStyle w:val="Absatz-Standardschriftart1"/>
          <w:rFonts w:cs="Arial"/>
          <w:szCs w:val="20"/>
        </w:rPr>
        <w:t>95</w:t>
      </w:r>
      <w:r w:rsidR="004171D9" w:rsidRPr="004171D9">
        <w:rPr>
          <w:rStyle w:val="Absatz-Standardschriftart1"/>
          <w:rFonts w:cs="Arial"/>
          <w:szCs w:val="20"/>
        </w:rPr>
        <w:t xml:space="preserve">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C52BCB" w:rsidRPr="00C52BCB">
        <w:rPr>
          <w:rStyle w:val="Absatz-Standardschriftart1"/>
          <w:rFonts w:cs="Arial"/>
          <w:szCs w:val="20"/>
        </w:rPr>
        <w:t>978</w:t>
      </w:r>
      <w:r w:rsidR="00C52BCB">
        <w:rPr>
          <w:rStyle w:val="Absatz-Standardschriftart1"/>
          <w:rFonts w:cs="Arial"/>
          <w:szCs w:val="20"/>
        </w:rPr>
        <w:t>-</w:t>
      </w:r>
      <w:r w:rsidR="00C52BCB" w:rsidRPr="00C52BCB">
        <w:rPr>
          <w:rStyle w:val="Absatz-Standardschriftart1"/>
          <w:rFonts w:cs="Arial"/>
          <w:szCs w:val="20"/>
        </w:rPr>
        <w:t>3</w:t>
      </w:r>
      <w:r w:rsidR="00C52BCB">
        <w:rPr>
          <w:rStyle w:val="Absatz-Standardschriftart1"/>
          <w:rFonts w:cs="Arial"/>
          <w:szCs w:val="20"/>
        </w:rPr>
        <w:t>-</w:t>
      </w:r>
      <w:r w:rsidR="00C52BCB" w:rsidRPr="00C52BCB">
        <w:rPr>
          <w:rStyle w:val="Absatz-Standardschriftart1"/>
          <w:rFonts w:cs="Arial"/>
          <w:szCs w:val="20"/>
        </w:rPr>
        <w:t>86980</w:t>
      </w:r>
      <w:r w:rsidR="00C52BCB">
        <w:rPr>
          <w:rStyle w:val="Absatz-Standardschriftart1"/>
          <w:rFonts w:cs="Arial"/>
          <w:szCs w:val="20"/>
        </w:rPr>
        <w:t>-</w:t>
      </w:r>
      <w:r w:rsidR="00C52BCB" w:rsidRPr="00C52BCB">
        <w:rPr>
          <w:rStyle w:val="Absatz-Standardschriftart1"/>
          <w:rFonts w:cs="Arial"/>
          <w:szCs w:val="20"/>
        </w:rPr>
        <w:t>706</w:t>
      </w:r>
      <w:r w:rsidR="00C52BCB">
        <w:rPr>
          <w:rStyle w:val="Absatz-Standardschriftart1"/>
          <w:rFonts w:cs="Arial"/>
          <w:szCs w:val="20"/>
        </w:rPr>
        <w:t>-</w:t>
      </w:r>
      <w:r w:rsidR="00C52BCB" w:rsidRPr="00C52BCB">
        <w:rPr>
          <w:rStyle w:val="Absatz-Standardschriftart1"/>
          <w:rFonts w:cs="Arial"/>
          <w:szCs w:val="20"/>
        </w:rPr>
        <w:t>5</w:t>
      </w:r>
      <w:r w:rsidR="004D008C">
        <w:rPr>
          <w:rStyle w:val="Absatz-Standardschriftart1"/>
          <w:rFonts w:cs="Arial"/>
          <w:szCs w:val="20"/>
        </w:rPr>
        <w:tab/>
      </w:r>
      <w:r w:rsidR="00C52BCB">
        <w:rPr>
          <w:rStyle w:val="Absatz-Standardschriftart1"/>
          <w:rFonts w:cs="Arial"/>
          <w:szCs w:val="20"/>
        </w:rPr>
        <w:tab/>
        <w:t>17</w:t>
      </w:r>
      <w:r w:rsidR="00FC4DAA">
        <w:rPr>
          <w:rStyle w:val="Absatz-Standardschriftart1"/>
          <w:rFonts w:cs="Arial"/>
          <w:szCs w:val="20"/>
        </w:rPr>
        <w:t>,95</w:t>
      </w:r>
      <w:r w:rsidR="004D008C">
        <w:rPr>
          <w:rStyle w:val="Absatz-Standardschriftart1"/>
          <w:rFonts w:cs="Arial"/>
          <w:szCs w:val="20"/>
        </w:rPr>
        <w:t xml:space="preserve"> </w:t>
      </w:r>
      <w:r w:rsidR="004171D9">
        <w:rPr>
          <w:rStyle w:val="Absatz-Standardschriftart1"/>
          <w:rFonts w:cs="Arial"/>
          <w:szCs w:val="20"/>
        </w:rPr>
        <w:t>Euro</w:t>
      </w:r>
    </w:p>
    <w:p w14:paraId="546F622E" w14:textId="77777777" w:rsidR="00C52BCB" w:rsidRDefault="00092E5D" w:rsidP="001A389B">
      <w:pPr>
        <w:pStyle w:val="Text"/>
        <w:rPr>
          <w:rStyle w:val="Absatz-Standardschriftart1"/>
          <w:rFonts w:cs="Arial"/>
          <w:b/>
          <w:sz w:val="22"/>
          <w:szCs w:val="22"/>
        </w:rPr>
      </w:pPr>
      <w:r w:rsidRPr="006B3AE0">
        <w:rPr>
          <w:rStyle w:val="Absatz-Standardschriftart1"/>
          <w:rFonts w:cs="Arial"/>
          <w:b/>
          <w:sz w:val="22"/>
          <w:szCs w:val="22"/>
        </w:rPr>
        <w:br/>
        <w:t xml:space="preserve">Pressematerialien: </w:t>
      </w:r>
    </w:p>
    <w:p w14:paraId="14FD4062" w14:textId="784E31F5" w:rsidR="00C52BCB" w:rsidRPr="00C52BCB" w:rsidRDefault="00C52BCB" w:rsidP="001A389B">
      <w:pPr>
        <w:pStyle w:val="Text"/>
        <w:rPr>
          <w:rStyle w:val="Hyperlink"/>
          <w:color w:val="auto"/>
          <w:u w:val="none"/>
        </w:rPr>
      </w:pPr>
      <w:r>
        <w:rPr>
          <w:rStyle w:val="Hyperlink"/>
          <w:color w:val="auto"/>
          <w:u w:val="none"/>
        </w:rPr>
        <w:t>https://</w:t>
      </w:r>
      <w:hyperlink r:id="rId12" w:history="1">
        <w:r w:rsidR="00961A1E" w:rsidRPr="00AC0C06">
          <w:rPr>
            <w:rStyle w:val="Hyperlink"/>
          </w:rPr>
          <w:t>www.businessvillage.de/1157.html</w:t>
        </w:r>
      </w:hyperlink>
    </w:p>
    <w:p w14:paraId="64D9C6B0" w14:textId="5E3D935C" w:rsidR="001B54A9" w:rsidRDefault="001B54A9" w:rsidP="001B54A9">
      <w:pPr>
        <w:pStyle w:val="Text"/>
        <w:rPr>
          <w:rStyle w:val="Hyperlink"/>
          <w:color w:val="auto"/>
          <w:u w:val="none"/>
        </w:rPr>
      </w:pPr>
      <w:r w:rsidRPr="001B54A9">
        <w:rPr>
          <w:rStyle w:val="Hyperlink"/>
          <w:color w:val="auto"/>
          <w:u w:val="none"/>
        </w:rPr>
        <w:t>Allerorts wir</w:t>
      </w:r>
      <w:r>
        <w:rPr>
          <w:rStyle w:val="Hyperlink"/>
          <w:color w:val="auto"/>
          <w:u w:val="none"/>
        </w:rPr>
        <w:t>d der Fachkräftemangel beklagt und die Politik soll quasi diese begehrten Experten „importieren</w:t>
      </w:r>
      <w:r w:rsidR="00F31F26">
        <w:rPr>
          <w:rStyle w:val="Hyperlink"/>
          <w:color w:val="auto"/>
          <w:u w:val="none"/>
        </w:rPr>
        <w:t>“</w:t>
      </w:r>
      <w:r>
        <w:rPr>
          <w:rStyle w:val="Hyperlink"/>
          <w:color w:val="auto"/>
          <w:u w:val="none"/>
        </w:rPr>
        <w:t xml:space="preserve">. Doch </w:t>
      </w:r>
      <w:r w:rsidR="006254B8">
        <w:rPr>
          <w:rStyle w:val="Hyperlink"/>
          <w:color w:val="auto"/>
          <w:u w:val="none"/>
        </w:rPr>
        <w:t>das Problem</w:t>
      </w:r>
      <w:r>
        <w:rPr>
          <w:rStyle w:val="Hyperlink"/>
          <w:color w:val="auto"/>
          <w:u w:val="none"/>
        </w:rPr>
        <w:t xml:space="preserve"> ist hausgemacht und die Lösung liegt auf der Hand: Fachkräfte eigenverantwortlich ausbilden.</w:t>
      </w:r>
    </w:p>
    <w:p w14:paraId="3E62F41D" w14:textId="5EDDAE22" w:rsidR="001B54A9" w:rsidRDefault="001B54A9" w:rsidP="001B54A9">
      <w:pPr>
        <w:pStyle w:val="Text"/>
        <w:rPr>
          <w:rStyle w:val="Hyperlink"/>
          <w:color w:val="auto"/>
          <w:u w:val="none"/>
        </w:rPr>
      </w:pPr>
      <w:r>
        <w:rPr>
          <w:rStyle w:val="Hyperlink"/>
          <w:color w:val="auto"/>
          <w:u w:val="none"/>
        </w:rPr>
        <w:t xml:space="preserve">Anekdotisch illustriert Chris </w:t>
      </w:r>
      <w:proofErr w:type="spellStart"/>
      <w:r>
        <w:rPr>
          <w:rStyle w:val="Hyperlink"/>
          <w:color w:val="auto"/>
          <w:u w:val="none"/>
        </w:rPr>
        <w:t>Dümmler</w:t>
      </w:r>
      <w:proofErr w:type="spellEnd"/>
      <w:r>
        <w:rPr>
          <w:rStyle w:val="Hyperlink"/>
          <w:color w:val="auto"/>
          <w:u w:val="none"/>
        </w:rPr>
        <w:t xml:space="preserve"> die eigentliche Misere und zeigt, was jedes Unternehmen für sich tun kann</w:t>
      </w:r>
      <w:r w:rsidR="00EA24F6">
        <w:rPr>
          <w:rStyle w:val="Hyperlink"/>
          <w:color w:val="auto"/>
          <w:u w:val="none"/>
        </w:rPr>
        <w:t>,</w:t>
      </w:r>
      <w:r>
        <w:rPr>
          <w:rStyle w:val="Hyperlink"/>
          <w:color w:val="auto"/>
          <w:u w:val="none"/>
        </w:rPr>
        <w:t xml:space="preserve"> um seine eigenen Fachkräfte heranzuziehen und zu halten. Denn wer nicht ausbildet, kann auch keine Fachkräfte erwarten. </w:t>
      </w:r>
    </w:p>
    <w:p w14:paraId="753A76D0" w14:textId="5F92582C" w:rsidR="001B54A9" w:rsidRPr="001B54A9" w:rsidRDefault="006254B8" w:rsidP="006254B8">
      <w:pPr>
        <w:widowControl/>
        <w:suppressAutoHyphens w:val="0"/>
        <w:autoSpaceDE w:val="0"/>
        <w:adjustRightInd w:val="0"/>
        <w:spacing w:line="360" w:lineRule="auto"/>
        <w:textAlignment w:val="auto"/>
        <w:rPr>
          <w:rStyle w:val="Hyperlink"/>
          <w:rFonts w:ascii="Verdana" w:hAnsi="Verdana"/>
          <w:color w:val="auto"/>
          <w:sz w:val="20"/>
          <w:u w:val="none"/>
        </w:rPr>
      </w:pPr>
      <w:proofErr w:type="spellStart"/>
      <w:r>
        <w:rPr>
          <w:rStyle w:val="Hyperlink"/>
          <w:rFonts w:ascii="Verdana" w:hAnsi="Verdana"/>
          <w:color w:val="auto"/>
          <w:sz w:val="20"/>
          <w:u w:val="none"/>
        </w:rPr>
        <w:t>Dümmlers</w:t>
      </w:r>
      <w:proofErr w:type="spellEnd"/>
      <w:r>
        <w:rPr>
          <w:rStyle w:val="Hyperlink"/>
          <w:rFonts w:ascii="Verdana" w:hAnsi="Verdana"/>
          <w:color w:val="auto"/>
          <w:sz w:val="20"/>
          <w:u w:val="none"/>
        </w:rPr>
        <w:t xml:space="preserve"> Buch ist ein Weckruf und </w:t>
      </w:r>
      <w:r w:rsidR="004D1112">
        <w:rPr>
          <w:rStyle w:val="Hyperlink"/>
          <w:rFonts w:ascii="Verdana" w:hAnsi="Verdana"/>
          <w:color w:val="auto"/>
          <w:sz w:val="20"/>
          <w:u w:val="none"/>
        </w:rPr>
        <w:t>macht deutlich</w:t>
      </w:r>
      <w:r w:rsidRPr="006254B8">
        <w:rPr>
          <w:rStyle w:val="Hyperlink"/>
          <w:rFonts w:ascii="Verdana" w:hAnsi="Verdana"/>
          <w:color w:val="auto"/>
          <w:sz w:val="20"/>
          <w:u w:val="none"/>
        </w:rPr>
        <w:t>, wo und wie Ausbildung</w:t>
      </w:r>
      <w:r>
        <w:rPr>
          <w:rStyle w:val="Hyperlink"/>
          <w:rFonts w:ascii="Verdana" w:hAnsi="Verdana"/>
          <w:color w:val="auto"/>
          <w:sz w:val="20"/>
          <w:u w:val="none"/>
        </w:rPr>
        <w:t>, Weiterbildung und Qualifikation i</w:t>
      </w:r>
      <w:r w:rsidRPr="006254B8">
        <w:rPr>
          <w:rStyle w:val="Hyperlink"/>
          <w:rFonts w:ascii="Verdana" w:hAnsi="Verdana"/>
          <w:color w:val="auto"/>
          <w:sz w:val="20"/>
          <w:u w:val="none"/>
        </w:rPr>
        <w:t xml:space="preserve">m ganz konkreten Arbeitsalltag besser, stärker, anders werden </w:t>
      </w:r>
      <w:r>
        <w:rPr>
          <w:rStyle w:val="Hyperlink"/>
          <w:rFonts w:ascii="Verdana" w:hAnsi="Verdana"/>
          <w:color w:val="auto"/>
          <w:sz w:val="20"/>
          <w:u w:val="none"/>
        </w:rPr>
        <w:t>sollte. Dann klappt‘s auch mit den Fachkräften.</w:t>
      </w:r>
    </w:p>
    <w:p w14:paraId="1E964B59" w14:textId="77777777" w:rsidR="001B54A9" w:rsidRDefault="001B54A9" w:rsidP="001B54A9">
      <w:pPr>
        <w:widowControl/>
        <w:suppressAutoHyphens w:val="0"/>
        <w:autoSpaceDE w:val="0"/>
        <w:adjustRightInd w:val="0"/>
        <w:textAlignment w:val="auto"/>
        <w:rPr>
          <w:rStyle w:val="Hyperlink"/>
          <w:color w:val="auto"/>
          <w:u w:val="none"/>
        </w:rPr>
      </w:pPr>
    </w:p>
    <w:p w14:paraId="7BD989BD" w14:textId="51C63E61" w:rsidR="00106426" w:rsidRPr="007A45BD" w:rsidRDefault="00042C1D" w:rsidP="00C23411">
      <w:pPr>
        <w:pStyle w:val="berschriftklein"/>
      </w:pPr>
      <w:hyperlink r:id="rId13" w:history="1"/>
      <w:r w:rsidR="001B54A9">
        <w:t>Der Autor</w:t>
      </w:r>
    </w:p>
    <w:p w14:paraId="4CCF9860" w14:textId="3D53ECAD" w:rsidR="0092343E" w:rsidRDefault="00C52BCB" w:rsidP="00C52BCB">
      <w:pPr>
        <w:pStyle w:val="Text"/>
      </w:pPr>
      <w:r>
        <w:rPr>
          <w:noProof/>
        </w:rPr>
        <w:drawing>
          <wp:anchor distT="0" distB="0" distL="114300" distR="114300" simplePos="0" relativeHeight="251657216" behindDoc="1" locked="0" layoutInCell="1" allowOverlap="1" wp14:anchorId="33EFCDBD" wp14:editId="79D375EC">
            <wp:simplePos x="0" y="0"/>
            <wp:positionH relativeFrom="column">
              <wp:posOffset>3773414</wp:posOffset>
            </wp:positionH>
            <wp:positionV relativeFrom="paragraph">
              <wp:posOffset>76297</wp:posOffset>
            </wp:positionV>
            <wp:extent cx="1463040" cy="2040890"/>
            <wp:effectExtent l="0" t="0" r="3810" b="0"/>
            <wp:wrapTight wrapText="bothSides">
              <wp:wrapPolygon edited="0">
                <wp:start x="0" y="0"/>
                <wp:lineTo x="0" y="21371"/>
                <wp:lineTo x="21375" y="21371"/>
                <wp:lineTo x="21375" y="0"/>
                <wp:lineTo x="0" y="0"/>
              </wp:wrapPolygon>
            </wp:wrapTight>
            <wp:docPr id="2" name="Grafik 2" descr="https://www.businessvillage.de/images/foto/Chris-Duem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usinessvillage.de/images/foto/Chris-Duemml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43E" w:rsidRPr="0092343E">
        <w:rPr>
          <w:lang w:eastAsia="zh-CN" w:bidi="hi-IN"/>
        </w:rPr>
        <w:t xml:space="preserve">Chris </w:t>
      </w:r>
      <w:proofErr w:type="spellStart"/>
      <w:r w:rsidR="0092343E" w:rsidRPr="0092343E">
        <w:rPr>
          <w:lang w:eastAsia="zh-CN" w:bidi="hi-IN"/>
        </w:rPr>
        <w:t>Dümmler</w:t>
      </w:r>
      <w:proofErr w:type="spellEnd"/>
      <w:r w:rsidR="0092343E" w:rsidRPr="0092343E">
        <w:rPr>
          <w:lang w:eastAsia="zh-CN" w:bidi="hi-IN"/>
        </w:rPr>
        <w:t xml:space="preserve"> ist überzeugt davon, dass jeder Mensch die Fähigkeit hat, erfolgreich zu sein, und dass es notwendig ist, kontinuierlich zu lernen und zu wachsen, um die Herausforderungen der modernen Arbeitswelt zu bewältigen.</w:t>
      </w:r>
      <w:r w:rsidR="0092343E" w:rsidRPr="0092343E">
        <w:t xml:space="preserve"> </w:t>
      </w:r>
      <w:r w:rsidR="0092343E">
        <w:t xml:space="preserve">Chris </w:t>
      </w:r>
      <w:proofErr w:type="spellStart"/>
      <w:r w:rsidR="0092343E">
        <w:t>Dümmler</w:t>
      </w:r>
      <w:proofErr w:type="spellEnd"/>
      <w:r w:rsidR="0092343E">
        <w:t xml:space="preserve"> hat eine Leidenschaft dafür, Menschen zu helfen, ihr volles Potenzial zu entfalten und ihre persönlichen und beruflichen Stärken zu stärken. Deswegen beschäftig er sich intensiv mit den Themen Werte in Betrieben, Fachkräftemangel und Führung.</w:t>
      </w:r>
    </w:p>
    <w:bookmarkStart w:id="0" w:name="_GoBack"/>
    <w:p w14:paraId="3A59FF1A" w14:textId="2CF1B9F0" w:rsidR="00C52BCB" w:rsidRDefault="00042C1D" w:rsidP="00C52BCB">
      <w:pPr>
        <w:pStyle w:val="Text"/>
      </w:pPr>
      <w:r>
        <w:rPr>
          <w:rStyle w:val="Hyperlink"/>
          <w:rFonts w:ascii="Arial" w:hAnsi="Arial" w:cs="Arial"/>
        </w:rPr>
        <w:fldChar w:fldCharType="begin"/>
      </w:r>
      <w:r>
        <w:rPr>
          <w:rStyle w:val="Hyperlink"/>
          <w:rFonts w:ascii="Arial" w:hAnsi="Arial" w:cs="Arial"/>
        </w:rPr>
        <w:instrText xml:space="preserve"> HYPERLINK "http://www.chrisduemmler.com</w:instrText>
      </w:r>
      <w:r>
        <w:rPr>
          <w:rStyle w:val="Hyperlink"/>
          <w:rFonts w:ascii="Arial" w:hAnsi="Arial" w:cs="Arial"/>
        </w:rPr>
        <w:instrText xml:space="preserve">" \t "_blank" </w:instrText>
      </w:r>
      <w:r>
        <w:rPr>
          <w:rStyle w:val="Hyperlink"/>
          <w:rFonts w:ascii="Arial" w:hAnsi="Arial" w:cs="Arial"/>
        </w:rPr>
        <w:fldChar w:fldCharType="separate"/>
      </w:r>
      <w:r w:rsidR="00C52BCB">
        <w:rPr>
          <w:rStyle w:val="Hyperlink"/>
          <w:rFonts w:ascii="Arial" w:hAnsi="Arial" w:cs="Arial"/>
        </w:rPr>
        <w:t>www.chrisduemmler.com</w:t>
      </w:r>
      <w:r>
        <w:rPr>
          <w:rStyle w:val="Hyperlink"/>
          <w:rFonts w:ascii="Arial" w:hAnsi="Arial" w:cs="Arial"/>
        </w:rPr>
        <w:fldChar w:fldCharType="end"/>
      </w:r>
    </w:p>
    <w:bookmarkEnd w:id="0"/>
    <w:p w14:paraId="14B009AB" w14:textId="5076E7FB" w:rsidR="0054756F" w:rsidRPr="001D382A" w:rsidRDefault="0054756F" w:rsidP="001D382A">
      <w:pPr>
        <w:pStyle w:val="Text"/>
      </w:pPr>
    </w:p>
    <w:p w14:paraId="0129FCD3" w14:textId="36658D1D" w:rsidR="00516800" w:rsidRPr="007A45BD" w:rsidRDefault="00516800" w:rsidP="00620835">
      <w:pPr>
        <w:pStyle w:val="berschriftklein"/>
      </w:pPr>
      <w:r w:rsidRPr="007A45BD">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63A0843C" w14:textId="77777777" w:rsidR="00CD410D" w:rsidRDefault="00CD410D">
      <w:pPr>
        <w:suppressAutoHyphens w:val="0"/>
        <w:rPr>
          <w:rFonts w:ascii="Verdana" w:eastAsia="Times" w:hAnsi="Verdana" w:cs="Arial"/>
          <w:b/>
          <w:bCs/>
          <w:color w:val="000000"/>
          <w:sz w:val="22"/>
          <w:szCs w:val="28"/>
        </w:rPr>
      </w:pPr>
      <w:r>
        <w:br w:type="page"/>
      </w:r>
    </w:p>
    <w:p w14:paraId="7B9F668E" w14:textId="5D06A97A"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09BADE1E" w14:textId="77777777" w:rsidR="00D319CD" w:rsidRDefault="00D319CD" w:rsidP="00D319CD">
      <w:pPr>
        <w:pStyle w:val="Text"/>
      </w:pPr>
      <w:r>
        <w:rPr>
          <w:color w:val="000000"/>
        </w:rPr>
        <w:t xml:space="preserve">E-Mail: </w:t>
      </w:r>
      <w:r w:rsidRPr="00D043D6">
        <w:rPr>
          <w:color w:val="000000"/>
        </w:rPr>
        <w:t>redaktion</w:t>
      </w:r>
      <w:hyperlink r:id="rId15" w:history="1">
        <w:r w:rsidRPr="00D043D6">
          <w:rPr>
            <w:rStyle w:val="Hyperlink"/>
          </w:rPr>
          <w:t>@businessvillage.de</w:t>
        </w:r>
      </w:hyperlink>
      <w:r>
        <w:rPr>
          <w:color w:val="000000"/>
        </w:rPr>
        <w:br/>
        <w:t xml:space="preserve">Tel: </w:t>
      </w:r>
      <w:r>
        <w:t>+49 (551) 20 99 104</w:t>
      </w:r>
      <w:r>
        <w:br/>
        <w:t>Fax: +49 (551) 20 99 105</w:t>
      </w:r>
    </w:p>
    <w:p w14:paraId="13A7F112" w14:textId="544816F3" w:rsidR="001E406C" w:rsidRPr="0017031E" w:rsidRDefault="00D319CD" w:rsidP="0017031E">
      <w:pPr>
        <w:pStyle w:val="Text"/>
        <w:rPr>
          <w:rFonts w:ascii="Arial" w:hAnsi="Arial" w:cs="Arial"/>
          <w:color w:val="000000"/>
          <w:szCs w:val="20"/>
        </w:rPr>
      </w:pPr>
      <w:r>
        <w:rPr>
          <w:rFonts w:ascii="Arial" w:hAnsi="Arial" w:cs="Arial"/>
          <w:color w:val="000000"/>
          <w:szCs w:val="20"/>
        </w:rPr>
        <w:t> </w:t>
      </w:r>
    </w:p>
    <w:sectPr w:rsidR="001E406C" w:rsidRPr="0017031E" w:rsidSect="004171D9">
      <w:headerReference w:type="default" r:id="rId16"/>
      <w:footerReference w:type="default" r:id="rId17"/>
      <w:pgSz w:w="11906" w:h="16838"/>
      <w:pgMar w:top="1959" w:right="2408"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9B193" w14:textId="77777777" w:rsidR="00042C1D" w:rsidRDefault="00042C1D">
      <w:r>
        <w:separator/>
      </w:r>
    </w:p>
  </w:endnote>
  <w:endnote w:type="continuationSeparator" w:id="0">
    <w:p w14:paraId="2DA6FDD7" w14:textId="77777777" w:rsidR="00042C1D" w:rsidRDefault="0004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85C5" w14:textId="77777777" w:rsidR="00042C1D" w:rsidRDefault="00042C1D">
      <w:r>
        <w:rPr>
          <w:color w:val="000000"/>
        </w:rPr>
        <w:separator/>
      </w:r>
    </w:p>
  </w:footnote>
  <w:footnote w:type="continuationSeparator" w:id="0">
    <w:p w14:paraId="2049522B" w14:textId="77777777" w:rsidR="00042C1D" w:rsidRDefault="0004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4" name="Grafik 4"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F5558"/>
    <w:multiLevelType w:val="multilevel"/>
    <w:tmpl w:val="B0FAD65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10BA6"/>
    <w:rsid w:val="00012E1E"/>
    <w:rsid w:val="00041C78"/>
    <w:rsid w:val="00042C1D"/>
    <w:rsid w:val="000815B0"/>
    <w:rsid w:val="00092E5D"/>
    <w:rsid w:val="00097F2D"/>
    <w:rsid w:val="000A22CA"/>
    <w:rsid w:val="000B56DB"/>
    <w:rsid w:val="000C3735"/>
    <w:rsid w:val="000C7422"/>
    <w:rsid w:val="000D5414"/>
    <w:rsid w:val="000D7371"/>
    <w:rsid w:val="000F4F91"/>
    <w:rsid w:val="0010433B"/>
    <w:rsid w:val="00106426"/>
    <w:rsid w:val="001261BE"/>
    <w:rsid w:val="001339AD"/>
    <w:rsid w:val="00142303"/>
    <w:rsid w:val="00145DB4"/>
    <w:rsid w:val="001473C3"/>
    <w:rsid w:val="00156055"/>
    <w:rsid w:val="0017031E"/>
    <w:rsid w:val="00176A20"/>
    <w:rsid w:val="00177A2A"/>
    <w:rsid w:val="00181648"/>
    <w:rsid w:val="001A389B"/>
    <w:rsid w:val="001A3EC9"/>
    <w:rsid w:val="001A4281"/>
    <w:rsid w:val="001B42B7"/>
    <w:rsid w:val="001B54A9"/>
    <w:rsid w:val="001C4F2C"/>
    <w:rsid w:val="001D1855"/>
    <w:rsid w:val="001D382A"/>
    <w:rsid w:val="001E406C"/>
    <w:rsid w:val="00200B3E"/>
    <w:rsid w:val="00211131"/>
    <w:rsid w:val="00232EEC"/>
    <w:rsid w:val="00233AAE"/>
    <w:rsid w:val="00245D3A"/>
    <w:rsid w:val="002625F7"/>
    <w:rsid w:val="00272B85"/>
    <w:rsid w:val="00292BCA"/>
    <w:rsid w:val="002A547C"/>
    <w:rsid w:val="002A7A1D"/>
    <w:rsid w:val="002C7264"/>
    <w:rsid w:val="002D5FFE"/>
    <w:rsid w:val="002E1F3E"/>
    <w:rsid w:val="00304036"/>
    <w:rsid w:val="003255B9"/>
    <w:rsid w:val="00333461"/>
    <w:rsid w:val="00337B41"/>
    <w:rsid w:val="003426AA"/>
    <w:rsid w:val="00351C6D"/>
    <w:rsid w:val="003529E9"/>
    <w:rsid w:val="0037392A"/>
    <w:rsid w:val="00375F74"/>
    <w:rsid w:val="003826E8"/>
    <w:rsid w:val="003948A3"/>
    <w:rsid w:val="0039752C"/>
    <w:rsid w:val="003A5A36"/>
    <w:rsid w:val="003B7C51"/>
    <w:rsid w:val="003D3750"/>
    <w:rsid w:val="003E1039"/>
    <w:rsid w:val="003E2711"/>
    <w:rsid w:val="0040223B"/>
    <w:rsid w:val="004147EB"/>
    <w:rsid w:val="004171D9"/>
    <w:rsid w:val="00426559"/>
    <w:rsid w:val="004322C7"/>
    <w:rsid w:val="004505F4"/>
    <w:rsid w:val="00457724"/>
    <w:rsid w:val="00477758"/>
    <w:rsid w:val="00480663"/>
    <w:rsid w:val="004B6688"/>
    <w:rsid w:val="004C0D30"/>
    <w:rsid w:val="004D008C"/>
    <w:rsid w:val="004D1112"/>
    <w:rsid w:val="004F2227"/>
    <w:rsid w:val="00516800"/>
    <w:rsid w:val="0052345E"/>
    <w:rsid w:val="00524436"/>
    <w:rsid w:val="00540587"/>
    <w:rsid w:val="0054756F"/>
    <w:rsid w:val="0055401E"/>
    <w:rsid w:val="00561295"/>
    <w:rsid w:val="0056281D"/>
    <w:rsid w:val="005C0A0D"/>
    <w:rsid w:val="005D3A83"/>
    <w:rsid w:val="005D4BD6"/>
    <w:rsid w:val="005F3F81"/>
    <w:rsid w:val="006029CF"/>
    <w:rsid w:val="006173F8"/>
    <w:rsid w:val="00620835"/>
    <w:rsid w:val="006237E2"/>
    <w:rsid w:val="006254B8"/>
    <w:rsid w:val="006357E5"/>
    <w:rsid w:val="006448D7"/>
    <w:rsid w:val="0064750A"/>
    <w:rsid w:val="00681C50"/>
    <w:rsid w:val="006B3AE0"/>
    <w:rsid w:val="006B77D1"/>
    <w:rsid w:val="006C3EAD"/>
    <w:rsid w:val="006D7D97"/>
    <w:rsid w:val="006F3C62"/>
    <w:rsid w:val="00715629"/>
    <w:rsid w:val="0071757A"/>
    <w:rsid w:val="00732242"/>
    <w:rsid w:val="007529C6"/>
    <w:rsid w:val="00780561"/>
    <w:rsid w:val="007A0689"/>
    <w:rsid w:val="007A45BD"/>
    <w:rsid w:val="007A47B8"/>
    <w:rsid w:val="007B0ED1"/>
    <w:rsid w:val="007B39BB"/>
    <w:rsid w:val="007B61AD"/>
    <w:rsid w:val="00810C05"/>
    <w:rsid w:val="00816D37"/>
    <w:rsid w:val="00820A00"/>
    <w:rsid w:val="008560AF"/>
    <w:rsid w:val="008736D8"/>
    <w:rsid w:val="00887684"/>
    <w:rsid w:val="008A5212"/>
    <w:rsid w:val="008C412C"/>
    <w:rsid w:val="008C701F"/>
    <w:rsid w:val="008F63FB"/>
    <w:rsid w:val="0092343E"/>
    <w:rsid w:val="0094694D"/>
    <w:rsid w:val="00960EEE"/>
    <w:rsid w:val="00961A1E"/>
    <w:rsid w:val="00967560"/>
    <w:rsid w:val="009904EE"/>
    <w:rsid w:val="009A0978"/>
    <w:rsid w:val="009C201A"/>
    <w:rsid w:val="009E2E13"/>
    <w:rsid w:val="009E6B83"/>
    <w:rsid w:val="00A34F57"/>
    <w:rsid w:val="00A40865"/>
    <w:rsid w:val="00A5515F"/>
    <w:rsid w:val="00A62AB7"/>
    <w:rsid w:val="00A668DB"/>
    <w:rsid w:val="00A72A94"/>
    <w:rsid w:val="00A93EE2"/>
    <w:rsid w:val="00A968B9"/>
    <w:rsid w:val="00AA753D"/>
    <w:rsid w:val="00AB16C6"/>
    <w:rsid w:val="00AB1E95"/>
    <w:rsid w:val="00AC16CB"/>
    <w:rsid w:val="00AD132A"/>
    <w:rsid w:val="00AE4E2B"/>
    <w:rsid w:val="00AF2B35"/>
    <w:rsid w:val="00B10C04"/>
    <w:rsid w:val="00B1625A"/>
    <w:rsid w:val="00B26189"/>
    <w:rsid w:val="00B414D5"/>
    <w:rsid w:val="00B430B9"/>
    <w:rsid w:val="00B47BDC"/>
    <w:rsid w:val="00B64CA5"/>
    <w:rsid w:val="00B83C8F"/>
    <w:rsid w:val="00B87BD0"/>
    <w:rsid w:val="00BB158B"/>
    <w:rsid w:val="00BB1B33"/>
    <w:rsid w:val="00BD1B6A"/>
    <w:rsid w:val="00BD509E"/>
    <w:rsid w:val="00BD6F88"/>
    <w:rsid w:val="00BD70F7"/>
    <w:rsid w:val="00BE5677"/>
    <w:rsid w:val="00BF4C99"/>
    <w:rsid w:val="00C23411"/>
    <w:rsid w:val="00C26C42"/>
    <w:rsid w:val="00C52BCB"/>
    <w:rsid w:val="00C63656"/>
    <w:rsid w:val="00C832CF"/>
    <w:rsid w:val="00C843D1"/>
    <w:rsid w:val="00C85239"/>
    <w:rsid w:val="00CA7D32"/>
    <w:rsid w:val="00CC074B"/>
    <w:rsid w:val="00CD410D"/>
    <w:rsid w:val="00CE19E0"/>
    <w:rsid w:val="00CE3295"/>
    <w:rsid w:val="00D02724"/>
    <w:rsid w:val="00D02F59"/>
    <w:rsid w:val="00D043D6"/>
    <w:rsid w:val="00D13932"/>
    <w:rsid w:val="00D319CD"/>
    <w:rsid w:val="00D3500C"/>
    <w:rsid w:val="00D40EFD"/>
    <w:rsid w:val="00D4593D"/>
    <w:rsid w:val="00D628A3"/>
    <w:rsid w:val="00D7044B"/>
    <w:rsid w:val="00D7086C"/>
    <w:rsid w:val="00D70D31"/>
    <w:rsid w:val="00D90458"/>
    <w:rsid w:val="00D9437B"/>
    <w:rsid w:val="00D978B2"/>
    <w:rsid w:val="00DC77D0"/>
    <w:rsid w:val="00E015D2"/>
    <w:rsid w:val="00E03779"/>
    <w:rsid w:val="00E07EDC"/>
    <w:rsid w:val="00E60740"/>
    <w:rsid w:val="00E972BE"/>
    <w:rsid w:val="00EA09A3"/>
    <w:rsid w:val="00EA24F6"/>
    <w:rsid w:val="00EB46A3"/>
    <w:rsid w:val="00EB565C"/>
    <w:rsid w:val="00EB6C4C"/>
    <w:rsid w:val="00EC5082"/>
    <w:rsid w:val="00EE3526"/>
    <w:rsid w:val="00EE3B6B"/>
    <w:rsid w:val="00EE4D0A"/>
    <w:rsid w:val="00EF7EA1"/>
    <w:rsid w:val="00F01A9A"/>
    <w:rsid w:val="00F1343D"/>
    <w:rsid w:val="00F3097C"/>
    <w:rsid w:val="00F3164B"/>
    <w:rsid w:val="00F31F26"/>
    <w:rsid w:val="00F527A9"/>
    <w:rsid w:val="00F53E4A"/>
    <w:rsid w:val="00F54381"/>
    <w:rsid w:val="00F84966"/>
    <w:rsid w:val="00F860FE"/>
    <w:rsid w:val="00F96F8F"/>
    <w:rsid w:val="00FA7B51"/>
    <w:rsid w:val="00FB02EB"/>
    <w:rsid w:val="00FB7FEB"/>
    <w:rsid w:val="00FC0C50"/>
    <w:rsid w:val="00FC3474"/>
    <w:rsid w:val="00FC4DAA"/>
    <w:rsid w:val="00FD3375"/>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477758"/>
    <w:pPr>
      <w:widowControl/>
      <w:suppressAutoHyphens w:val="0"/>
      <w:autoSpaceDN/>
      <w:spacing w:after="200" w:line="276" w:lineRule="auto"/>
      <w:ind w:left="720"/>
      <w:contextualSpacing/>
      <w:textAlignment w:val="auto"/>
    </w:pPr>
    <w:rPr>
      <w:rFonts w:ascii="Trebuchet MS" w:eastAsiaTheme="minorHAnsi" w:hAnsi="Trebuchet MS" w:cstheme="minorBidi"/>
      <w:kern w:val="0"/>
      <w:sz w:val="22"/>
      <w:szCs w:val="22"/>
      <w:lang w:val="de-AT" w:eastAsia="en-US"/>
    </w:rPr>
  </w:style>
  <w:style w:type="paragraph" w:styleId="berarbeitung">
    <w:name w:val="Revision"/>
    <w:hidden/>
    <w:uiPriority w:val="99"/>
    <w:semiHidden/>
    <w:rsid w:val="00B64CA5"/>
    <w:pPr>
      <w:widowControl/>
      <w:autoSpaceDN/>
      <w:textAlignment w:val="auto"/>
    </w:pPr>
    <w:rPr>
      <w:rFonts w:eastAsia="Arial Unicode MS"/>
      <w:sz w:val="24"/>
      <w:szCs w:val="24"/>
    </w:rPr>
  </w:style>
  <w:style w:type="character" w:customStyle="1" w:styleId="NichtaufgelsteErwhnung1">
    <w:name w:val="Nicht aufgelöste Erwähnung1"/>
    <w:basedOn w:val="Absatz-Standardschriftart"/>
    <w:uiPriority w:val="99"/>
    <w:semiHidden/>
    <w:unhideWhenUsed/>
    <w:rsid w:val="0054756F"/>
    <w:rPr>
      <w:color w:val="605E5C"/>
      <w:shd w:val="clear" w:color="auto" w:fill="E1DFDD"/>
    </w:rPr>
  </w:style>
  <w:style w:type="paragraph" w:customStyle="1" w:styleId="AGBKlauseln">
    <w:name w:val="AGB Klauseln"/>
    <w:rsid w:val="00F54381"/>
    <w:pPr>
      <w:pBdr>
        <w:top w:val="nil"/>
        <w:left w:val="nil"/>
        <w:bottom w:val="nil"/>
        <w:right w:val="nil"/>
        <w:between w:val="nil"/>
        <w:bar w:val="nil"/>
      </w:pBdr>
      <w:suppressAutoHyphens/>
      <w:autoSpaceDN/>
      <w:spacing w:after="60"/>
      <w:textAlignment w:val="auto"/>
    </w:pPr>
    <w:rPr>
      <w:rFonts w:ascii="Courier" w:eastAsia="Courier" w:hAnsi="Courier" w:cs="Courier"/>
      <w:color w:val="000000"/>
      <w:kern w:val="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115375530">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431363053">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513257002">
      <w:bodyDiv w:val="1"/>
      <w:marLeft w:val="0"/>
      <w:marRight w:val="0"/>
      <w:marTop w:val="0"/>
      <w:marBottom w:val="0"/>
      <w:divBdr>
        <w:top w:val="none" w:sz="0" w:space="0" w:color="auto"/>
        <w:left w:val="none" w:sz="0" w:space="0" w:color="auto"/>
        <w:bottom w:val="none" w:sz="0" w:space="0" w:color="auto"/>
        <w:right w:val="none" w:sz="0" w:space="0" w:color="auto"/>
      </w:divBdr>
    </w:div>
    <w:div w:id="1545370118">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village.de/117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village.de/1157.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businessvillag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1A44F31BE703498D064CDF30E27BBE" ma:contentTypeVersion="7" ma:contentTypeDescription="Ein neues Dokument erstellen." ma:contentTypeScope="" ma:versionID="092544f2be7c72396fdfa50df968d9cf">
  <xsd:schema xmlns:xsd="http://www.w3.org/2001/XMLSchema" xmlns:xs="http://www.w3.org/2001/XMLSchema" xmlns:p="http://schemas.microsoft.com/office/2006/metadata/properties" xmlns:ns2="4c385627-2028-4cf8-9241-9b7541c445e1" targetNamespace="http://schemas.microsoft.com/office/2006/metadata/properties" ma:root="true" ma:fieldsID="dbc257e4cb319c87f642d7a5462c8b47" ns2:_="">
    <xsd:import namespace="4c385627-2028-4cf8-9241-9b7541c445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85627-2028-4cf8-9241-9b7541c44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be44338-f362-4f13-9e22-f17d9444cfb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385627-2028-4cf8-9241-9b7541c445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37E2-3197-485E-BA8E-CC610A7886BB}">
  <ds:schemaRefs>
    <ds:schemaRef ds:uri="http://schemas.microsoft.com/sharepoint/v3/contenttype/forms"/>
  </ds:schemaRefs>
</ds:datastoreItem>
</file>

<file path=customXml/itemProps2.xml><?xml version="1.0" encoding="utf-8"?>
<ds:datastoreItem xmlns:ds="http://schemas.openxmlformats.org/officeDocument/2006/customXml" ds:itemID="{52B2CC22-9338-4EA9-99C8-1E2E8CF7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85627-2028-4cf8-9241-9b7541c44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5506F-8846-42E0-BCF5-950F540AAE18}">
  <ds:schemaRefs>
    <ds:schemaRef ds:uri="http://schemas.microsoft.com/office/2006/metadata/properties"/>
    <ds:schemaRef ds:uri="http://schemas.microsoft.com/office/infopath/2007/PartnerControls"/>
    <ds:schemaRef ds:uri="4c385627-2028-4cf8-9241-9b7541c445e1"/>
  </ds:schemaRefs>
</ds:datastoreItem>
</file>

<file path=customXml/itemProps4.xml><?xml version="1.0" encoding="utf-8"?>
<ds:datastoreItem xmlns:ds="http://schemas.openxmlformats.org/officeDocument/2006/customXml" ds:itemID="{B2254FE3-E947-4AD0-9826-39E42F3B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5</cp:revision>
  <cp:lastPrinted>2018-04-16T14:09:00Z</cp:lastPrinted>
  <dcterms:created xsi:type="dcterms:W3CDTF">2023-03-31T16:41:00Z</dcterms:created>
  <dcterms:modified xsi:type="dcterms:W3CDTF">2023-04-03T07:55:00Z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0x010100061A44F31BE703498D064CDF30E27BBE</vt:lpwstr>
  </property>
  <property fmtid="{D5CDD505-2E9C-101B-9397-08002B2CF9AE}" pid="10" name="MediaServiceImageTags">
    <vt:lpwstr/>
  </property>
</Properties>
</file>