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1975F" w14:textId="18B41AAF" w:rsidR="006B3AE0" w:rsidRDefault="00372C83" w:rsidP="002D5FFE">
      <w:pPr>
        <w:pStyle w:val="berschriftklein"/>
        <w:rPr>
          <w:rStyle w:val="Absatz-Standardschriftart1"/>
          <w:b w:val="0"/>
          <w:szCs w:val="22"/>
        </w:rPr>
      </w:pPr>
      <w:r>
        <w:rPr>
          <w:rStyle w:val="Absatz-Standardschriftart1"/>
          <w:b w:val="0"/>
          <w:noProof/>
          <w:szCs w:val="22"/>
        </w:rPr>
        <w:drawing>
          <wp:anchor distT="0" distB="0" distL="114300" distR="114300" simplePos="0" relativeHeight="251657216" behindDoc="1" locked="0" layoutInCell="1" allowOverlap="1" wp14:anchorId="1338A8E2" wp14:editId="58BF9864">
            <wp:simplePos x="0" y="0"/>
            <wp:positionH relativeFrom="column">
              <wp:posOffset>-1314255</wp:posOffset>
            </wp:positionH>
            <wp:positionV relativeFrom="paragraph">
              <wp:posOffset>63158</wp:posOffset>
            </wp:positionV>
            <wp:extent cx="1828800" cy="2743200"/>
            <wp:effectExtent l="0" t="0" r="0" b="0"/>
            <wp:wrapTight wrapText="bothSides">
              <wp:wrapPolygon edited="0">
                <wp:start x="17100" y="600"/>
                <wp:lineTo x="4500" y="1950"/>
                <wp:lineTo x="900" y="2550"/>
                <wp:lineTo x="900" y="18900"/>
                <wp:lineTo x="7200" y="20100"/>
                <wp:lineTo x="12825" y="20250"/>
                <wp:lineTo x="17100" y="20850"/>
                <wp:lineTo x="18900" y="20850"/>
                <wp:lineTo x="19125" y="20550"/>
                <wp:lineTo x="20025" y="18450"/>
                <wp:lineTo x="19575" y="1950"/>
                <wp:lineTo x="18900" y="600"/>
                <wp:lineTo x="17100" y="600"/>
              </wp:wrapPolygon>
            </wp:wrapTight>
            <wp:docPr id="1" name="Grafik 1" descr="C:\Users\Jens Grübner\AppData\Local\Microsoft\Windows\INetCache\Content.Word\1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s Grübner\AppData\Local\Microsoft\Windows\INetCache\Content.Word\11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1E90">
        <w:rPr>
          <w:rStyle w:val="Absatz-Standardschriftart1"/>
          <w:b w:val="0"/>
          <w:szCs w:val="22"/>
        </w:rPr>
        <w:t>Yana Fehse</w:t>
      </w:r>
      <w:r w:rsidR="006B3AE0">
        <w:br/>
      </w:r>
      <w:r w:rsidR="009622E6">
        <w:rPr>
          <w:kern w:val="0"/>
          <w:sz w:val="28"/>
        </w:rPr>
        <w:t>Radikales Selbstvertrauen</w:t>
      </w:r>
      <w:r w:rsidR="006B3AE0">
        <w:br/>
      </w:r>
      <w:r w:rsidR="009622E6">
        <w:rPr>
          <w:b w:val="0"/>
          <w:bCs w:val="0"/>
        </w:rPr>
        <w:t>Die geheime Stärke erfolgreicher Menschen</w:t>
      </w:r>
      <w:r w:rsidR="006B3AE0">
        <w:br/>
      </w:r>
      <w:r w:rsidR="00092E5D" w:rsidRPr="000C7422">
        <w:rPr>
          <w:rStyle w:val="Absatz-Standardschriftart1"/>
          <w:b w:val="0"/>
          <w:szCs w:val="22"/>
        </w:rPr>
        <w:t>1. Auflage BusinessVillage</w:t>
      </w:r>
      <w:r w:rsidR="009622E6">
        <w:rPr>
          <w:rStyle w:val="Absatz-Standardschriftart1"/>
          <w:b w:val="0"/>
          <w:szCs w:val="22"/>
        </w:rPr>
        <w:t xml:space="preserve"> 2022</w:t>
      </w:r>
      <w:r w:rsidR="00092E5D" w:rsidRPr="006B3AE0">
        <w:rPr>
          <w:rStyle w:val="Absatz-Standardschriftart1"/>
          <w:szCs w:val="22"/>
        </w:rPr>
        <w:br/>
      </w:r>
      <w:r w:rsidR="00345CD0">
        <w:rPr>
          <w:rStyle w:val="Absatz-Standardschriftart1"/>
          <w:b w:val="0"/>
          <w:szCs w:val="22"/>
        </w:rPr>
        <w:t xml:space="preserve">246 </w:t>
      </w:r>
      <w:r w:rsidR="00092E5D" w:rsidRPr="000C7422">
        <w:rPr>
          <w:rStyle w:val="Absatz-Standardschriftart1"/>
          <w:b w:val="0"/>
          <w:szCs w:val="22"/>
        </w:rPr>
        <w:t>Seiten</w:t>
      </w:r>
    </w:p>
    <w:p w14:paraId="50705A07" w14:textId="77777777" w:rsidR="00345CD0" w:rsidRDefault="00345CD0" w:rsidP="002D5FFE">
      <w:pPr>
        <w:pStyle w:val="berschriftklein"/>
        <w:rPr>
          <w:rStyle w:val="Absatz-Standardschriftart1"/>
          <w:b w:val="0"/>
          <w:szCs w:val="22"/>
        </w:rPr>
      </w:pPr>
    </w:p>
    <w:p w14:paraId="166DF67B" w14:textId="0A5AB6ED" w:rsidR="00092E5D" w:rsidRPr="0046293E" w:rsidRDefault="00345CD0" w:rsidP="00F67ADA">
      <w:pPr>
        <w:pStyle w:val="Text"/>
        <w:ind w:right="-2835"/>
        <w:rPr>
          <w:rStyle w:val="Absatz-Standardschriftart1"/>
        </w:rPr>
      </w:pPr>
      <w:r>
        <w:t>ISBN 978-3-86980-6693-2            </w:t>
      </w:r>
      <w:r>
        <w:t xml:space="preserve"> </w:t>
      </w:r>
      <w:r w:rsidR="0046293E">
        <w:t>24,95 Euro</w:t>
      </w:r>
      <w:r w:rsidR="0046293E">
        <w:br/>
      </w:r>
      <w:r>
        <w:t xml:space="preserve">ISBN-PDF 978-3-86980-670-9      </w:t>
      </w:r>
      <w:r>
        <w:t xml:space="preserve">  </w:t>
      </w:r>
      <w:r>
        <w:t>23,95 Euro</w:t>
      </w:r>
      <w:r>
        <w:br/>
      </w:r>
      <w:r w:rsidR="0046293E">
        <w:t xml:space="preserve"> </w:t>
      </w:r>
      <w:bookmarkStart w:id="0" w:name="_GoBack"/>
      <w:bookmarkEnd w:id="0"/>
      <w:r>
        <w:t>ISBN-EPUB 978-3-86980-671-6    </w:t>
      </w:r>
      <w:r>
        <w:t xml:space="preserve">  </w:t>
      </w:r>
      <w:r>
        <w:t>23,95 Euro</w:t>
      </w:r>
      <w:r w:rsidR="006B3AE0">
        <w:br/>
      </w:r>
      <w:r w:rsidR="00092E5D" w:rsidRPr="006B3AE0">
        <w:rPr>
          <w:rStyle w:val="Absatz-Standardschriftart1"/>
          <w:rFonts w:cs="Arial"/>
          <w:b/>
          <w:sz w:val="22"/>
          <w:szCs w:val="22"/>
        </w:rPr>
        <w:br/>
      </w:r>
      <w:r w:rsidR="00092E5D" w:rsidRPr="00F67ADA">
        <w:rPr>
          <w:rStyle w:val="Absatz-Standardschriftart1"/>
          <w:rFonts w:cs="Arial"/>
          <w:b/>
          <w:szCs w:val="20"/>
        </w:rPr>
        <w:t>Pressematerialien:</w:t>
      </w:r>
      <w:r w:rsidR="00F67ADA" w:rsidRPr="00F67ADA">
        <w:rPr>
          <w:rStyle w:val="Absatz-Standardschriftart1"/>
          <w:rFonts w:cs="Arial"/>
          <w:b/>
          <w:szCs w:val="20"/>
        </w:rPr>
        <w:t xml:space="preserve"> </w:t>
      </w:r>
      <w:r w:rsidR="00F67ADA" w:rsidRPr="00F67ADA">
        <w:rPr>
          <w:rStyle w:val="Hyperlink"/>
          <w:rFonts w:cs="Arial"/>
          <w:szCs w:val="20"/>
        </w:rPr>
        <w:t>https://www.businessvillage.de/radikales-selbstvertrauen.html</w:t>
      </w:r>
    </w:p>
    <w:p w14:paraId="13958C00" w14:textId="77777777" w:rsidR="00BE78B5" w:rsidRDefault="009622E6" w:rsidP="00BE78B5">
      <w:pPr>
        <w:pStyle w:val="Text"/>
      </w:pPr>
      <w:r>
        <w:t xml:space="preserve">Weder Wissen noch außerordentliche Fähigkeiten reichen aus, um erfolgreich zu sein. Dafür bedarf es noch einer besonderen Zutat: Selbstvertrauen – und zwar möglichst viel davon! </w:t>
      </w:r>
    </w:p>
    <w:p w14:paraId="6B28A221" w14:textId="01E48C6F" w:rsidR="000D1E90" w:rsidRDefault="009622E6" w:rsidP="00BE78B5">
      <w:pPr>
        <w:pStyle w:val="Text"/>
      </w:pPr>
      <w:r>
        <w:t xml:space="preserve">Leider </w:t>
      </w:r>
      <w:r w:rsidR="000D1E90">
        <w:t>mangelt es vielen von uns an einem gesunden Selbstvertrauen</w:t>
      </w:r>
      <w:r>
        <w:t xml:space="preserve">. </w:t>
      </w:r>
      <w:r w:rsidR="000D1E90">
        <w:t>Der Grund sind Selbstzweifel. Sie machen uns kleiner</w:t>
      </w:r>
      <w:r w:rsidR="00516537" w:rsidRPr="00073A57">
        <w:t>,</w:t>
      </w:r>
      <w:r w:rsidR="000D1E90">
        <w:t xml:space="preserve"> als wir sind, sie lassen uns permanent unter unseren Möglichkeiten bleiben und hemmen unsere Weiterentwicklung.</w:t>
      </w:r>
    </w:p>
    <w:p w14:paraId="10E0CCCB" w14:textId="63D6BD8C" w:rsidR="00BE78B5" w:rsidRDefault="0057091A" w:rsidP="00BE78B5">
      <w:pPr>
        <w:pStyle w:val="Text"/>
      </w:pPr>
      <w:r w:rsidRPr="0057091A">
        <w:t>Niemand kommt mit einem starken oder schwachen Selbstvertrauen auf die Welt. Vielmehr ist es das Resultat von Lernerfahrungen und Vorbildverhalten. Doch jeder von uns kann umlernen!</w:t>
      </w:r>
      <w:r>
        <w:t xml:space="preserve"> </w:t>
      </w:r>
      <w:r w:rsidR="009622E6">
        <w:t xml:space="preserve">Unser Gehirn ist in der Lage, neue neuronale Netzwerke zu bilden. Es ist wissenschaftlich bewiesen, dass sich sogar unsere Gehirnstrukturen verändern, wenn wir mehr an uns glauben und </w:t>
      </w:r>
      <w:r w:rsidR="007A6102" w:rsidRPr="00E87A68">
        <w:t>unser Selbstvertrauen stärken.</w:t>
      </w:r>
    </w:p>
    <w:p w14:paraId="1B1D4484" w14:textId="5A0EA632" w:rsidR="009622E6" w:rsidRDefault="00BE78B5" w:rsidP="00BE78B5">
      <w:pPr>
        <w:pStyle w:val="Text"/>
      </w:pPr>
      <w:r>
        <w:t xml:space="preserve">Yana </w:t>
      </w:r>
      <w:proofErr w:type="spellStart"/>
      <w:r>
        <w:t>Fehses</w:t>
      </w:r>
      <w:proofErr w:type="spellEnd"/>
      <w:r>
        <w:t xml:space="preserve"> Buch </w:t>
      </w:r>
      <w:r w:rsidR="009622E6">
        <w:t>hilft dir</w:t>
      </w:r>
      <w:r w:rsidR="00516537" w:rsidRPr="00073A57">
        <w:t>,</w:t>
      </w:r>
      <w:r w:rsidR="009622E6">
        <w:t xml:space="preserve"> zu verstehen, dass wirklich jeder </w:t>
      </w:r>
      <w:r w:rsidR="009622E6" w:rsidRPr="0057091A">
        <w:t xml:space="preserve">in der Lage ist, ein unerschütterliches Selbstvertrauen </w:t>
      </w:r>
      <w:r w:rsidR="009622E6" w:rsidRPr="0057091A">
        <w:lastRenderedPageBreak/>
        <w:t>aufzubauen</w:t>
      </w:r>
      <w:r w:rsidR="0057091A" w:rsidRPr="0057091A">
        <w:t xml:space="preserve"> und seine Selbstzweifel in den Griff zu bekommen. </w:t>
      </w:r>
      <w:r w:rsidR="009622E6" w:rsidRPr="0057091A">
        <w:t xml:space="preserve"> Durch die Entlarvung von Selbstsabotage-Mustern und mit praxiserprobten Schritten kann</w:t>
      </w:r>
      <w:r w:rsidR="009622E6">
        <w:t xml:space="preserve"> dieses Ziel von jedem erreicht werden.</w:t>
      </w:r>
    </w:p>
    <w:p w14:paraId="4CDA3B58" w14:textId="77777777" w:rsidR="002D5FFE" w:rsidRDefault="002D5FFE" w:rsidP="00092E5D">
      <w:pPr>
        <w:pStyle w:val="berschriftklein"/>
      </w:pPr>
    </w:p>
    <w:p w14:paraId="6B236C11" w14:textId="0CDA82CD" w:rsidR="00092E5D" w:rsidRPr="00810C05" w:rsidRDefault="00D00D2D" w:rsidP="00810C05">
      <w:pPr>
        <w:pStyle w:val="berschriftklein"/>
      </w:pPr>
      <w:r>
        <w:t>Die Autorin</w:t>
      </w:r>
    </w:p>
    <w:p w14:paraId="327F009D" w14:textId="35D8B2FD" w:rsidR="008F6FF5" w:rsidRDefault="005E018D" w:rsidP="00D00D2D">
      <w:pPr>
        <w:pStyle w:val="Text"/>
      </w:pPr>
      <w:r>
        <w:rPr>
          <w:noProof/>
        </w:rPr>
        <w:pict w14:anchorId="669A13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9.7pt;margin-top:.7pt;width:115.95pt;height:161.8pt;z-index:-251658240;mso-position-horizontal-relative:text;mso-position-vertical-relative:text" wrapcoords="-75 0 -75 21546 21600 21546 21600 0 -75 0">
            <v:imagedata r:id="rId9" o:title="Yana-Fehse"/>
            <w10:wrap type="tight"/>
          </v:shape>
        </w:pict>
      </w:r>
      <w:r w:rsidR="00490233" w:rsidRPr="00A96721">
        <w:t xml:space="preserve">Dr. Yana Fehse </w:t>
      </w:r>
      <w:r w:rsidR="00A96721" w:rsidRPr="00A96721">
        <w:t xml:space="preserve">ist Diplom-Psychologin, </w:t>
      </w:r>
      <w:proofErr w:type="spellStart"/>
      <w:r w:rsidR="00A96721" w:rsidRPr="00A96721">
        <w:t>Mindset</w:t>
      </w:r>
      <w:proofErr w:type="spellEnd"/>
      <w:r w:rsidR="00A96721" w:rsidRPr="00A96721">
        <w:t>-Coach und Key-Note-</w:t>
      </w:r>
      <w:proofErr w:type="spellStart"/>
      <w:r w:rsidR="00A96721" w:rsidRPr="00A96721">
        <w:t>Speakerin</w:t>
      </w:r>
      <w:proofErr w:type="spellEnd"/>
      <w:r w:rsidR="00A96721" w:rsidRPr="00A96721">
        <w:t xml:space="preserve">. </w:t>
      </w:r>
      <w:r w:rsidR="001E5233" w:rsidRPr="00A96721">
        <w:t>Ihre</w:t>
      </w:r>
      <w:r w:rsidR="00D00D2D" w:rsidRPr="00D00D2D">
        <w:t xml:space="preserve"> Mission ist es, </w:t>
      </w:r>
      <w:r w:rsidR="00675CB4">
        <w:t xml:space="preserve">möglichst vielen </w:t>
      </w:r>
      <w:r w:rsidR="00A96721">
        <w:t>Menschen</w:t>
      </w:r>
      <w:r w:rsidR="008F6FF5">
        <w:t xml:space="preserve"> zu zeigen, </w:t>
      </w:r>
      <w:r w:rsidR="004F672C">
        <w:t xml:space="preserve">wie </w:t>
      </w:r>
      <w:r w:rsidR="00516537" w:rsidRPr="00073A57">
        <w:t>S</w:t>
      </w:r>
      <w:r w:rsidR="004F672C">
        <w:t xml:space="preserve">ie </w:t>
      </w:r>
      <w:r w:rsidR="00BE1F37">
        <w:t xml:space="preserve">ein unerschütterliches Selbstvertrauen </w:t>
      </w:r>
      <w:r w:rsidR="008F6FF5">
        <w:t>entwickeln</w:t>
      </w:r>
      <w:r w:rsidR="004F672C">
        <w:t xml:space="preserve"> und festigen</w:t>
      </w:r>
      <w:r w:rsidR="008F6FF5">
        <w:t xml:space="preserve"> </w:t>
      </w:r>
      <w:r w:rsidR="004F672C">
        <w:t>können</w:t>
      </w:r>
      <w:r w:rsidR="00BE1F37">
        <w:t>. Denn nur wer an sich selbst glaubt</w:t>
      </w:r>
      <w:r w:rsidR="004F672C">
        <w:t xml:space="preserve">, </w:t>
      </w:r>
      <w:r w:rsidR="00BE1F37">
        <w:t xml:space="preserve">hat die Energie, </w:t>
      </w:r>
      <w:r w:rsidR="004F672C">
        <w:t xml:space="preserve">um außerordentliche Ziele in </w:t>
      </w:r>
      <w:r w:rsidR="00BE1F37">
        <w:t>seinem</w:t>
      </w:r>
      <w:r w:rsidR="00675CB4">
        <w:t xml:space="preserve"> Leben</w:t>
      </w:r>
      <w:r w:rsidR="004F672C">
        <w:t xml:space="preserve"> zu erreichen.</w:t>
      </w:r>
    </w:p>
    <w:p w14:paraId="055DC682" w14:textId="19ACB537" w:rsidR="00EA0EAD" w:rsidRDefault="00EA0EAD" w:rsidP="00D00D2D">
      <w:pPr>
        <w:pStyle w:val="Text"/>
      </w:pPr>
      <w:r w:rsidRPr="00A96721">
        <w:t>Sie beschäftigt sich seit über 10 Jahren intensiv mit de</w:t>
      </w:r>
      <w:r>
        <w:t>n</w:t>
      </w:r>
      <w:r w:rsidRPr="00A96721">
        <w:t xml:space="preserve"> Themen Selbstvertrauen und mentale Stärke</w:t>
      </w:r>
      <w:r>
        <w:t xml:space="preserve">. </w:t>
      </w:r>
      <w:r w:rsidR="00BA1080">
        <w:t>Yana Fehse war</w:t>
      </w:r>
      <w:r w:rsidR="00E57F1B">
        <w:t xml:space="preserve"> </w:t>
      </w:r>
      <w:r w:rsidR="00BE1F37">
        <w:t xml:space="preserve">u.a. </w:t>
      </w:r>
      <w:r w:rsidR="00AC1AB3">
        <w:t>als</w:t>
      </w:r>
      <w:r w:rsidR="00E57F1B">
        <w:t xml:space="preserve"> wissenschaftliche </w:t>
      </w:r>
      <w:r w:rsidR="004F672C">
        <w:t>Mitarbeiterin</w:t>
      </w:r>
      <w:r w:rsidR="00E57F1B">
        <w:t xml:space="preserve"> im D</w:t>
      </w:r>
      <w:r w:rsidR="00BA1080">
        <w:t>eutschen Zentrum für Luft- und Raumfahrt sowie</w:t>
      </w:r>
      <w:r w:rsidR="00E57F1B">
        <w:t xml:space="preserve"> als</w:t>
      </w:r>
      <w:r w:rsidR="00AC1AB3">
        <w:t xml:space="preserve"> Personalleiterin und Dozentin im Bereich Wirtschaftspsychologie tätig</w:t>
      </w:r>
      <w:r w:rsidR="00BA1080">
        <w:t xml:space="preserve">. </w:t>
      </w:r>
    </w:p>
    <w:p w14:paraId="178DE8FE" w14:textId="2A7FE4CD" w:rsidR="00D00D2D" w:rsidRPr="00D00D2D" w:rsidRDefault="00EA0EAD" w:rsidP="00602F0E">
      <w:pPr>
        <w:pStyle w:val="Text"/>
        <w:jc w:val="right"/>
      </w:pPr>
      <w:r>
        <w:t xml:space="preserve"> </w:t>
      </w:r>
      <w:r w:rsidR="00602F0E">
        <w:t>www.yanafehse.de</w:t>
      </w:r>
    </w:p>
    <w:p w14:paraId="31B4628C" w14:textId="77777777" w:rsidR="00516800" w:rsidRPr="00810C05" w:rsidRDefault="00516800" w:rsidP="00810C05">
      <w:pPr>
        <w:pStyle w:val="berschriftklein"/>
      </w:pPr>
      <w:r w:rsidRPr="00810C05">
        <w:t>Über BusinessVillage</w:t>
      </w:r>
    </w:p>
    <w:p w14:paraId="70356A33" w14:textId="77777777" w:rsidR="00351C6D" w:rsidRDefault="00351C6D" w:rsidP="00351C6D">
      <w:pPr>
        <w:pStyle w:val="Text"/>
        <w:rPr>
          <w:rFonts w:cs="Arial"/>
        </w:rPr>
      </w:pPr>
      <w:r>
        <w:rPr>
          <w:rFonts w:cs="Arial"/>
        </w:rPr>
        <w:t xml:space="preserve">BusinessVillage ist der Verlag für die Wirtschaft. Unsere Themen sind Beruf &amp; Karriere, Innovation &amp; Digitalisierung, Management &amp; Führung, Kommunikation &amp; Rhetorik und Marketing &amp; PR. Unsere Bücher liefern Ideen für ein neues Management und selbstbestimmtes Leben. BusinessVillage macht Lust auf Veränderung und zeigt, was geht. Update </w:t>
      </w:r>
      <w:proofErr w:type="spellStart"/>
      <w:r>
        <w:rPr>
          <w:rFonts w:cs="Arial"/>
        </w:rPr>
        <w:t>your</w:t>
      </w:r>
      <w:proofErr w:type="spellEnd"/>
      <w:r>
        <w:rPr>
          <w:rFonts w:cs="Arial"/>
        </w:rPr>
        <w:t xml:space="preserve"> Knowledge!</w:t>
      </w:r>
    </w:p>
    <w:p w14:paraId="4C382275" w14:textId="77777777" w:rsidR="00D319CD" w:rsidRDefault="00D319CD" w:rsidP="00D319CD">
      <w:pPr>
        <w:pStyle w:val="berschriftklein"/>
      </w:pPr>
      <w:r>
        <w:t>Presseanfragen</w:t>
      </w:r>
    </w:p>
    <w:p w14:paraId="208ECD21" w14:textId="77777777" w:rsidR="00D319CD" w:rsidRDefault="00D319CD" w:rsidP="00D319CD">
      <w:pPr>
        <w:pStyle w:val="Text"/>
      </w:pPr>
      <w:r>
        <w:t xml:space="preserve">Sie haben Interesse an honorarfreien Fachbeiträgen oder Interviews mit unseren Autoren? Gerne stellen wir Ihnen einen Kontakt her. Auf Anfrage erhalten Sie auch Besprechungsexemplare, Verlosungsexemplare, Produktabbildungen und Textauszüge. </w:t>
      </w:r>
    </w:p>
    <w:p w14:paraId="216030AC" w14:textId="77777777" w:rsidR="00D319CD" w:rsidRDefault="00D319CD" w:rsidP="00D319CD">
      <w:pPr>
        <w:pStyle w:val="Text"/>
        <w:rPr>
          <w:rFonts w:cs="Arial"/>
          <w:color w:val="000000"/>
          <w:szCs w:val="20"/>
        </w:rPr>
      </w:pPr>
    </w:p>
    <w:p w14:paraId="02380D7B" w14:textId="77777777" w:rsidR="00D319CD" w:rsidRDefault="00D319CD" w:rsidP="00D319CD">
      <w:pPr>
        <w:pStyle w:val="Text"/>
      </w:pPr>
      <w:r>
        <w:rPr>
          <w:color w:val="000000"/>
        </w:rPr>
        <w:t>BusinessVillage GmbH</w:t>
      </w:r>
      <w:r>
        <w:rPr>
          <w:b/>
          <w:bCs/>
          <w:color w:val="000000"/>
        </w:rPr>
        <w:br/>
      </w:r>
      <w:r>
        <w:t>Jens Grübner</w:t>
      </w:r>
      <w:r>
        <w:br/>
        <w:t xml:space="preserve">Reinhäuser Landstraße 22  </w:t>
      </w:r>
      <w:r>
        <w:br/>
        <w:t>37083 Göttingen</w:t>
      </w:r>
    </w:p>
    <w:p w14:paraId="3B69D6BD" w14:textId="77777777" w:rsidR="00D319CD" w:rsidRDefault="00D319CD" w:rsidP="00D319CD">
      <w:pPr>
        <w:pStyle w:val="Text"/>
      </w:pPr>
      <w:r>
        <w:rPr>
          <w:color w:val="000000"/>
        </w:rPr>
        <w:t xml:space="preserve">E-Mail: </w:t>
      </w:r>
      <w:r w:rsidRPr="00A07175">
        <w:rPr>
          <w:color w:val="000000"/>
          <w:highlight w:val="yellow"/>
        </w:rPr>
        <w:t>redaktion</w:t>
      </w:r>
      <w:hyperlink r:id="rId10" w:history="1">
        <w:r w:rsidRPr="00A07175">
          <w:rPr>
            <w:rStyle w:val="Hyperlink"/>
            <w:highlight w:val="yellow"/>
          </w:rPr>
          <w:t>@businessvillage.de</w:t>
        </w:r>
      </w:hyperlink>
      <w:r>
        <w:rPr>
          <w:color w:val="000000"/>
        </w:rPr>
        <w:br/>
        <w:t xml:space="preserve">Tel: </w:t>
      </w:r>
      <w:r>
        <w:t>+49 (551) 20 99 104</w:t>
      </w:r>
      <w:r>
        <w:br/>
        <w:t>Fax: +49 (551) 20 99 105</w:t>
      </w:r>
    </w:p>
    <w:p w14:paraId="665FED32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 </w:t>
      </w:r>
    </w:p>
    <w:p w14:paraId="091B9486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-------------------------------------</w:t>
      </w:r>
    </w:p>
    <w:p w14:paraId="021D87BD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Geschäftsführer: Christian Hoffmann</w:t>
      </w:r>
    </w:p>
    <w:p w14:paraId="41ED13D5" w14:textId="77777777" w:rsidR="00D319CD" w:rsidRDefault="00D319CD" w:rsidP="00D319CD">
      <w:pPr>
        <w:pStyle w:val="Text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Handelsregisternummer: 3567</w:t>
      </w:r>
    </w:p>
    <w:p w14:paraId="3F1EB8BC" w14:textId="77777777" w:rsidR="00D319CD" w:rsidRDefault="00D319CD" w:rsidP="00D319CD">
      <w:pPr>
        <w:pStyle w:val="Text"/>
      </w:pPr>
      <w:r>
        <w:rPr>
          <w:rFonts w:ascii="Arial" w:hAnsi="Arial" w:cs="Arial"/>
          <w:color w:val="000000"/>
          <w:szCs w:val="20"/>
        </w:rPr>
        <w:t>Registergericht: Amtsgericht Göttingen</w:t>
      </w:r>
    </w:p>
    <w:p w14:paraId="18A1D36D" w14:textId="77777777" w:rsidR="001E406C" w:rsidRPr="00D319CD" w:rsidRDefault="001E406C">
      <w:pPr>
        <w:spacing w:line="360" w:lineRule="auto"/>
        <w:rPr>
          <w:rFonts w:ascii="Verdana" w:hAnsi="Verdana" w:cs="Arial"/>
        </w:rPr>
      </w:pPr>
    </w:p>
    <w:sectPr w:rsidR="001E406C" w:rsidRPr="00D319CD" w:rsidSect="00426559">
      <w:headerReference w:type="default" r:id="rId11"/>
      <w:footerReference w:type="default" r:id="rId12"/>
      <w:pgSz w:w="11906" w:h="16838"/>
      <w:pgMar w:top="1959" w:right="2835" w:bottom="1699" w:left="2835" w:header="1134" w:footer="113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7CED9" w16cex:dateUtc="2022-07-12T08:43:00Z"/>
  <w16cex:commentExtensible w16cex:durableId="2679145F" w16cex:dateUtc="2022-07-13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0497E" w16cid:durableId="2677CED9"/>
  <w16cid:commentId w16cid:paraId="14A65EAD" w16cid:durableId="267914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62F46" w14:textId="77777777" w:rsidR="005E018D" w:rsidRDefault="005E018D">
      <w:r>
        <w:separator/>
      </w:r>
    </w:p>
  </w:endnote>
  <w:endnote w:type="continuationSeparator" w:id="0">
    <w:p w14:paraId="0F3EDD8D" w14:textId="77777777" w:rsidR="005E018D" w:rsidRDefault="005E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1EA29" w14:textId="77777777" w:rsidR="009B1311" w:rsidRDefault="00887684">
    <w:pPr>
      <w:pStyle w:val="Fuzeile"/>
      <w:jc w:val="center"/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2FB8E" w14:textId="77777777" w:rsidR="005E018D" w:rsidRDefault="005E018D">
      <w:r>
        <w:rPr>
          <w:color w:val="000000"/>
        </w:rPr>
        <w:separator/>
      </w:r>
    </w:p>
  </w:footnote>
  <w:footnote w:type="continuationSeparator" w:id="0">
    <w:p w14:paraId="0008E772" w14:textId="77777777" w:rsidR="005E018D" w:rsidRDefault="005E0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CAF55" w14:textId="77777777" w:rsidR="009B1311" w:rsidRDefault="00426559">
    <w:pPr>
      <w:pStyle w:val="Kopfzeile"/>
      <w:jc w:val="center"/>
    </w:pPr>
    <w:r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59309AF6" wp14:editId="38B5B605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2091600" cy="399600"/>
          <wp:effectExtent l="0" t="0" r="4445" b="635"/>
          <wp:wrapTight wrapText="bothSides">
            <wp:wrapPolygon edited="0">
              <wp:start x="0" y="0"/>
              <wp:lineTo x="0" y="20604"/>
              <wp:lineTo x="21449" y="20604"/>
              <wp:lineTo x="21449" y="0"/>
              <wp:lineTo x="0" y="0"/>
            </wp:wrapPolygon>
          </wp:wrapTight>
          <wp:docPr id="6" name="Grafik 6" descr="C:\Users\Jens Grübner\AppData\Local\Microsoft\Windows\INetCache\Content.Word\logo-auf-buech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ns Grübner\AppData\Local\Microsoft\Windows\INetCache\Content.Word\logo-auf-buech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4554E"/>
    <w:multiLevelType w:val="hybridMultilevel"/>
    <w:tmpl w:val="C93466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20D70"/>
    <w:multiLevelType w:val="multilevel"/>
    <w:tmpl w:val="5E5C6F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E6"/>
    <w:rsid w:val="00073A57"/>
    <w:rsid w:val="00077438"/>
    <w:rsid w:val="000815B0"/>
    <w:rsid w:val="00092E5D"/>
    <w:rsid w:val="00097F2D"/>
    <w:rsid w:val="000A22CA"/>
    <w:rsid w:val="000C3735"/>
    <w:rsid w:val="000C7422"/>
    <w:rsid w:val="000D1E90"/>
    <w:rsid w:val="000D7371"/>
    <w:rsid w:val="00145DB4"/>
    <w:rsid w:val="00156055"/>
    <w:rsid w:val="001E406C"/>
    <w:rsid w:val="001E5233"/>
    <w:rsid w:val="00272B85"/>
    <w:rsid w:val="00273784"/>
    <w:rsid w:val="002A547C"/>
    <w:rsid w:val="002D5FFE"/>
    <w:rsid w:val="00345CD0"/>
    <w:rsid w:val="00351C6D"/>
    <w:rsid w:val="00372C83"/>
    <w:rsid w:val="00375F74"/>
    <w:rsid w:val="003826E8"/>
    <w:rsid w:val="003948A3"/>
    <w:rsid w:val="0039752C"/>
    <w:rsid w:val="003D3750"/>
    <w:rsid w:val="003E1039"/>
    <w:rsid w:val="00415066"/>
    <w:rsid w:val="00426559"/>
    <w:rsid w:val="004322C7"/>
    <w:rsid w:val="00457724"/>
    <w:rsid w:val="0046293E"/>
    <w:rsid w:val="00490233"/>
    <w:rsid w:val="004F672C"/>
    <w:rsid w:val="00516537"/>
    <w:rsid w:val="00516800"/>
    <w:rsid w:val="00524436"/>
    <w:rsid w:val="0053786C"/>
    <w:rsid w:val="0055401E"/>
    <w:rsid w:val="0057091A"/>
    <w:rsid w:val="005E018D"/>
    <w:rsid w:val="005E5375"/>
    <w:rsid w:val="005F3F81"/>
    <w:rsid w:val="006029CF"/>
    <w:rsid w:val="00602F0E"/>
    <w:rsid w:val="006173F8"/>
    <w:rsid w:val="00675CB4"/>
    <w:rsid w:val="00681C50"/>
    <w:rsid w:val="006B3AE0"/>
    <w:rsid w:val="00707157"/>
    <w:rsid w:val="007529C6"/>
    <w:rsid w:val="00755EA8"/>
    <w:rsid w:val="007A6102"/>
    <w:rsid w:val="00810C05"/>
    <w:rsid w:val="00820A00"/>
    <w:rsid w:val="00887684"/>
    <w:rsid w:val="008F63FB"/>
    <w:rsid w:val="008F6FF5"/>
    <w:rsid w:val="009622E6"/>
    <w:rsid w:val="009655FB"/>
    <w:rsid w:val="009A1912"/>
    <w:rsid w:val="00A668DB"/>
    <w:rsid w:val="00A96721"/>
    <w:rsid w:val="00AB16C6"/>
    <w:rsid w:val="00AB1E95"/>
    <w:rsid w:val="00AC16CB"/>
    <w:rsid w:val="00AC1AB3"/>
    <w:rsid w:val="00B05EF9"/>
    <w:rsid w:val="00B10C04"/>
    <w:rsid w:val="00B15F5C"/>
    <w:rsid w:val="00B8682B"/>
    <w:rsid w:val="00BA1080"/>
    <w:rsid w:val="00BB158B"/>
    <w:rsid w:val="00BD6F88"/>
    <w:rsid w:val="00BE1F37"/>
    <w:rsid w:val="00BE78B5"/>
    <w:rsid w:val="00C229D1"/>
    <w:rsid w:val="00C26C42"/>
    <w:rsid w:val="00C37D81"/>
    <w:rsid w:val="00C843D1"/>
    <w:rsid w:val="00CA7D32"/>
    <w:rsid w:val="00CB6109"/>
    <w:rsid w:val="00CC074B"/>
    <w:rsid w:val="00D00D2D"/>
    <w:rsid w:val="00D02724"/>
    <w:rsid w:val="00D13932"/>
    <w:rsid w:val="00D319CD"/>
    <w:rsid w:val="00D7044B"/>
    <w:rsid w:val="00DC77D0"/>
    <w:rsid w:val="00E57F1B"/>
    <w:rsid w:val="00E60740"/>
    <w:rsid w:val="00E66177"/>
    <w:rsid w:val="00E87A68"/>
    <w:rsid w:val="00EA0EAD"/>
    <w:rsid w:val="00EA5577"/>
    <w:rsid w:val="00EB6C4C"/>
    <w:rsid w:val="00EE4D0A"/>
    <w:rsid w:val="00EF7EA1"/>
    <w:rsid w:val="00F3097C"/>
    <w:rsid w:val="00F67ADA"/>
    <w:rsid w:val="00FA0602"/>
    <w:rsid w:val="00FA7B51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43CA"/>
  <w15:docId w15:val="{35F578F0-1BB7-460C-8FC8-660E4194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  <w:rPr>
      <w:rFonts w:eastAsia="Arial Unicode MS"/>
      <w:sz w:val="24"/>
      <w:szCs w:val="24"/>
    </w:rPr>
  </w:style>
  <w:style w:type="paragraph" w:styleId="berschrift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AB1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1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145DB4"/>
    <w:pPr>
      <w:keepNext/>
      <w:keepLines/>
      <w:spacing w:before="40"/>
      <w:outlineLvl w:val="3"/>
    </w:pPr>
    <w:rPr>
      <w:rFonts w:ascii="Verdana" w:eastAsiaTheme="majorEastAsia" w:hAnsi="Verdana" w:cstheme="majorBidi"/>
      <w:i/>
      <w:iCs/>
      <w:color w:val="2E74B5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26C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26C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Untertitelberschrift"/>
    <w:pPr>
      <w:spacing w:before="0" w:after="170"/>
    </w:pPr>
    <w:rPr>
      <w:rFonts w:ascii="Arial" w:hAnsi="Arial"/>
      <w:i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pPr>
      <w:suppressAutoHyphens/>
      <w:spacing w:line="360" w:lineRule="auto"/>
    </w:pPr>
    <w:rPr>
      <w:rFonts w:ascii="Arial" w:eastAsia="Arial Unicode MS" w:hAnsi="Arial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suppressAutoHyphens/>
      <w:spacing w:after="57" w:line="100" w:lineRule="atLeast"/>
    </w:pPr>
    <w:rPr>
      <w:rFonts w:ascii="Arial" w:eastAsia="Arial Unicode MS" w:hAnsi="Arial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">
    <w:name w:val="Text"/>
    <w:basedOn w:val="body"/>
    <w:qFormat/>
    <w:rsid w:val="006173F8"/>
    <w:pPr>
      <w:spacing w:after="240"/>
    </w:pPr>
    <w:rPr>
      <w:rFonts w:ascii="Verdana" w:hAnsi="Verdana"/>
    </w:rPr>
  </w:style>
  <w:style w:type="paragraph" w:customStyle="1" w:styleId="berschriftklein">
    <w:name w:val="Überschrift klein"/>
    <w:basedOn w:val="Untertitelberschrift"/>
    <w:qFormat/>
    <w:rsid w:val="006173F8"/>
    <w:pPr>
      <w:spacing w:before="240" w:after="120"/>
    </w:pPr>
    <w:rPr>
      <w:rFonts w:ascii="Verdana" w:hAnsi="Verdana"/>
      <w:b/>
      <w:sz w:val="22"/>
    </w:rPr>
  </w:style>
  <w:style w:type="paragraph" w:styleId="StandardWeb">
    <w:name w:val="Normal (Web)"/>
    <w:basedOn w:val="Standard"/>
    <w:pPr>
      <w:widowControl/>
      <w:suppressAutoHyphens w:val="0"/>
      <w:spacing w:before="100" w:after="100"/>
    </w:pPr>
    <w:rPr>
      <w:rFonts w:cs="Calibri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text0">
    <w:name w:val="text"/>
    <w:basedOn w:val="Standard"/>
    <w:pPr>
      <w:widowControl/>
      <w:suppressAutoHyphens w:val="0"/>
      <w:spacing w:before="100" w:after="100"/>
    </w:pPr>
    <w:rPr>
      <w:rFonts w:cs="Calibri"/>
    </w:r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position w:val="0"/>
      <w:vertAlign w:val="superscript"/>
    </w:rPr>
  </w:style>
  <w:style w:type="character" w:styleId="Funotenzeichen">
    <w:name w:val="footnote reference"/>
    <w:rPr>
      <w:position w:val="0"/>
      <w:vertAlign w:val="superscript"/>
    </w:rPr>
  </w:style>
  <w:style w:type="character" w:customStyle="1" w:styleId="Endnotenzeichen1">
    <w:name w:val="Endnotenzeichen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Arial Unicode MS" w:hAnsi="Tahoma" w:cs="Tahoma"/>
      <w:kern w:val="3"/>
      <w:sz w:val="16"/>
      <w:szCs w:val="16"/>
    </w:rPr>
  </w:style>
  <w:style w:type="character" w:styleId="Buchtitel">
    <w:name w:val="Book Title"/>
    <w:basedOn w:val="Absatz-Standardschriftart"/>
    <w:uiPriority w:val="33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rPr>
      <w:rFonts w:ascii="Arial" w:eastAsia="Arial Unicode MS" w:hAnsi="Arial"/>
      <w:kern w:val="3"/>
      <w:szCs w:val="24"/>
    </w:rPr>
  </w:style>
  <w:style w:type="character" w:customStyle="1" w:styleId="TextZchn">
    <w:name w:val="Text Zchn"/>
    <w:basedOn w:val="bodyZchn"/>
    <w:rPr>
      <w:rFonts w:ascii="Arial" w:eastAsia="Arial Unicode MS" w:hAnsi="Arial"/>
      <w:kern w:val="3"/>
      <w:szCs w:val="24"/>
    </w:rPr>
  </w:style>
  <w:style w:type="character" w:customStyle="1" w:styleId="UntertitelberschriftZchn">
    <w:name w:val="Untertitel _ Überschrift Zchn"/>
    <w:basedOn w:val="Absatz-Standardschriftart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berschriftkleinZchn">
    <w:name w:val="Überschrift klein Zchn"/>
    <w:basedOn w:val="UntertitelberschriftZchn"/>
    <w:rPr>
      <w:rFonts w:ascii="Arial Black" w:eastAsia="Times" w:hAnsi="Arial Black" w:cs="Arial"/>
      <w:bCs/>
      <w:color w:val="000000"/>
      <w:kern w:val="3"/>
      <w:szCs w:val="28"/>
    </w:rPr>
  </w:style>
  <w:style w:type="character" w:customStyle="1" w:styleId="url">
    <w:name w:val="url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rFonts w:eastAsia="Arial Unicode MS"/>
      <w:kern w:val="3"/>
    </w:rPr>
  </w:style>
  <w:style w:type="character" w:customStyle="1" w:styleId="KommentarthemaZchn">
    <w:name w:val="Kommentarthema Zchn"/>
    <w:basedOn w:val="KommentartextZchn"/>
    <w:rPr>
      <w:rFonts w:eastAsia="Arial Unicode MS"/>
      <w:b/>
      <w:bCs/>
      <w:kern w:val="3"/>
    </w:rPr>
  </w:style>
  <w:style w:type="character" w:customStyle="1" w:styleId="normaltextrun">
    <w:name w:val="normaltextrun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spellingerror">
    <w:name w:val="spellingerror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TitelZchn">
    <w:name w:val="Titel Zchn"/>
    <w:basedOn w:val="Absatz-Standardschriftart"/>
    <w:rPr>
      <w:rFonts w:ascii="Arial Black" w:eastAsia="Arial Unicode MS" w:hAnsi="Arial Black"/>
      <w:kern w:val="3"/>
      <w:sz w:val="24"/>
      <w:szCs w:val="24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rsid w:val="00AB16C6"/>
    <w:pPr>
      <w:suppressAutoHyphens/>
    </w:pPr>
    <w:rPr>
      <w:rFonts w:eastAsia="Arial Unicode MS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1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DB4"/>
    <w:rPr>
      <w:rFonts w:ascii="Verdana" w:eastAsiaTheme="majorEastAsia" w:hAnsi="Verdana" w:cstheme="majorBidi"/>
      <w:i/>
      <w:iCs/>
      <w:color w:val="2E74B5" w:themeColor="accent1" w:themeShade="BF"/>
      <w:sz w:val="28"/>
      <w:szCs w:val="24"/>
    </w:rPr>
  </w:style>
  <w:style w:type="character" w:styleId="SchwacheHervorhebung">
    <w:name w:val="Subtle Emphasis"/>
    <w:basedOn w:val="Absatz-Standardschriftart"/>
    <w:uiPriority w:val="19"/>
    <w:rsid w:val="00C26C42"/>
    <w:rPr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26C4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26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uiPriority w:val="22"/>
    <w:rsid w:val="00D319CD"/>
    <w:rPr>
      <w:b/>
      <w:bCs/>
    </w:rPr>
  </w:style>
  <w:style w:type="paragraph" w:customStyle="1" w:styleId="berschrift21">
    <w:name w:val="Überschrift 21"/>
    <w:basedOn w:val="Standard1"/>
    <w:next w:val="Standard1"/>
    <w:rsid w:val="006173F8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customStyle="1" w:styleId="Standard1">
    <w:name w:val="Standard1"/>
    <w:rsid w:val="006173F8"/>
    <w:pPr>
      <w:suppressAutoHyphens/>
    </w:pPr>
    <w:rPr>
      <w:rFonts w:eastAsia="Arial Unicode MS"/>
      <w:sz w:val="24"/>
      <w:szCs w:val="24"/>
    </w:rPr>
  </w:style>
  <w:style w:type="paragraph" w:customStyle="1" w:styleId="Titel1">
    <w:name w:val="Titel1"/>
    <w:basedOn w:val="Standard1"/>
    <w:next w:val="Standard"/>
    <w:rsid w:val="006173F8"/>
    <w:pPr>
      <w:spacing w:after="170"/>
    </w:pPr>
    <w:rPr>
      <w:rFonts w:ascii="Arial Black" w:hAnsi="Arial Black"/>
      <w:b/>
      <w:bCs/>
      <w:sz w:val="36"/>
      <w:szCs w:val="36"/>
    </w:rPr>
  </w:style>
  <w:style w:type="paragraph" w:styleId="berarbeitung">
    <w:name w:val="Revision"/>
    <w:hidden/>
    <w:uiPriority w:val="99"/>
    <w:semiHidden/>
    <w:rsid w:val="00516537"/>
    <w:pPr>
      <w:widowControl/>
      <w:autoSpaceDN/>
      <w:textAlignment w:val="auto"/>
    </w:pPr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businessvillag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Waschzettel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60EA8-46FE-4813-913B-CA9B262A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Waschzettel_2020</Template>
  <TotalTime>0</TotalTime>
  <Pages>3</Pages>
  <Words>422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BusinessVillage GmbH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Grübner</dc:creator>
  <cp:lastModifiedBy>Jens Grübner</cp:lastModifiedBy>
  <cp:revision>14</cp:revision>
  <cp:lastPrinted>2018-04-16T14:09:00Z</cp:lastPrinted>
  <dcterms:created xsi:type="dcterms:W3CDTF">2022-07-13T07:52:00Z</dcterms:created>
  <dcterms:modified xsi:type="dcterms:W3CDTF">2023-05-09T07:23:00Z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Orgname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