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836A3" w14:textId="468AED63" w:rsidR="00347513" w:rsidRPr="00347513" w:rsidRDefault="00D71FA6" w:rsidP="00347513">
      <w:pPr>
        <w:widowControl/>
        <w:suppressAutoHyphens w:val="0"/>
        <w:autoSpaceDE w:val="0"/>
        <w:adjustRightInd w:val="0"/>
        <w:textAlignment w:val="auto"/>
        <w:rPr>
          <w:rFonts w:ascii="Arial" w:eastAsia="Times New Roman" w:hAnsi="Arial" w:cs="Arial"/>
          <w:color w:val="000000"/>
          <w:kern w:val="0"/>
        </w:rPr>
      </w:pPr>
      <w:r>
        <w:rPr>
          <w:noProof/>
        </w:rPr>
        <w:pict w14:anchorId="0454DC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28.8pt;margin-top:.1pt;width:204pt;height:204pt;z-index:-251657216;mso-position-horizontal-relative:text;mso-position-vertical-relative:text" wrapcoords="18582 3732 15644 4050 7068 4924 3415 5162 2303 5400 2303 16676 11594 17709 13341 17788 17868 18424 18185 18424 18979 18424 19297 17709 19218 4288 18979 3732 18582 3732">
            <v:imagedata r:id="rId8" o:title="1148"/>
            <w10:wrap type="tight"/>
          </v:shape>
        </w:pict>
      </w:r>
    </w:p>
    <w:p w14:paraId="1F74D09A" w14:textId="2F222C79" w:rsidR="006B3AE0" w:rsidRPr="002C36D6" w:rsidRDefault="00347513" w:rsidP="009508C8">
      <w:pPr>
        <w:pStyle w:val="Text"/>
        <w:ind w:left="1276"/>
        <w:rPr>
          <w:rStyle w:val="Absatz-Standardschriftart1"/>
          <w:b/>
          <w:sz w:val="28"/>
          <w:szCs w:val="28"/>
        </w:rPr>
      </w:pPr>
      <w:r w:rsidRPr="00347513">
        <w:t>Gesine</w:t>
      </w:r>
      <w:r>
        <w:rPr>
          <w:b/>
          <w:bCs/>
        </w:rPr>
        <w:t xml:space="preserve"> </w:t>
      </w:r>
      <w:r w:rsidRPr="00347513">
        <w:t>Engelage-Meyer</w:t>
      </w:r>
      <w:r w:rsidR="00B2036A">
        <w:t xml:space="preserve">, </w:t>
      </w:r>
      <w:r w:rsidR="00B2036A" w:rsidRPr="00347513">
        <w:t>Sonja</w:t>
      </w:r>
      <w:r w:rsidR="00B2036A">
        <w:rPr>
          <w:b/>
          <w:bCs/>
        </w:rPr>
        <w:t xml:space="preserve"> </w:t>
      </w:r>
      <w:r w:rsidR="00B2036A" w:rsidRPr="00347513">
        <w:t>Hanau</w:t>
      </w:r>
      <w:r w:rsidR="002C36D6">
        <w:br/>
      </w:r>
      <w:r w:rsidR="004C5A9E" w:rsidRPr="002C36D6">
        <w:rPr>
          <w:b/>
          <w:sz w:val="28"/>
          <w:szCs w:val="28"/>
        </w:rPr>
        <w:t>Mit hybriden Teams mehr erreichen</w:t>
      </w:r>
      <w:r w:rsidR="002C36D6">
        <w:rPr>
          <w:b/>
          <w:sz w:val="28"/>
          <w:szCs w:val="28"/>
        </w:rPr>
        <w:br/>
      </w:r>
      <w:r w:rsidR="0083786B" w:rsidRPr="0083786B">
        <w:t>Werkzeuge, Methoden und Praktiken für gelungene Zusammenarbeit auf Distanz</w:t>
      </w:r>
      <w:r w:rsidR="002C36D6">
        <w:br/>
      </w:r>
      <w:r w:rsidR="006B3AE0">
        <w:br/>
      </w:r>
      <w:r w:rsidR="00092E5D" w:rsidRPr="000C7422">
        <w:rPr>
          <w:rStyle w:val="Absatz-Standardschriftart1"/>
          <w:szCs w:val="22"/>
        </w:rPr>
        <w:t>1. Auflage BusinessVillage 20</w:t>
      </w:r>
      <w:r w:rsidR="004C5A9E">
        <w:rPr>
          <w:rStyle w:val="Absatz-Standardschriftart1"/>
          <w:szCs w:val="22"/>
        </w:rPr>
        <w:t>22</w:t>
      </w:r>
      <w:r w:rsidR="00092E5D" w:rsidRPr="006B3AE0">
        <w:rPr>
          <w:rStyle w:val="Absatz-Standardschriftart1"/>
          <w:szCs w:val="22"/>
        </w:rPr>
        <w:br/>
      </w:r>
      <w:r w:rsidR="009508C8">
        <w:rPr>
          <w:rStyle w:val="Absatz-Standardschriftart1"/>
          <w:szCs w:val="22"/>
        </w:rPr>
        <w:t xml:space="preserve">220 </w:t>
      </w:r>
      <w:r w:rsidR="00092E5D" w:rsidRPr="000C7422">
        <w:rPr>
          <w:rStyle w:val="Absatz-Standardschriftart1"/>
          <w:szCs w:val="22"/>
        </w:rPr>
        <w:t>Seiten</w:t>
      </w:r>
    </w:p>
    <w:p w14:paraId="6812CEB6" w14:textId="56E68D62" w:rsidR="00092E5D" w:rsidRPr="006B3AE0" w:rsidRDefault="00092E5D" w:rsidP="006B3AE0">
      <w:pPr>
        <w:pStyle w:val="Text"/>
        <w:rPr>
          <w:rStyle w:val="Absatz-Standardschriftart1"/>
          <w:rFonts w:cs="Arial"/>
          <w:b/>
          <w:sz w:val="22"/>
          <w:szCs w:val="22"/>
        </w:rPr>
      </w:pPr>
      <w:r w:rsidRPr="006B3AE0">
        <w:rPr>
          <w:rStyle w:val="Absatz-Standardschriftart1"/>
          <w:rFonts w:cs="Arial"/>
          <w:sz w:val="22"/>
          <w:szCs w:val="22"/>
        </w:rPr>
        <w:t xml:space="preserve">ISBN </w:t>
      </w:r>
      <w:r w:rsidR="004F3A52" w:rsidRPr="004F3A52">
        <w:rPr>
          <w:rFonts w:cs="Arial"/>
        </w:rPr>
        <w:t>978</w:t>
      </w:r>
      <w:r w:rsidR="004F3A52">
        <w:rPr>
          <w:rFonts w:cs="Arial"/>
        </w:rPr>
        <w:t>-</w:t>
      </w:r>
      <w:r w:rsidR="004F3A52" w:rsidRPr="004F3A52">
        <w:rPr>
          <w:rFonts w:cs="Arial"/>
        </w:rPr>
        <w:t>3</w:t>
      </w:r>
      <w:r w:rsidR="004F3A52">
        <w:rPr>
          <w:rFonts w:cs="Arial"/>
        </w:rPr>
        <w:t>-</w:t>
      </w:r>
      <w:r w:rsidR="004F3A52" w:rsidRPr="004F3A52">
        <w:rPr>
          <w:rFonts w:cs="Arial"/>
        </w:rPr>
        <w:t>86980</w:t>
      </w:r>
      <w:r w:rsidR="004F3A52">
        <w:rPr>
          <w:rFonts w:cs="Arial"/>
        </w:rPr>
        <w:t>-</w:t>
      </w:r>
      <w:r w:rsidR="004F3A52" w:rsidRPr="004F3A52">
        <w:rPr>
          <w:rFonts w:cs="Arial"/>
        </w:rPr>
        <w:t>644</w:t>
      </w:r>
      <w:r w:rsidR="004F3A52">
        <w:rPr>
          <w:rFonts w:cs="Arial"/>
        </w:rPr>
        <w:t>-</w:t>
      </w:r>
      <w:r w:rsidR="004F3A52" w:rsidRPr="004F3A52">
        <w:rPr>
          <w:rFonts w:cs="Arial"/>
        </w:rPr>
        <w:t>0</w:t>
      </w:r>
      <w:r w:rsidR="004F3A52">
        <w:rPr>
          <w:rFonts w:cs="Arial"/>
        </w:rPr>
        <w:tab/>
      </w:r>
      <w:r w:rsidR="004F3A52">
        <w:rPr>
          <w:rFonts w:cs="Arial"/>
        </w:rPr>
        <w:tab/>
      </w:r>
      <w:r w:rsidR="008D78AB">
        <w:rPr>
          <w:rFonts w:cs="Arial"/>
        </w:rPr>
        <w:t>2</w:t>
      </w:r>
      <w:r w:rsidR="004F3A52">
        <w:rPr>
          <w:rFonts w:cs="Arial"/>
        </w:rPr>
        <w:t>9,95 Euro</w:t>
      </w:r>
      <w:r w:rsidR="004F3A52">
        <w:rPr>
          <w:rFonts w:cs="Arial"/>
        </w:rPr>
        <w:br/>
        <w:t xml:space="preserve">ISBN-PDF </w:t>
      </w:r>
      <w:r w:rsidR="004F3A52" w:rsidRPr="004F3A52">
        <w:rPr>
          <w:rFonts w:cs="Arial"/>
        </w:rPr>
        <w:t>978</w:t>
      </w:r>
      <w:r w:rsidR="004F3A52">
        <w:rPr>
          <w:rFonts w:cs="Arial"/>
        </w:rPr>
        <w:t>-</w:t>
      </w:r>
      <w:r w:rsidR="004F3A52" w:rsidRPr="004F3A52">
        <w:rPr>
          <w:rFonts w:cs="Arial"/>
        </w:rPr>
        <w:t>3</w:t>
      </w:r>
      <w:r w:rsidR="004F3A52">
        <w:rPr>
          <w:rFonts w:cs="Arial"/>
        </w:rPr>
        <w:t>-</w:t>
      </w:r>
      <w:r w:rsidR="004F3A52" w:rsidRPr="004F3A52">
        <w:rPr>
          <w:rFonts w:cs="Arial"/>
        </w:rPr>
        <w:t>86980</w:t>
      </w:r>
      <w:r w:rsidR="004F3A52">
        <w:rPr>
          <w:rFonts w:cs="Arial"/>
        </w:rPr>
        <w:t>-</w:t>
      </w:r>
      <w:r w:rsidR="004F3A52" w:rsidRPr="004F3A52">
        <w:rPr>
          <w:rFonts w:cs="Arial"/>
        </w:rPr>
        <w:t>645</w:t>
      </w:r>
      <w:r w:rsidR="004F3A52">
        <w:rPr>
          <w:rFonts w:cs="Arial"/>
        </w:rPr>
        <w:t>-</w:t>
      </w:r>
      <w:r w:rsidR="004F3A52" w:rsidRPr="004F3A52">
        <w:rPr>
          <w:rFonts w:cs="Arial"/>
        </w:rPr>
        <w:t>7</w:t>
      </w:r>
      <w:r w:rsidR="004F3A52">
        <w:rPr>
          <w:rFonts w:cs="Arial"/>
        </w:rPr>
        <w:tab/>
      </w:r>
      <w:r w:rsidR="008D78AB">
        <w:rPr>
          <w:rFonts w:cs="Arial"/>
        </w:rPr>
        <w:t>24</w:t>
      </w:r>
      <w:r w:rsidR="004F3A52">
        <w:rPr>
          <w:rFonts w:cs="Arial"/>
        </w:rPr>
        <w:t>,95 Euro</w:t>
      </w:r>
      <w:r w:rsidR="004F3A52">
        <w:rPr>
          <w:rFonts w:cs="Arial"/>
        </w:rPr>
        <w:br/>
        <w:t xml:space="preserve">ISBN-EPUB </w:t>
      </w:r>
      <w:r w:rsidR="004F3A52" w:rsidRPr="004F3A52">
        <w:rPr>
          <w:rFonts w:cs="Arial"/>
        </w:rPr>
        <w:t>978</w:t>
      </w:r>
      <w:r w:rsidR="004F3A52">
        <w:rPr>
          <w:rFonts w:cs="Arial"/>
        </w:rPr>
        <w:t>-</w:t>
      </w:r>
      <w:r w:rsidR="004F3A52" w:rsidRPr="004F3A52">
        <w:rPr>
          <w:rFonts w:cs="Arial"/>
        </w:rPr>
        <w:t>3</w:t>
      </w:r>
      <w:r w:rsidR="004F3A52">
        <w:rPr>
          <w:rFonts w:cs="Arial"/>
        </w:rPr>
        <w:t>-</w:t>
      </w:r>
      <w:r w:rsidR="004F3A52" w:rsidRPr="004F3A52">
        <w:rPr>
          <w:rFonts w:cs="Arial"/>
        </w:rPr>
        <w:t>86980</w:t>
      </w:r>
      <w:r w:rsidR="004F3A52">
        <w:rPr>
          <w:rFonts w:cs="Arial"/>
        </w:rPr>
        <w:t>-</w:t>
      </w:r>
      <w:r w:rsidR="004F3A52" w:rsidRPr="004F3A52">
        <w:rPr>
          <w:rFonts w:cs="Arial"/>
        </w:rPr>
        <w:t>646</w:t>
      </w:r>
      <w:r w:rsidR="004F3A52">
        <w:rPr>
          <w:rFonts w:cs="Arial"/>
        </w:rPr>
        <w:t>-</w:t>
      </w:r>
      <w:r w:rsidR="004F3A52" w:rsidRPr="004F3A52">
        <w:rPr>
          <w:rFonts w:cs="Arial"/>
        </w:rPr>
        <w:t>4</w:t>
      </w:r>
      <w:r w:rsidR="004F3A52">
        <w:rPr>
          <w:rFonts w:cs="Arial"/>
        </w:rPr>
        <w:tab/>
      </w:r>
      <w:r w:rsidR="008D78AB">
        <w:rPr>
          <w:rFonts w:cs="Arial"/>
        </w:rPr>
        <w:t>24</w:t>
      </w:r>
      <w:r w:rsidR="004F3A52">
        <w:rPr>
          <w:rFonts w:cs="Arial"/>
        </w:rPr>
        <w:t>,95 Euro</w:t>
      </w:r>
      <w:r w:rsidR="006B3AE0">
        <w:br/>
      </w:r>
      <w:r w:rsidRPr="006B3AE0">
        <w:rPr>
          <w:rStyle w:val="Absatz-Standardschriftart1"/>
          <w:rFonts w:cs="Arial"/>
          <w:b/>
          <w:sz w:val="22"/>
          <w:szCs w:val="22"/>
        </w:rPr>
        <w:br/>
        <w:t>Pressematerialien:</w:t>
      </w:r>
    </w:p>
    <w:p w14:paraId="34911D85" w14:textId="3084E844" w:rsidR="00092E5D" w:rsidRDefault="00D71FA6" w:rsidP="006B3AE0">
      <w:pPr>
        <w:pStyle w:val="Text"/>
        <w:rPr>
          <w:rStyle w:val="Hyperlink"/>
          <w:rFonts w:cs="Arial"/>
          <w:sz w:val="22"/>
          <w:szCs w:val="22"/>
        </w:rPr>
      </w:pPr>
      <w:hyperlink r:id="rId9" w:history="1">
        <w:r w:rsidR="004F3A52" w:rsidRPr="00E111EA">
          <w:rPr>
            <w:rStyle w:val="Hyperlink"/>
            <w:rFonts w:cs="Arial"/>
            <w:sz w:val="22"/>
            <w:szCs w:val="22"/>
          </w:rPr>
          <w:t>http://www.businessvillage.de/1148.html</w:t>
        </w:r>
      </w:hyperlink>
    </w:p>
    <w:p w14:paraId="0886DABB" w14:textId="46EB2076" w:rsidR="00D07E6B" w:rsidRPr="00EC0DEB" w:rsidRDefault="00D07E6B" w:rsidP="00D07E6B">
      <w:pPr>
        <w:pStyle w:val="Text"/>
        <w:rPr>
          <w:sz w:val="22"/>
          <w:szCs w:val="22"/>
        </w:rPr>
      </w:pPr>
      <w:r w:rsidRPr="00EC0DEB">
        <w:rPr>
          <w:sz w:val="22"/>
          <w:szCs w:val="22"/>
        </w:rPr>
        <w:t xml:space="preserve">Hybride Teamarbeit bietet viele Chancen </w:t>
      </w:r>
      <w:r w:rsidR="009E0FF8">
        <w:rPr>
          <w:sz w:val="22"/>
          <w:szCs w:val="22"/>
        </w:rPr>
        <w:t>—</w:t>
      </w:r>
      <w:r w:rsidR="009E0FF8" w:rsidRPr="00EC0DEB">
        <w:rPr>
          <w:sz w:val="22"/>
          <w:szCs w:val="22"/>
        </w:rPr>
        <w:t xml:space="preserve"> </w:t>
      </w:r>
      <w:r w:rsidRPr="00EC0DEB">
        <w:rPr>
          <w:sz w:val="22"/>
          <w:szCs w:val="22"/>
        </w:rPr>
        <w:t xml:space="preserve">im Moment fühlt es sich aber mehr nach Herausforderung an? Die digitale Technik sorgt für Verunsicherung? Zwischenmenschliches, </w:t>
      </w:r>
      <w:r w:rsidR="00D00E1C" w:rsidRPr="00EC0DEB">
        <w:rPr>
          <w:sz w:val="22"/>
          <w:szCs w:val="22"/>
        </w:rPr>
        <w:t xml:space="preserve">wie die </w:t>
      </w:r>
      <w:r w:rsidRPr="00EC0DEB">
        <w:rPr>
          <w:sz w:val="22"/>
          <w:szCs w:val="22"/>
        </w:rPr>
        <w:t xml:space="preserve">beiläufige Kommunikation und das </w:t>
      </w:r>
      <w:proofErr w:type="spellStart"/>
      <w:r w:rsidRPr="00EC0DEB">
        <w:rPr>
          <w:sz w:val="22"/>
          <w:szCs w:val="22"/>
        </w:rPr>
        <w:t>Wir</w:t>
      </w:r>
      <w:r w:rsidR="009E0FF8">
        <w:rPr>
          <w:sz w:val="22"/>
          <w:szCs w:val="22"/>
        </w:rPr>
        <w:t>g</w:t>
      </w:r>
      <w:r w:rsidRPr="00EC0DEB">
        <w:rPr>
          <w:sz w:val="22"/>
          <w:szCs w:val="22"/>
        </w:rPr>
        <w:t>efühl</w:t>
      </w:r>
      <w:proofErr w:type="spellEnd"/>
      <w:r w:rsidR="009E0FF8">
        <w:rPr>
          <w:sz w:val="22"/>
          <w:szCs w:val="22"/>
        </w:rPr>
        <w:t>,</w:t>
      </w:r>
      <w:r w:rsidRPr="00EC0DEB">
        <w:rPr>
          <w:sz w:val="22"/>
          <w:szCs w:val="22"/>
        </w:rPr>
        <w:t xml:space="preserve"> bleib</w:t>
      </w:r>
      <w:r w:rsidR="009E0FF8">
        <w:rPr>
          <w:sz w:val="22"/>
          <w:szCs w:val="22"/>
        </w:rPr>
        <w:t>t</w:t>
      </w:r>
      <w:r w:rsidRPr="00EC0DEB">
        <w:rPr>
          <w:sz w:val="22"/>
          <w:szCs w:val="22"/>
        </w:rPr>
        <w:t xml:space="preserve"> auf der Strecke? So geht es vielen Teams.  </w:t>
      </w:r>
    </w:p>
    <w:p w14:paraId="3881E305" w14:textId="45493C7D" w:rsidR="00D07E6B" w:rsidRPr="00EC0DEB" w:rsidRDefault="00BF5655" w:rsidP="00D07E6B">
      <w:pPr>
        <w:pStyle w:val="Text"/>
        <w:rPr>
          <w:sz w:val="22"/>
          <w:szCs w:val="22"/>
        </w:rPr>
      </w:pPr>
      <w:r w:rsidRPr="00EC0DEB">
        <w:rPr>
          <w:sz w:val="22"/>
          <w:szCs w:val="22"/>
        </w:rPr>
        <w:t>Dieses Praxisbuch liefert Dir v</w:t>
      </w:r>
      <w:r w:rsidR="00D07E6B" w:rsidRPr="00EC0DEB">
        <w:rPr>
          <w:sz w:val="22"/>
          <w:szCs w:val="22"/>
        </w:rPr>
        <w:t xml:space="preserve">ielfältige Lösungsvorschläge zu diesen Herausforderungen </w:t>
      </w:r>
      <w:r w:rsidR="009E0FF8">
        <w:rPr>
          <w:sz w:val="22"/>
          <w:szCs w:val="22"/>
        </w:rPr>
        <w:t>—</w:t>
      </w:r>
      <w:r w:rsidR="009E0FF8" w:rsidRPr="00EC0DEB">
        <w:rPr>
          <w:sz w:val="22"/>
          <w:szCs w:val="22"/>
        </w:rPr>
        <w:t xml:space="preserve"> </w:t>
      </w:r>
      <w:r w:rsidR="00D07E6B" w:rsidRPr="00EC0DEB">
        <w:rPr>
          <w:sz w:val="22"/>
          <w:szCs w:val="22"/>
        </w:rPr>
        <w:t xml:space="preserve">ganz gleich, ob Du ein Projektteam verantwortest, als Führungskraft ein Team in der Linie leitest oder Teammitglied bist. </w:t>
      </w:r>
      <w:proofErr w:type="spellStart"/>
      <w:r w:rsidR="00D07E6B" w:rsidRPr="00EC0DEB">
        <w:rPr>
          <w:sz w:val="22"/>
          <w:szCs w:val="22"/>
        </w:rPr>
        <w:t>Jede:r</w:t>
      </w:r>
      <w:proofErr w:type="spellEnd"/>
      <w:r w:rsidR="00D07E6B" w:rsidRPr="00EC0DEB">
        <w:rPr>
          <w:sz w:val="22"/>
          <w:szCs w:val="22"/>
        </w:rPr>
        <w:t xml:space="preserve"> im Team kann dazu beitragen,</w:t>
      </w:r>
      <w:r w:rsidR="00B42608" w:rsidRPr="00EC0DEB">
        <w:rPr>
          <w:sz w:val="22"/>
          <w:szCs w:val="22"/>
        </w:rPr>
        <w:t xml:space="preserve"> </w:t>
      </w:r>
      <w:r w:rsidR="00D07E6B" w:rsidRPr="00EC0DEB">
        <w:rPr>
          <w:sz w:val="22"/>
          <w:szCs w:val="22"/>
        </w:rPr>
        <w:t>Zusammenarbeit auf Distanz</w:t>
      </w:r>
      <w:r w:rsidR="00B42608" w:rsidRPr="00EC0DEB">
        <w:rPr>
          <w:sz w:val="22"/>
          <w:szCs w:val="22"/>
        </w:rPr>
        <w:t xml:space="preserve"> zu gestalten und die Potenziale</w:t>
      </w:r>
      <w:r w:rsidR="00D07E6B" w:rsidRPr="00EC0DEB">
        <w:rPr>
          <w:sz w:val="22"/>
          <w:szCs w:val="22"/>
        </w:rPr>
        <w:t xml:space="preserve"> zu nutzen. </w:t>
      </w:r>
    </w:p>
    <w:p w14:paraId="69EEFB4C" w14:textId="66076885" w:rsidR="00D07E6B" w:rsidRPr="00EC0DEB" w:rsidRDefault="00D07E6B" w:rsidP="00D07E6B">
      <w:pPr>
        <w:pStyle w:val="Text"/>
        <w:rPr>
          <w:sz w:val="22"/>
          <w:szCs w:val="22"/>
        </w:rPr>
      </w:pPr>
      <w:r w:rsidRPr="00EC0DEB">
        <w:rPr>
          <w:sz w:val="22"/>
          <w:szCs w:val="22"/>
        </w:rPr>
        <w:t>Praxisnah zeigt dieses Buch, wie sich ein hybrides Team digital gut aufstellen und wirksam kommunizieren kann</w:t>
      </w:r>
      <w:r w:rsidR="00DB73D1" w:rsidRPr="00EC0DEB">
        <w:rPr>
          <w:sz w:val="22"/>
          <w:szCs w:val="22"/>
        </w:rPr>
        <w:t xml:space="preserve">. </w:t>
      </w:r>
      <w:r w:rsidR="0054688A" w:rsidRPr="00EC0DEB">
        <w:rPr>
          <w:sz w:val="22"/>
          <w:szCs w:val="22"/>
        </w:rPr>
        <w:lastRenderedPageBreak/>
        <w:t>Es stellt Dir h</w:t>
      </w:r>
      <w:r w:rsidR="00DB73D1" w:rsidRPr="00EC0DEB">
        <w:rPr>
          <w:sz w:val="22"/>
          <w:szCs w:val="22"/>
        </w:rPr>
        <w:t>ilfreiche</w:t>
      </w:r>
      <w:r w:rsidRPr="00EC0DEB">
        <w:rPr>
          <w:sz w:val="22"/>
          <w:szCs w:val="22"/>
        </w:rPr>
        <w:t xml:space="preserve"> Methoden, Werkzeuge und Strukturen </w:t>
      </w:r>
      <w:r w:rsidR="006C3DC3" w:rsidRPr="00EC0DEB">
        <w:rPr>
          <w:sz w:val="22"/>
          <w:szCs w:val="22"/>
        </w:rPr>
        <w:t>vor und liefert p</w:t>
      </w:r>
      <w:r w:rsidR="0008395F" w:rsidRPr="00EC0DEB">
        <w:rPr>
          <w:sz w:val="22"/>
          <w:szCs w:val="22"/>
        </w:rPr>
        <w:t>raxiserprobtes Wissen,</w:t>
      </w:r>
      <w:r w:rsidRPr="00EC0DEB">
        <w:rPr>
          <w:sz w:val="22"/>
          <w:szCs w:val="22"/>
        </w:rPr>
        <w:t xml:space="preserve"> </w:t>
      </w:r>
      <w:r w:rsidR="00D1437D" w:rsidRPr="00EC0DEB">
        <w:rPr>
          <w:sz w:val="22"/>
          <w:szCs w:val="22"/>
        </w:rPr>
        <w:t xml:space="preserve">damit </w:t>
      </w:r>
      <w:r w:rsidR="00DC1AA9" w:rsidRPr="00EC0DEB">
        <w:rPr>
          <w:sz w:val="22"/>
          <w:szCs w:val="22"/>
        </w:rPr>
        <w:t>sogar</w:t>
      </w:r>
      <w:r w:rsidRPr="00EC0DEB">
        <w:rPr>
          <w:sz w:val="22"/>
          <w:szCs w:val="22"/>
        </w:rPr>
        <w:t xml:space="preserve"> (hybride) Meetings </w:t>
      </w:r>
      <w:r w:rsidR="00DC1AA9" w:rsidRPr="00EC0DEB">
        <w:rPr>
          <w:sz w:val="22"/>
          <w:szCs w:val="22"/>
        </w:rPr>
        <w:t xml:space="preserve">gut </w:t>
      </w:r>
      <w:r w:rsidRPr="00EC0DEB">
        <w:rPr>
          <w:sz w:val="22"/>
          <w:szCs w:val="22"/>
        </w:rPr>
        <w:t>gelingen. Tipps für die gezielte Gestaltung des Change</w:t>
      </w:r>
      <w:r w:rsidR="009E0FF8">
        <w:rPr>
          <w:sz w:val="22"/>
          <w:szCs w:val="22"/>
        </w:rPr>
        <w:t>-</w:t>
      </w:r>
      <w:r w:rsidRPr="00EC0DEB">
        <w:rPr>
          <w:sz w:val="22"/>
          <w:szCs w:val="22"/>
        </w:rPr>
        <w:t xml:space="preserve">Prozesses erleichtern den Umgang mit Widerständen. </w:t>
      </w:r>
      <w:r w:rsidR="00E8433D" w:rsidRPr="00EC0DEB">
        <w:rPr>
          <w:sz w:val="22"/>
          <w:szCs w:val="22"/>
        </w:rPr>
        <w:t xml:space="preserve">So steigen Produktivität und Zufriedenheit im Team und </w:t>
      </w:r>
      <w:r w:rsidR="00A00732" w:rsidRPr="00EC0DEB">
        <w:rPr>
          <w:sz w:val="22"/>
          <w:szCs w:val="22"/>
        </w:rPr>
        <w:t xml:space="preserve">es </w:t>
      </w:r>
      <w:r w:rsidR="00E8433D" w:rsidRPr="00EC0DEB">
        <w:rPr>
          <w:sz w:val="22"/>
          <w:szCs w:val="22"/>
        </w:rPr>
        <w:t xml:space="preserve">entsteht eine gemeinsame Motivation, </w:t>
      </w:r>
      <w:r w:rsidR="00A00732" w:rsidRPr="00EC0DEB">
        <w:rPr>
          <w:sz w:val="22"/>
          <w:szCs w:val="22"/>
        </w:rPr>
        <w:t xml:space="preserve">um </w:t>
      </w:r>
      <w:r w:rsidR="00E8433D" w:rsidRPr="00EC0DEB">
        <w:rPr>
          <w:sz w:val="22"/>
          <w:szCs w:val="22"/>
        </w:rPr>
        <w:t>sich auf die neue Arbeitswelt einzulassen.</w:t>
      </w:r>
    </w:p>
    <w:p w14:paraId="74DD7824" w14:textId="68404442" w:rsidR="00D07E6B" w:rsidRDefault="00D07E6B" w:rsidP="000E56C1">
      <w:pPr>
        <w:pStyle w:val="Text"/>
        <w:rPr>
          <w:sz w:val="22"/>
          <w:szCs w:val="22"/>
        </w:rPr>
      </w:pPr>
      <w:r w:rsidRPr="00EC0DEB">
        <w:rPr>
          <w:sz w:val="22"/>
          <w:szCs w:val="22"/>
        </w:rPr>
        <w:t xml:space="preserve">Der beste Zeitpunkt, Teamarbeit auf ein neues Level zu bringen, ist jetzt. Dieses Buch unterstützt Dich dabei. </w:t>
      </w:r>
    </w:p>
    <w:p w14:paraId="3C4A594C" w14:textId="77777777" w:rsidR="000E56C1" w:rsidRDefault="000E56C1" w:rsidP="000E56C1">
      <w:pPr>
        <w:pStyle w:val="Text"/>
        <w:rPr>
          <w:sz w:val="22"/>
          <w:szCs w:val="22"/>
        </w:rPr>
      </w:pPr>
    </w:p>
    <w:p w14:paraId="0B507E85" w14:textId="77777777" w:rsidR="000E56C1" w:rsidRPr="000E56C1" w:rsidRDefault="000E56C1" w:rsidP="000E56C1">
      <w:pPr>
        <w:pStyle w:val="Text"/>
        <w:rPr>
          <w:sz w:val="22"/>
          <w:szCs w:val="22"/>
        </w:rPr>
      </w:pPr>
    </w:p>
    <w:p w14:paraId="72606A97" w14:textId="6D10F149" w:rsidR="00890178" w:rsidRPr="000E56C1" w:rsidRDefault="004C5A9E" w:rsidP="000E56C1">
      <w:pPr>
        <w:pStyle w:val="berschriftklein"/>
      </w:pPr>
      <w:r w:rsidRPr="000E56C1">
        <w:t>Die Autorinnen</w:t>
      </w:r>
      <w:r w:rsidR="00C60FF6" w:rsidRPr="000E56C1">
        <w:t xml:space="preserve"> </w:t>
      </w:r>
    </w:p>
    <w:p w14:paraId="45E1F656" w14:textId="4AFF3969" w:rsidR="002134F2" w:rsidRPr="00B211F9" w:rsidRDefault="000E56C1" w:rsidP="00810C05">
      <w:pPr>
        <w:pStyle w:val="berschriftklein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A98B253" wp14:editId="1F954791">
            <wp:simplePos x="0" y="0"/>
            <wp:positionH relativeFrom="page">
              <wp:posOffset>5518150</wp:posOffset>
            </wp:positionH>
            <wp:positionV relativeFrom="paragraph">
              <wp:posOffset>247015</wp:posOffset>
            </wp:positionV>
            <wp:extent cx="1554480" cy="2169160"/>
            <wp:effectExtent l="0" t="0" r="7620" b="2540"/>
            <wp:wrapTight wrapText="bothSides">
              <wp:wrapPolygon edited="0">
                <wp:start x="0" y="0"/>
                <wp:lineTo x="0" y="21436"/>
                <wp:lineTo x="21441" y="21436"/>
                <wp:lineTo x="21441" y="0"/>
                <wp:lineTo x="0" y="0"/>
              </wp:wrapPolygon>
            </wp:wrapTight>
            <wp:docPr id="1" name="Grafik 1" descr="Gesine Engelage-Me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sine Engelage-Mey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216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11F9" w:rsidRPr="006E1B60">
        <w:rPr>
          <w:bCs w:val="0"/>
        </w:rPr>
        <w:t>Gesine Engelage-Meyer</w:t>
      </w:r>
      <w:r w:rsidR="00B211F9">
        <w:rPr>
          <w:b w:val="0"/>
          <w:bCs w:val="0"/>
        </w:rPr>
        <w:t xml:space="preserve"> </w:t>
      </w:r>
      <w:r w:rsidR="00C75CE8">
        <w:rPr>
          <w:b w:val="0"/>
          <w:bCs w:val="0"/>
        </w:rPr>
        <w:t xml:space="preserve">verbindet </w:t>
      </w:r>
      <w:r w:rsidR="006008D1">
        <w:rPr>
          <w:b w:val="0"/>
          <w:bCs w:val="0"/>
        </w:rPr>
        <w:t>gerne</w:t>
      </w:r>
      <w:r w:rsidR="005C7342">
        <w:rPr>
          <w:b w:val="0"/>
          <w:bCs w:val="0"/>
        </w:rPr>
        <w:t xml:space="preserve"> </w:t>
      </w:r>
      <w:r w:rsidR="004C7B1E">
        <w:rPr>
          <w:b w:val="0"/>
          <w:bCs w:val="0"/>
        </w:rPr>
        <w:t>Welten</w:t>
      </w:r>
      <w:r w:rsidR="00B54221">
        <w:rPr>
          <w:b w:val="0"/>
          <w:bCs w:val="0"/>
        </w:rPr>
        <w:t xml:space="preserve">. </w:t>
      </w:r>
      <w:r w:rsidR="00FB60E2">
        <w:rPr>
          <w:b w:val="0"/>
          <w:bCs w:val="0"/>
        </w:rPr>
        <w:t xml:space="preserve">Als technische Betriebswirtin </w:t>
      </w:r>
      <w:r w:rsidR="0014660C">
        <w:rPr>
          <w:b w:val="0"/>
          <w:bCs w:val="0"/>
        </w:rPr>
        <w:t>ist sie Fan von</w:t>
      </w:r>
      <w:r w:rsidR="006518B4">
        <w:rPr>
          <w:b w:val="0"/>
          <w:bCs w:val="0"/>
        </w:rPr>
        <w:t xml:space="preserve"> smarte</w:t>
      </w:r>
      <w:r w:rsidR="0014660C">
        <w:rPr>
          <w:b w:val="0"/>
          <w:bCs w:val="0"/>
        </w:rPr>
        <w:t>n</w:t>
      </w:r>
      <w:r w:rsidR="006518B4">
        <w:rPr>
          <w:b w:val="0"/>
          <w:bCs w:val="0"/>
        </w:rPr>
        <w:t xml:space="preserve"> Prozesse</w:t>
      </w:r>
      <w:r w:rsidR="0014660C">
        <w:rPr>
          <w:b w:val="0"/>
          <w:bCs w:val="0"/>
        </w:rPr>
        <w:t xml:space="preserve">n und als </w:t>
      </w:r>
      <w:r w:rsidR="00D25267">
        <w:rPr>
          <w:b w:val="0"/>
          <w:bCs w:val="0"/>
        </w:rPr>
        <w:t xml:space="preserve">erfahrene </w:t>
      </w:r>
      <w:r w:rsidR="0014660C">
        <w:rPr>
          <w:b w:val="0"/>
          <w:bCs w:val="0"/>
        </w:rPr>
        <w:t>Change</w:t>
      </w:r>
      <w:r w:rsidR="0035124E">
        <w:rPr>
          <w:b w:val="0"/>
          <w:bCs w:val="0"/>
        </w:rPr>
        <w:t>m</w:t>
      </w:r>
      <w:r w:rsidR="0014660C">
        <w:rPr>
          <w:b w:val="0"/>
          <w:bCs w:val="0"/>
        </w:rPr>
        <w:t xml:space="preserve">anagerin </w:t>
      </w:r>
      <w:r w:rsidR="00AA68DE">
        <w:rPr>
          <w:b w:val="0"/>
          <w:bCs w:val="0"/>
        </w:rPr>
        <w:t>weiß</w:t>
      </w:r>
      <w:r w:rsidR="00D25267">
        <w:rPr>
          <w:b w:val="0"/>
          <w:bCs w:val="0"/>
        </w:rPr>
        <w:t xml:space="preserve"> sie, dass </w:t>
      </w:r>
      <w:r w:rsidR="00717B29">
        <w:rPr>
          <w:b w:val="0"/>
          <w:bCs w:val="0"/>
        </w:rPr>
        <w:t xml:space="preserve">es immer </w:t>
      </w:r>
      <w:r w:rsidR="00C22C68">
        <w:rPr>
          <w:b w:val="0"/>
          <w:bCs w:val="0"/>
        </w:rPr>
        <w:t>das Miteinander ist</w:t>
      </w:r>
      <w:r w:rsidR="00717B29">
        <w:rPr>
          <w:b w:val="0"/>
          <w:bCs w:val="0"/>
        </w:rPr>
        <w:t xml:space="preserve">, </w:t>
      </w:r>
      <w:r w:rsidR="00C22C68">
        <w:rPr>
          <w:b w:val="0"/>
          <w:bCs w:val="0"/>
        </w:rPr>
        <w:t>das</w:t>
      </w:r>
      <w:r w:rsidR="00717B29">
        <w:rPr>
          <w:b w:val="0"/>
          <w:bCs w:val="0"/>
        </w:rPr>
        <w:t xml:space="preserve"> </w:t>
      </w:r>
      <w:r w:rsidR="00D21608">
        <w:rPr>
          <w:b w:val="0"/>
          <w:bCs w:val="0"/>
        </w:rPr>
        <w:t xml:space="preserve">über </w:t>
      </w:r>
      <w:r w:rsidR="00AB032F">
        <w:rPr>
          <w:b w:val="0"/>
          <w:bCs w:val="0"/>
        </w:rPr>
        <w:t xml:space="preserve">Erfolg </w:t>
      </w:r>
      <w:r w:rsidR="00D21608">
        <w:rPr>
          <w:b w:val="0"/>
          <w:bCs w:val="0"/>
        </w:rPr>
        <w:t xml:space="preserve">oder </w:t>
      </w:r>
      <w:r w:rsidR="00AB032F">
        <w:rPr>
          <w:b w:val="0"/>
          <w:bCs w:val="0"/>
        </w:rPr>
        <w:t>Misserfolg</w:t>
      </w:r>
      <w:r w:rsidR="00D21608">
        <w:rPr>
          <w:b w:val="0"/>
          <w:bCs w:val="0"/>
        </w:rPr>
        <w:t xml:space="preserve"> entscheidet</w:t>
      </w:r>
      <w:r w:rsidR="00C22C68">
        <w:rPr>
          <w:b w:val="0"/>
          <w:bCs w:val="0"/>
        </w:rPr>
        <w:t xml:space="preserve">. </w:t>
      </w:r>
      <w:r w:rsidR="00642580">
        <w:rPr>
          <w:b w:val="0"/>
          <w:bCs w:val="0"/>
        </w:rPr>
        <w:t>In</w:t>
      </w:r>
      <w:r w:rsidR="00B41548">
        <w:rPr>
          <w:b w:val="0"/>
          <w:bCs w:val="0"/>
        </w:rPr>
        <w:t xml:space="preserve"> </w:t>
      </w:r>
      <w:r w:rsidR="0035124E">
        <w:rPr>
          <w:b w:val="0"/>
          <w:bCs w:val="0"/>
        </w:rPr>
        <w:t xml:space="preserve">fünfzehn </w:t>
      </w:r>
      <w:r w:rsidR="006827EE">
        <w:rPr>
          <w:b w:val="0"/>
          <w:bCs w:val="0"/>
        </w:rPr>
        <w:t xml:space="preserve">Jahren </w:t>
      </w:r>
      <w:r w:rsidR="00513DA7">
        <w:rPr>
          <w:b w:val="0"/>
          <w:bCs w:val="0"/>
        </w:rPr>
        <w:t>Berufsp</w:t>
      </w:r>
      <w:r w:rsidR="006827EE">
        <w:rPr>
          <w:b w:val="0"/>
          <w:bCs w:val="0"/>
        </w:rPr>
        <w:t>raxis</w:t>
      </w:r>
      <w:r w:rsidR="0035124E">
        <w:rPr>
          <w:b w:val="0"/>
          <w:bCs w:val="0"/>
        </w:rPr>
        <w:t xml:space="preserve"> als gefragte Moderatorin und Trainerin —</w:t>
      </w:r>
      <w:r w:rsidR="006827EE">
        <w:rPr>
          <w:b w:val="0"/>
          <w:bCs w:val="0"/>
        </w:rPr>
        <w:t xml:space="preserve"> </w:t>
      </w:r>
      <w:r w:rsidR="00807A23">
        <w:rPr>
          <w:b w:val="0"/>
          <w:bCs w:val="0"/>
        </w:rPr>
        <w:t xml:space="preserve">intern in großen Unternehmen </w:t>
      </w:r>
      <w:r w:rsidR="00620E8F">
        <w:rPr>
          <w:b w:val="0"/>
          <w:bCs w:val="0"/>
        </w:rPr>
        <w:t>wie</w:t>
      </w:r>
      <w:r w:rsidR="00807A23">
        <w:rPr>
          <w:b w:val="0"/>
          <w:bCs w:val="0"/>
        </w:rPr>
        <w:t xml:space="preserve"> auch extern </w:t>
      </w:r>
      <w:r w:rsidR="0035124E">
        <w:rPr>
          <w:b w:val="0"/>
          <w:bCs w:val="0"/>
        </w:rPr>
        <w:t xml:space="preserve">— </w:t>
      </w:r>
      <w:r w:rsidR="00BF1A77">
        <w:rPr>
          <w:b w:val="0"/>
          <w:bCs w:val="0"/>
        </w:rPr>
        <w:t>hat sie gelernt,</w:t>
      </w:r>
      <w:r w:rsidR="00AB68DE">
        <w:rPr>
          <w:b w:val="0"/>
          <w:bCs w:val="0"/>
        </w:rPr>
        <w:t xml:space="preserve"> </w:t>
      </w:r>
      <w:r w:rsidR="00727D99">
        <w:rPr>
          <w:b w:val="0"/>
          <w:bCs w:val="0"/>
        </w:rPr>
        <w:t xml:space="preserve">Komplexes einfach </w:t>
      </w:r>
      <w:r w:rsidR="005234CA">
        <w:rPr>
          <w:b w:val="0"/>
          <w:bCs w:val="0"/>
        </w:rPr>
        <w:t xml:space="preserve">zu </w:t>
      </w:r>
      <w:r w:rsidR="00727D99">
        <w:rPr>
          <w:b w:val="0"/>
          <w:bCs w:val="0"/>
        </w:rPr>
        <w:t xml:space="preserve">vermitteln </w:t>
      </w:r>
      <w:r w:rsidR="000A5E88">
        <w:rPr>
          <w:b w:val="0"/>
          <w:bCs w:val="0"/>
        </w:rPr>
        <w:t xml:space="preserve">und mit Freude </w:t>
      </w:r>
      <w:r w:rsidR="00C92F4F">
        <w:rPr>
          <w:b w:val="0"/>
          <w:bCs w:val="0"/>
        </w:rPr>
        <w:t>das</w:t>
      </w:r>
      <w:r w:rsidR="000A5E88">
        <w:rPr>
          <w:b w:val="0"/>
          <w:bCs w:val="0"/>
        </w:rPr>
        <w:t xml:space="preserve"> Verlassen vo</w:t>
      </w:r>
      <w:bookmarkStart w:id="0" w:name="_GoBack"/>
      <w:bookmarkEnd w:id="0"/>
      <w:r w:rsidR="000A5E88">
        <w:rPr>
          <w:b w:val="0"/>
          <w:bCs w:val="0"/>
        </w:rPr>
        <w:t xml:space="preserve">n Komfortzonen </w:t>
      </w:r>
      <w:r w:rsidR="003705F0">
        <w:rPr>
          <w:b w:val="0"/>
          <w:bCs w:val="0"/>
        </w:rPr>
        <w:t xml:space="preserve">zu </w:t>
      </w:r>
      <w:r>
        <w:rPr>
          <w:b w:val="0"/>
          <w:bCs w:val="0"/>
        </w:rPr>
        <w:t>u</w:t>
      </w:r>
      <w:r w:rsidR="003705F0">
        <w:rPr>
          <w:b w:val="0"/>
          <w:bCs w:val="0"/>
        </w:rPr>
        <w:t xml:space="preserve">nterstützen. </w:t>
      </w:r>
      <w:hyperlink r:id="rId11" w:history="1">
        <w:r w:rsidR="002134F2" w:rsidRPr="00002974">
          <w:rPr>
            <w:rStyle w:val="Hyperlink"/>
            <w:b w:val="0"/>
            <w:bCs w:val="0"/>
          </w:rPr>
          <w:t>www.teamelephant.de</w:t>
        </w:r>
      </w:hyperlink>
      <w:r w:rsidR="002134F2">
        <w:rPr>
          <w:b w:val="0"/>
          <w:bCs w:val="0"/>
        </w:rPr>
        <w:t xml:space="preserve"> </w:t>
      </w:r>
    </w:p>
    <w:p w14:paraId="4CE0EAB0" w14:textId="1CF1B4A7" w:rsidR="00C078D4" w:rsidRDefault="000E56C1" w:rsidP="00C078D4">
      <w:pPr>
        <w:pStyle w:val="berschriftklein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A10B450" wp14:editId="2F2470F2">
            <wp:simplePos x="0" y="0"/>
            <wp:positionH relativeFrom="rightMargin">
              <wp:align>left</wp:align>
            </wp:positionH>
            <wp:positionV relativeFrom="paragraph">
              <wp:posOffset>556260</wp:posOffset>
            </wp:positionV>
            <wp:extent cx="1572260" cy="2195195"/>
            <wp:effectExtent l="0" t="0" r="8890" b="0"/>
            <wp:wrapTight wrapText="bothSides">
              <wp:wrapPolygon edited="0">
                <wp:start x="0" y="0"/>
                <wp:lineTo x="0" y="21369"/>
                <wp:lineTo x="21460" y="21369"/>
                <wp:lineTo x="21460" y="0"/>
                <wp:lineTo x="0" y="0"/>
              </wp:wrapPolygon>
            </wp:wrapTight>
            <wp:docPr id="3" name="Grafik 3" descr="Gesine Engelage-Me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sine Engelage-Mey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219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78D4" w:rsidRPr="006E1B60">
        <w:rPr>
          <w:bCs w:val="0"/>
        </w:rPr>
        <w:t>Sonja Hanau</w:t>
      </w:r>
      <w:r w:rsidR="00C078D4" w:rsidRPr="004976F2">
        <w:rPr>
          <w:b w:val="0"/>
          <w:bCs w:val="0"/>
        </w:rPr>
        <w:t xml:space="preserve"> tut alles dafür, </w:t>
      </w:r>
      <w:r w:rsidR="00C078D4">
        <w:rPr>
          <w:b w:val="0"/>
          <w:bCs w:val="0"/>
        </w:rPr>
        <w:t>damit</w:t>
      </w:r>
      <w:r w:rsidR="00C078D4" w:rsidRPr="004976F2">
        <w:rPr>
          <w:b w:val="0"/>
          <w:bCs w:val="0"/>
        </w:rPr>
        <w:t xml:space="preserve"> es weniger und dafür </w:t>
      </w:r>
      <w:r w:rsidR="00C078D4">
        <w:rPr>
          <w:b w:val="0"/>
          <w:bCs w:val="0"/>
        </w:rPr>
        <w:t xml:space="preserve">bessere </w:t>
      </w:r>
      <w:r w:rsidR="00C078D4" w:rsidRPr="004976F2">
        <w:rPr>
          <w:b w:val="0"/>
          <w:bCs w:val="0"/>
        </w:rPr>
        <w:t xml:space="preserve">Meetings </w:t>
      </w:r>
      <w:proofErr w:type="gramStart"/>
      <w:r w:rsidR="00C078D4" w:rsidRPr="004976F2">
        <w:rPr>
          <w:b w:val="0"/>
          <w:bCs w:val="0"/>
        </w:rPr>
        <w:t>gibt</w:t>
      </w:r>
      <w:proofErr w:type="gramEnd"/>
      <w:r w:rsidR="00C078D4" w:rsidRPr="004976F2">
        <w:rPr>
          <w:b w:val="0"/>
          <w:bCs w:val="0"/>
        </w:rPr>
        <w:t xml:space="preserve">. Seit mehr als </w:t>
      </w:r>
      <w:r w:rsidR="00C078D4">
        <w:rPr>
          <w:b w:val="0"/>
          <w:bCs w:val="0"/>
        </w:rPr>
        <w:t>zehn</w:t>
      </w:r>
      <w:r w:rsidR="00C078D4" w:rsidRPr="004976F2">
        <w:rPr>
          <w:b w:val="0"/>
          <w:bCs w:val="0"/>
        </w:rPr>
        <w:t xml:space="preserve"> Jahren sorgt die Wirtschaftsinformatikerin dafür, mit</w:t>
      </w:r>
      <w:r w:rsidR="00C078D4">
        <w:rPr>
          <w:b w:val="0"/>
          <w:bCs w:val="0"/>
        </w:rPr>
        <w:t>h</w:t>
      </w:r>
      <w:r w:rsidR="00C078D4" w:rsidRPr="004976F2">
        <w:rPr>
          <w:b w:val="0"/>
          <w:bCs w:val="0"/>
        </w:rPr>
        <w:t>ilfe von passender Technik und guten Strukturen einen Rahmen zu schaffen, in dem Menschen ihre Poten</w:t>
      </w:r>
      <w:r w:rsidR="00C078D4">
        <w:rPr>
          <w:b w:val="0"/>
          <w:bCs w:val="0"/>
        </w:rPr>
        <w:t>z</w:t>
      </w:r>
      <w:r w:rsidR="00C078D4" w:rsidRPr="004976F2">
        <w:rPr>
          <w:b w:val="0"/>
          <w:bCs w:val="0"/>
        </w:rPr>
        <w:t xml:space="preserve">iale entfalten und ihre Ziele erreichen. Sie begleitet Unternehmen bei der Entwicklung einer neuen Meeting- und Zusammenarbeitskultur. In ihren Vorträgen und Workshops verbindet sie Moderations- und Technikkompetenz mit Leichtigkeit und Humor. Sie lebt mit </w:t>
      </w:r>
      <w:r w:rsidR="00C078D4">
        <w:rPr>
          <w:b w:val="0"/>
          <w:bCs w:val="0"/>
        </w:rPr>
        <w:t>i</w:t>
      </w:r>
      <w:r w:rsidR="00C078D4" w:rsidRPr="004976F2">
        <w:rPr>
          <w:b w:val="0"/>
          <w:bCs w:val="0"/>
        </w:rPr>
        <w:t>hrer Familie bei Frankfurt.</w:t>
      </w:r>
    </w:p>
    <w:p w14:paraId="6B9843DE" w14:textId="20969227" w:rsidR="00C078D4" w:rsidRDefault="00D71FA6" w:rsidP="00C078D4">
      <w:pPr>
        <w:spacing w:line="360" w:lineRule="auto"/>
        <w:rPr>
          <w:b/>
          <w:bCs/>
        </w:rPr>
      </w:pPr>
      <w:hyperlink r:id="rId13" w:history="1">
        <w:r w:rsidR="00C078D4" w:rsidRPr="00002974">
          <w:rPr>
            <w:rStyle w:val="Hyperlink"/>
            <w:rFonts w:ascii="Arial" w:hAnsi="Arial"/>
          </w:rPr>
          <w:t>www.meetingschmiede.de</w:t>
        </w:r>
      </w:hyperlink>
    </w:p>
    <w:p w14:paraId="64EC6051" w14:textId="185B625D" w:rsidR="000D7B8D" w:rsidRPr="004738D2" w:rsidRDefault="000D7B8D" w:rsidP="00092E5D">
      <w:pPr>
        <w:spacing w:line="360" w:lineRule="auto"/>
        <w:rPr>
          <w:rFonts w:ascii="Arial" w:hAnsi="Arial"/>
        </w:rPr>
      </w:pPr>
    </w:p>
    <w:p w14:paraId="5B37F743" w14:textId="77777777" w:rsidR="00FF626B" w:rsidRPr="00C80AE1" w:rsidRDefault="00FF626B" w:rsidP="00FF626B">
      <w:pPr>
        <w:pStyle w:val="Text"/>
      </w:pPr>
    </w:p>
    <w:p w14:paraId="0D15BE81" w14:textId="77777777" w:rsidR="00516800" w:rsidRPr="00810C05" w:rsidRDefault="00516800" w:rsidP="00810C05">
      <w:pPr>
        <w:pStyle w:val="berschriftklein"/>
      </w:pPr>
      <w:r w:rsidRPr="00810C05">
        <w:t>Über BusinessVillage</w:t>
      </w:r>
    </w:p>
    <w:p w14:paraId="163A0354" w14:textId="77777777" w:rsidR="00351C6D" w:rsidRDefault="00351C6D" w:rsidP="00351C6D">
      <w:pPr>
        <w:pStyle w:val="Text"/>
        <w:rPr>
          <w:rFonts w:cs="Arial"/>
        </w:rPr>
      </w:pPr>
      <w:r>
        <w:rPr>
          <w:rFonts w:cs="Arial"/>
        </w:rPr>
        <w:t xml:space="preserve">BusinessVillage ist der Verlag für die Wirtschaft. Unsere Themen sind Beruf &amp; Karriere, Innovation &amp; Digitalisierung, Management &amp; Führung, Kommunikation &amp; Rhetorik und Marketing &amp; PR. Unsere Bücher liefern Ideen für ein neues Management und selbstbestimmtes Leben. BusinessVillage macht Lust auf Veränderung und zeigt, was geht. Update </w:t>
      </w:r>
      <w:proofErr w:type="spellStart"/>
      <w:r>
        <w:rPr>
          <w:rFonts w:cs="Arial"/>
        </w:rPr>
        <w:t>your</w:t>
      </w:r>
      <w:proofErr w:type="spellEnd"/>
      <w:r>
        <w:rPr>
          <w:rFonts w:cs="Arial"/>
        </w:rPr>
        <w:t xml:space="preserve"> Knowledge!</w:t>
      </w:r>
    </w:p>
    <w:p w14:paraId="4A9E644A" w14:textId="77777777" w:rsidR="00D319CD" w:rsidRDefault="00D319CD" w:rsidP="00D319CD">
      <w:pPr>
        <w:pStyle w:val="berschriftklein"/>
      </w:pPr>
      <w:r>
        <w:t>Presseanfragen</w:t>
      </w:r>
    </w:p>
    <w:p w14:paraId="397A3C41" w14:textId="77777777" w:rsidR="00D319CD" w:rsidRDefault="00D319CD" w:rsidP="00D319CD">
      <w:pPr>
        <w:pStyle w:val="Text"/>
      </w:pPr>
      <w:r>
        <w:t xml:space="preserve">Sie haben Interesse an honorarfreien Fachbeiträgen oder Interviews mit unseren Autoren? Gerne stellen wir Ihnen einen Kontakt her. Auf Anfrage erhalten Sie auch Besprechungsexemplare, Verlosungsexemplare, Produktabbildungen und Textauszüge. </w:t>
      </w:r>
    </w:p>
    <w:p w14:paraId="21666D7F" w14:textId="77777777" w:rsidR="00D319CD" w:rsidRDefault="00D319CD" w:rsidP="00D319CD">
      <w:pPr>
        <w:pStyle w:val="Text"/>
        <w:rPr>
          <w:rFonts w:cs="Arial"/>
          <w:color w:val="000000"/>
          <w:szCs w:val="20"/>
        </w:rPr>
      </w:pPr>
    </w:p>
    <w:p w14:paraId="7183597B" w14:textId="77777777" w:rsidR="00D319CD" w:rsidRDefault="00D319CD" w:rsidP="00D319CD">
      <w:pPr>
        <w:pStyle w:val="Text"/>
      </w:pPr>
      <w:r>
        <w:rPr>
          <w:color w:val="000000"/>
        </w:rPr>
        <w:t>BusinessVillage GmbH</w:t>
      </w:r>
      <w:r>
        <w:rPr>
          <w:b/>
          <w:bCs/>
          <w:color w:val="000000"/>
        </w:rPr>
        <w:br/>
      </w:r>
      <w:r>
        <w:t>Jens Grübner</w:t>
      </w:r>
      <w:r>
        <w:br/>
        <w:t xml:space="preserve">Reinhäuser Landstraße 22  </w:t>
      </w:r>
      <w:r>
        <w:br/>
        <w:t>37083 Göttingen</w:t>
      </w:r>
    </w:p>
    <w:p w14:paraId="570CB44D" w14:textId="77777777" w:rsidR="00D319CD" w:rsidRDefault="00D319CD" w:rsidP="00D319CD">
      <w:pPr>
        <w:pStyle w:val="Text"/>
      </w:pPr>
      <w:r>
        <w:rPr>
          <w:color w:val="000000"/>
        </w:rPr>
        <w:t xml:space="preserve">E-Mail: </w:t>
      </w:r>
      <w:r w:rsidRPr="00A07175">
        <w:rPr>
          <w:color w:val="000000"/>
          <w:highlight w:val="yellow"/>
        </w:rPr>
        <w:t>redaktion</w:t>
      </w:r>
      <w:hyperlink r:id="rId14" w:history="1">
        <w:r w:rsidRPr="00A07175">
          <w:rPr>
            <w:rStyle w:val="Hyperlink"/>
            <w:highlight w:val="yellow"/>
          </w:rPr>
          <w:t>@businessvillage.de</w:t>
        </w:r>
      </w:hyperlink>
      <w:r>
        <w:rPr>
          <w:color w:val="000000"/>
        </w:rPr>
        <w:br/>
        <w:t xml:space="preserve">Tel: </w:t>
      </w:r>
      <w:r>
        <w:t>+49 (551) 20 99 104</w:t>
      </w:r>
      <w:r>
        <w:br/>
        <w:t>Fax: +49 (551) 20 99 105</w:t>
      </w:r>
    </w:p>
    <w:p w14:paraId="1D6DC81D" w14:textId="77777777" w:rsidR="00D319CD" w:rsidRDefault="00D319CD" w:rsidP="00D319CD">
      <w:pPr>
        <w:pStyle w:val="Text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 </w:t>
      </w:r>
    </w:p>
    <w:p w14:paraId="17A2C7B8" w14:textId="77777777" w:rsidR="00D319CD" w:rsidRDefault="00D319CD" w:rsidP="00D319CD">
      <w:pPr>
        <w:pStyle w:val="Text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-------------------------------------</w:t>
      </w:r>
    </w:p>
    <w:p w14:paraId="5AD4A6BF" w14:textId="77777777" w:rsidR="00D319CD" w:rsidRDefault="00D319CD" w:rsidP="00D319CD">
      <w:pPr>
        <w:pStyle w:val="Text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Geschäftsführer: Christian Hoffmann</w:t>
      </w:r>
    </w:p>
    <w:p w14:paraId="2B0DE37A" w14:textId="77777777" w:rsidR="00D319CD" w:rsidRDefault="00D319CD" w:rsidP="00D319CD">
      <w:pPr>
        <w:pStyle w:val="Text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Handelsregisternummer: 3567</w:t>
      </w:r>
    </w:p>
    <w:p w14:paraId="4EDC7CFC" w14:textId="77777777" w:rsidR="00D319CD" w:rsidRDefault="00D319CD" w:rsidP="00D319CD">
      <w:pPr>
        <w:pStyle w:val="Text"/>
      </w:pPr>
      <w:r>
        <w:rPr>
          <w:rFonts w:ascii="Arial" w:hAnsi="Arial" w:cs="Arial"/>
          <w:color w:val="000000"/>
          <w:szCs w:val="20"/>
        </w:rPr>
        <w:t>Registergericht: Amtsgericht Göttingen</w:t>
      </w:r>
    </w:p>
    <w:p w14:paraId="7BB3BC31" w14:textId="77777777" w:rsidR="001E406C" w:rsidRPr="00D319CD" w:rsidRDefault="001E406C">
      <w:pPr>
        <w:spacing w:line="360" w:lineRule="auto"/>
        <w:rPr>
          <w:rFonts w:ascii="Verdana" w:hAnsi="Verdana" w:cs="Arial"/>
        </w:rPr>
      </w:pPr>
    </w:p>
    <w:sectPr w:rsidR="001E406C" w:rsidRPr="00D319CD" w:rsidSect="00426559">
      <w:headerReference w:type="default" r:id="rId15"/>
      <w:footerReference w:type="default" r:id="rId16"/>
      <w:pgSz w:w="11906" w:h="16838"/>
      <w:pgMar w:top="1959" w:right="2835" w:bottom="1699" w:left="2835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6A461C" w14:textId="77777777" w:rsidR="00D71FA6" w:rsidRDefault="00D71FA6">
      <w:r>
        <w:separator/>
      </w:r>
    </w:p>
  </w:endnote>
  <w:endnote w:type="continuationSeparator" w:id="0">
    <w:p w14:paraId="190C917A" w14:textId="77777777" w:rsidR="00D71FA6" w:rsidRDefault="00D71FA6">
      <w:r>
        <w:continuationSeparator/>
      </w:r>
    </w:p>
  </w:endnote>
  <w:endnote w:type="continuationNotice" w:id="1">
    <w:p w14:paraId="33F4B99B" w14:textId="77777777" w:rsidR="00D71FA6" w:rsidRDefault="00D71F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A4494" w14:textId="77777777" w:rsidR="00173F83" w:rsidRDefault="00887684">
    <w:pPr>
      <w:pStyle w:val="Fuzeile"/>
      <w:jc w:val="center"/>
    </w:pPr>
    <w:r>
      <w:rPr>
        <w:rFonts w:ascii="Arial Black" w:hAnsi="Arial Black"/>
        <w:sz w:val="20"/>
        <w:szCs w:val="20"/>
      </w:rPr>
      <w:t>Business</w:t>
    </w:r>
    <w:r>
      <w:rPr>
        <w:rFonts w:ascii="Arial" w:hAnsi="Arial"/>
        <w:sz w:val="20"/>
        <w:szCs w:val="20"/>
      </w:rPr>
      <w:t>Village – Fachverlag für die Wirtschaft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C60D8C" w14:textId="77777777" w:rsidR="00D71FA6" w:rsidRDefault="00D71FA6">
      <w:r>
        <w:rPr>
          <w:color w:val="000000"/>
        </w:rPr>
        <w:separator/>
      </w:r>
    </w:p>
  </w:footnote>
  <w:footnote w:type="continuationSeparator" w:id="0">
    <w:p w14:paraId="3EAF55F1" w14:textId="77777777" w:rsidR="00D71FA6" w:rsidRDefault="00D71FA6">
      <w:r>
        <w:continuationSeparator/>
      </w:r>
    </w:p>
  </w:footnote>
  <w:footnote w:type="continuationNotice" w:id="1">
    <w:p w14:paraId="5259A443" w14:textId="77777777" w:rsidR="00D71FA6" w:rsidRDefault="00D71FA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59AAD" w14:textId="77777777" w:rsidR="00173F83" w:rsidRDefault="00426559">
    <w:pPr>
      <w:pStyle w:val="Kopfzeile"/>
      <w:jc w:val="center"/>
    </w:pPr>
    <w:r>
      <w:rPr>
        <w:noProof/>
        <w:sz w:val="28"/>
      </w:rPr>
      <w:drawing>
        <wp:anchor distT="0" distB="0" distL="114300" distR="114300" simplePos="0" relativeHeight="251658240" behindDoc="1" locked="0" layoutInCell="1" allowOverlap="1" wp14:anchorId="198825FF" wp14:editId="17266C80">
          <wp:simplePos x="0" y="0"/>
          <wp:positionH relativeFrom="margin">
            <wp:align>center</wp:align>
          </wp:positionH>
          <wp:positionV relativeFrom="paragraph">
            <wp:posOffset>-372110</wp:posOffset>
          </wp:positionV>
          <wp:extent cx="2091600" cy="399600"/>
          <wp:effectExtent l="0" t="0" r="4445" b="635"/>
          <wp:wrapTight wrapText="bothSides">
            <wp:wrapPolygon edited="0">
              <wp:start x="0" y="0"/>
              <wp:lineTo x="0" y="20604"/>
              <wp:lineTo x="21449" y="20604"/>
              <wp:lineTo x="21449" y="0"/>
              <wp:lineTo x="0" y="0"/>
            </wp:wrapPolygon>
          </wp:wrapTight>
          <wp:docPr id="7" name="Grafik 7" descr="C:\Users\Jens Grübner\AppData\Local\Microsoft\Windows\INetCache\Content.Word\logo-auf-buecher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ens Grübner\AppData\Local\Microsoft\Windows\INetCache\Content.Word\logo-auf-buecher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39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51BB6"/>
    <w:multiLevelType w:val="hybridMultilevel"/>
    <w:tmpl w:val="AB3499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3395C"/>
    <w:multiLevelType w:val="hybridMultilevel"/>
    <w:tmpl w:val="A03E15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4554E"/>
    <w:multiLevelType w:val="hybridMultilevel"/>
    <w:tmpl w:val="C93466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20D70"/>
    <w:multiLevelType w:val="multilevel"/>
    <w:tmpl w:val="5E5C6F2A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70967B2A"/>
    <w:multiLevelType w:val="hybridMultilevel"/>
    <w:tmpl w:val="4DA64F3A"/>
    <w:lvl w:ilvl="0" w:tplc="E0CC9BAA">
      <w:numFmt w:val="bullet"/>
      <w:lvlText w:val="-"/>
      <w:lvlJc w:val="left"/>
      <w:pPr>
        <w:ind w:left="720" w:hanging="360"/>
      </w:pPr>
      <w:rPr>
        <w:rFonts w:ascii="Verdana" w:eastAsia="Times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A9E"/>
    <w:rsid w:val="000016D3"/>
    <w:rsid w:val="0000522A"/>
    <w:rsid w:val="000052C6"/>
    <w:rsid w:val="00005755"/>
    <w:rsid w:val="0001327C"/>
    <w:rsid w:val="000147EC"/>
    <w:rsid w:val="00015DE9"/>
    <w:rsid w:val="000170D0"/>
    <w:rsid w:val="00020613"/>
    <w:rsid w:val="0002661B"/>
    <w:rsid w:val="00027591"/>
    <w:rsid w:val="00037E08"/>
    <w:rsid w:val="00046197"/>
    <w:rsid w:val="00046265"/>
    <w:rsid w:val="000526B4"/>
    <w:rsid w:val="00056320"/>
    <w:rsid w:val="00060769"/>
    <w:rsid w:val="00064430"/>
    <w:rsid w:val="000671DD"/>
    <w:rsid w:val="00071B5E"/>
    <w:rsid w:val="00073FAA"/>
    <w:rsid w:val="00076640"/>
    <w:rsid w:val="000810F7"/>
    <w:rsid w:val="000815B0"/>
    <w:rsid w:val="0008395F"/>
    <w:rsid w:val="00083E59"/>
    <w:rsid w:val="00086AA1"/>
    <w:rsid w:val="00092878"/>
    <w:rsid w:val="00092E5D"/>
    <w:rsid w:val="00097F2D"/>
    <w:rsid w:val="000A0077"/>
    <w:rsid w:val="000A02B3"/>
    <w:rsid w:val="000A096F"/>
    <w:rsid w:val="000A0B7C"/>
    <w:rsid w:val="000A1E82"/>
    <w:rsid w:val="000A22CA"/>
    <w:rsid w:val="000A5E88"/>
    <w:rsid w:val="000A72B0"/>
    <w:rsid w:val="000B1D29"/>
    <w:rsid w:val="000B4E7F"/>
    <w:rsid w:val="000B72A2"/>
    <w:rsid w:val="000C1816"/>
    <w:rsid w:val="000C3735"/>
    <w:rsid w:val="000C43A2"/>
    <w:rsid w:val="000C5333"/>
    <w:rsid w:val="000C7300"/>
    <w:rsid w:val="000C7422"/>
    <w:rsid w:val="000D1C73"/>
    <w:rsid w:val="000D7371"/>
    <w:rsid w:val="000D7B8D"/>
    <w:rsid w:val="000E1CB5"/>
    <w:rsid w:val="000E56C1"/>
    <w:rsid w:val="000E7A9E"/>
    <w:rsid w:val="000F428E"/>
    <w:rsid w:val="001066C5"/>
    <w:rsid w:val="00116F85"/>
    <w:rsid w:val="00117140"/>
    <w:rsid w:val="00117597"/>
    <w:rsid w:val="00123B08"/>
    <w:rsid w:val="00125BD8"/>
    <w:rsid w:val="001279D1"/>
    <w:rsid w:val="00140684"/>
    <w:rsid w:val="00141E4E"/>
    <w:rsid w:val="001448D8"/>
    <w:rsid w:val="00145DB4"/>
    <w:rsid w:val="0014616C"/>
    <w:rsid w:val="0014660C"/>
    <w:rsid w:val="00150C71"/>
    <w:rsid w:val="00150C7F"/>
    <w:rsid w:val="00156055"/>
    <w:rsid w:val="00163046"/>
    <w:rsid w:val="0016349E"/>
    <w:rsid w:val="00163E26"/>
    <w:rsid w:val="00166533"/>
    <w:rsid w:val="0017096F"/>
    <w:rsid w:val="00173F83"/>
    <w:rsid w:val="00174BAD"/>
    <w:rsid w:val="00180DB9"/>
    <w:rsid w:val="00180E50"/>
    <w:rsid w:val="00182913"/>
    <w:rsid w:val="00184142"/>
    <w:rsid w:val="00190B30"/>
    <w:rsid w:val="001979E0"/>
    <w:rsid w:val="001A226F"/>
    <w:rsid w:val="001A56AD"/>
    <w:rsid w:val="001C3C4C"/>
    <w:rsid w:val="001D0F49"/>
    <w:rsid w:val="001D24A0"/>
    <w:rsid w:val="001D387B"/>
    <w:rsid w:val="001D7B9D"/>
    <w:rsid w:val="001E0049"/>
    <w:rsid w:val="001E406C"/>
    <w:rsid w:val="001E4516"/>
    <w:rsid w:val="00203241"/>
    <w:rsid w:val="002063A2"/>
    <w:rsid w:val="0021072A"/>
    <w:rsid w:val="002134F2"/>
    <w:rsid w:val="002139D7"/>
    <w:rsid w:val="00214BB8"/>
    <w:rsid w:val="00216DEC"/>
    <w:rsid w:val="00220FC8"/>
    <w:rsid w:val="00222459"/>
    <w:rsid w:val="0022247A"/>
    <w:rsid w:val="00223300"/>
    <w:rsid w:val="00224229"/>
    <w:rsid w:val="002338E6"/>
    <w:rsid w:val="0023735F"/>
    <w:rsid w:val="00240B19"/>
    <w:rsid w:val="00244D89"/>
    <w:rsid w:val="00245C17"/>
    <w:rsid w:val="002501CA"/>
    <w:rsid w:val="002512FC"/>
    <w:rsid w:val="00256DE8"/>
    <w:rsid w:val="00261B2B"/>
    <w:rsid w:val="00265833"/>
    <w:rsid w:val="00265A8C"/>
    <w:rsid w:val="002700E4"/>
    <w:rsid w:val="00272B85"/>
    <w:rsid w:val="0027603B"/>
    <w:rsid w:val="00277C5E"/>
    <w:rsid w:val="00287D1D"/>
    <w:rsid w:val="00291578"/>
    <w:rsid w:val="002A0690"/>
    <w:rsid w:val="002A46AA"/>
    <w:rsid w:val="002A51A8"/>
    <w:rsid w:val="002A547C"/>
    <w:rsid w:val="002A78AF"/>
    <w:rsid w:val="002B3D80"/>
    <w:rsid w:val="002C34D8"/>
    <w:rsid w:val="002C36D6"/>
    <w:rsid w:val="002C4A0B"/>
    <w:rsid w:val="002D0EF4"/>
    <w:rsid w:val="002D182E"/>
    <w:rsid w:val="002D1FFD"/>
    <w:rsid w:val="002D5FFE"/>
    <w:rsid w:val="002E1757"/>
    <w:rsid w:val="002E19C5"/>
    <w:rsid w:val="002E4B0D"/>
    <w:rsid w:val="002F2A00"/>
    <w:rsid w:val="002F6B0D"/>
    <w:rsid w:val="002F74D1"/>
    <w:rsid w:val="00300667"/>
    <w:rsid w:val="003044AB"/>
    <w:rsid w:val="0032260D"/>
    <w:rsid w:val="00324023"/>
    <w:rsid w:val="003268F0"/>
    <w:rsid w:val="003354D4"/>
    <w:rsid w:val="003370E8"/>
    <w:rsid w:val="0034153F"/>
    <w:rsid w:val="00347513"/>
    <w:rsid w:val="003507B4"/>
    <w:rsid w:val="0035124E"/>
    <w:rsid w:val="00351C6D"/>
    <w:rsid w:val="00364266"/>
    <w:rsid w:val="00366605"/>
    <w:rsid w:val="00367A3A"/>
    <w:rsid w:val="003705F0"/>
    <w:rsid w:val="00372446"/>
    <w:rsid w:val="00375F74"/>
    <w:rsid w:val="00377CFA"/>
    <w:rsid w:val="003826E8"/>
    <w:rsid w:val="0038405F"/>
    <w:rsid w:val="00385D59"/>
    <w:rsid w:val="00393FD0"/>
    <w:rsid w:val="0039405B"/>
    <w:rsid w:val="003948A3"/>
    <w:rsid w:val="003949AE"/>
    <w:rsid w:val="0039752C"/>
    <w:rsid w:val="003A1916"/>
    <w:rsid w:val="003A406D"/>
    <w:rsid w:val="003A6713"/>
    <w:rsid w:val="003B565C"/>
    <w:rsid w:val="003C76BC"/>
    <w:rsid w:val="003D13D3"/>
    <w:rsid w:val="003D17DF"/>
    <w:rsid w:val="003D3750"/>
    <w:rsid w:val="003D4D3A"/>
    <w:rsid w:val="003D5401"/>
    <w:rsid w:val="003E0B89"/>
    <w:rsid w:val="003E1039"/>
    <w:rsid w:val="003E4E5F"/>
    <w:rsid w:val="003F491B"/>
    <w:rsid w:val="003F64F6"/>
    <w:rsid w:val="003F75CD"/>
    <w:rsid w:val="00403993"/>
    <w:rsid w:val="00411D2A"/>
    <w:rsid w:val="00426559"/>
    <w:rsid w:val="00430C4A"/>
    <w:rsid w:val="004322C7"/>
    <w:rsid w:val="00434804"/>
    <w:rsid w:val="004357A2"/>
    <w:rsid w:val="0043637E"/>
    <w:rsid w:val="004458A1"/>
    <w:rsid w:val="00446F13"/>
    <w:rsid w:val="00457724"/>
    <w:rsid w:val="00457784"/>
    <w:rsid w:val="0046232F"/>
    <w:rsid w:val="00467C53"/>
    <w:rsid w:val="00471562"/>
    <w:rsid w:val="004715BA"/>
    <w:rsid w:val="00471C0C"/>
    <w:rsid w:val="00474052"/>
    <w:rsid w:val="0047531D"/>
    <w:rsid w:val="004810F2"/>
    <w:rsid w:val="00482941"/>
    <w:rsid w:val="004976F2"/>
    <w:rsid w:val="00497AAD"/>
    <w:rsid w:val="004A31CA"/>
    <w:rsid w:val="004A3657"/>
    <w:rsid w:val="004A46B4"/>
    <w:rsid w:val="004A57C7"/>
    <w:rsid w:val="004B3CE0"/>
    <w:rsid w:val="004C170E"/>
    <w:rsid w:val="004C2231"/>
    <w:rsid w:val="004C5A9E"/>
    <w:rsid w:val="004C7B1E"/>
    <w:rsid w:val="004D11DF"/>
    <w:rsid w:val="004E419F"/>
    <w:rsid w:val="004F0B7C"/>
    <w:rsid w:val="004F3A52"/>
    <w:rsid w:val="004F49CE"/>
    <w:rsid w:val="004F651B"/>
    <w:rsid w:val="00501FC4"/>
    <w:rsid w:val="00503799"/>
    <w:rsid w:val="00503EEC"/>
    <w:rsid w:val="00505DBA"/>
    <w:rsid w:val="00511627"/>
    <w:rsid w:val="005117F8"/>
    <w:rsid w:val="00513DA7"/>
    <w:rsid w:val="005164CC"/>
    <w:rsid w:val="00516603"/>
    <w:rsid w:val="00516800"/>
    <w:rsid w:val="00520DEB"/>
    <w:rsid w:val="005234CA"/>
    <w:rsid w:val="00524436"/>
    <w:rsid w:val="0053308A"/>
    <w:rsid w:val="00533182"/>
    <w:rsid w:val="00540BB2"/>
    <w:rsid w:val="00543E0F"/>
    <w:rsid w:val="0054688A"/>
    <w:rsid w:val="00551ACB"/>
    <w:rsid w:val="0055401E"/>
    <w:rsid w:val="00555B5D"/>
    <w:rsid w:val="005613A3"/>
    <w:rsid w:val="0056147B"/>
    <w:rsid w:val="00562877"/>
    <w:rsid w:val="00571393"/>
    <w:rsid w:val="00577E73"/>
    <w:rsid w:val="00577F1C"/>
    <w:rsid w:val="00581575"/>
    <w:rsid w:val="00582301"/>
    <w:rsid w:val="00584C0C"/>
    <w:rsid w:val="0059094D"/>
    <w:rsid w:val="0059287E"/>
    <w:rsid w:val="00592BA0"/>
    <w:rsid w:val="00592BD0"/>
    <w:rsid w:val="00594757"/>
    <w:rsid w:val="00594EDF"/>
    <w:rsid w:val="0059602B"/>
    <w:rsid w:val="005971F7"/>
    <w:rsid w:val="005A01C8"/>
    <w:rsid w:val="005B3A08"/>
    <w:rsid w:val="005B3CCB"/>
    <w:rsid w:val="005B48AE"/>
    <w:rsid w:val="005B657E"/>
    <w:rsid w:val="005B739B"/>
    <w:rsid w:val="005C0547"/>
    <w:rsid w:val="005C1BD0"/>
    <w:rsid w:val="005C57DC"/>
    <w:rsid w:val="005C5933"/>
    <w:rsid w:val="005C7342"/>
    <w:rsid w:val="005D527A"/>
    <w:rsid w:val="005D6D90"/>
    <w:rsid w:val="005E4938"/>
    <w:rsid w:val="005F08C6"/>
    <w:rsid w:val="005F0B93"/>
    <w:rsid w:val="005F3F81"/>
    <w:rsid w:val="005F4283"/>
    <w:rsid w:val="005F47A7"/>
    <w:rsid w:val="006008A0"/>
    <w:rsid w:val="006008D1"/>
    <w:rsid w:val="006029CF"/>
    <w:rsid w:val="006042E7"/>
    <w:rsid w:val="0061046A"/>
    <w:rsid w:val="006109A6"/>
    <w:rsid w:val="0061495D"/>
    <w:rsid w:val="006173F8"/>
    <w:rsid w:val="006204CE"/>
    <w:rsid w:val="00620E8F"/>
    <w:rsid w:val="0062583F"/>
    <w:rsid w:val="00627879"/>
    <w:rsid w:val="006358C4"/>
    <w:rsid w:val="00636670"/>
    <w:rsid w:val="00636BDF"/>
    <w:rsid w:val="00642580"/>
    <w:rsid w:val="006505D0"/>
    <w:rsid w:val="006518B4"/>
    <w:rsid w:val="00653BD4"/>
    <w:rsid w:val="00653CF3"/>
    <w:rsid w:val="0066642E"/>
    <w:rsid w:val="00672815"/>
    <w:rsid w:val="00681C50"/>
    <w:rsid w:val="006827EE"/>
    <w:rsid w:val="00684916"/>
    <w:rsid w:val="0068495C"/>
    <w:rsid w:val="00685736"/>
    <w:rsid w:val="00695946"/>
    <w:rsid w:val="00696148"/>
    <w:rsid w:val="006A2B80"/>
    <w:rsid w:val="006A43E3"/>
    <w:rsid w:val="006B339A"/>
    <w:rsid w:val="006B3AE0"/>
    <w:rsid w:val="006B3B81"/>
    <w:rsid w:val="006B730C"/>
    <w:rsid w:val="006B745D"/>
    <w:rsid w:val="006C2B24"/>
    <w:rsid w:val="006C3DC3"/>
    <w:rsid w:val="006D11F0"/>
    <w:rsid w:val="006D7083"/>
    <w:rsid w:val="006D7524"/>
    <w:rsid w:val="006E1B60"/>
    <w:rsid w:val="006E2D9D"/>
    <w:rsid w:val="006E7B6C"/>
    <w:rsid w:val="006F0EAE"/>
    <w:rsid w:val="006F2573"/>
    <w:rsid w:val="006F26E4"/>
    <w:rsid w:val="0070514D"/>
    <w:rsid w:val="00714C6B"/>
    <w:rsid w:val="0071664F"/>
    <w:rsid w:val="00717B29"/>
    <w:rsid w:val="00720C27"/>
    <w:rsid w:val="00721D75"/>
    <w:rsid w:val="00721FD9"/>
    <w:rsid w:val="00725939"/>
    <w:rsid w:val="00727802"/>
    <w:rsid w:val="00727D99"/>
    <w:rsid w:val="007414C1"/>
    <w:rsid w:val="00743100"/>
    <w:rsid w:val="00744217"/>
    <w:rsid w:val="0074514D"/>
    <w:rsid w:val="007529C6"/>
    <w:rsid w:val="00752A25"/>
    <w:rsid w:val="00756F40"/>
    <w:rsid w:val="0075777A"/>
    <w:rsid w:val="00757978"/>
    <w:rsid w:val="007579DD"/>
    <w:rsid w:val="0076137D"/>
    <w:rsid w:val="00764E05"/>
    <w:rsid w:val="00766638"/>
    <w:rsid w:val="0077758B"/>
    <w:rsid w:val="00780DFD"/>
    <w:rsid w:val="00781C1A"/>
    <w:rsid w:val="0078472A"/>
    <w:rsid w:val="0078761F"/>
    <w:rsid w:val="007914EC"/>
    <w:rsid w:val="00793932"/>
    <w:rsid w:val="007958F5"/>
    <w:rsid w:val="007A1A63"/>
    <w:rsid w:val="007A1B57"/>
    <w:rsid w:val="007A4CC3"/>
    <w:rsid w:val="007B69EB"/>
    <w:rsid w:val="007B78B1"/>
    <w:rsid w:val="007C35C4"/>
    <w:rsid w:val="007C4EC1"/>
    <w:rsid w:val="007D030D"/>
    <w:rsid w:val="007D0FBF"/>
    <w:rsid w:val="007D2C22"/>
    <w:rsid w:val="007D2C5F"/>
    <w:rsid w:val="007D705F"/>
    <w:rsid w:val="007E3265"/>
    <w:rsid w:val="007E51DE"/>
    <w:rsid w:val="007F2868"/>
    <w:rsid w:val="007F58F0"/>
    <w:rsid w:val="007F5C2D"/>
    <w:rsid w:val="007F7765"/>
    <w:rsid w:val="008010A2"/>
    <w:rsid w:val="008019D1"/>
    <w:rsid w:val="00806F93"/>
    <w:rsid w:val="00807A23"/>
    <w:rsid w:val="00810C05"/>
    <w:rsid w:val="0081719D"/>
    <w:rsid w:val="00820A00"/>
    <w:rsid w:val="00822F28"/>
    <w:rsid w:val="00830C82"/>
    <w:rsid w:val="00833301"/>
    <w:rsid w:val="00833604"/>
    <w:rsid w:val="00836C5F"/>
    <w:rsid w:val="0083786B"/>
    <w:rsid w:val="00840454"/>
    <w:rsid w:val="008408FD"/>
    <w:rsid w:val="00851AA0"/>
    <w:rsid w:val="008559A9"/>
    <w:rsid w:val="00862AE2"/>
    <w:rsid w:val="00865C28"/>
    <w:rsid w:val="00880120"/>
    <w:rsid w:val="00884295"/>
    <w:rsid w:val="0088578A"/>
    <w:rsid w:val="00887684"/>
    <w:rsid w:val="00890178"/>
    <w:rsid w:val="008965C3"/>
    <w:rsid w:val="008A0117"/>
    <w:rsid w:val="008A03CF"/>
    <w:rsid w:val="008A780F"/>
    <w:rsid w:val="008B2962"/>
    <w:rsid w:val="008B3FE5"/>
    <w:rsid w:val="008B4101"/>
    <w:rsid w:val="008C0299"/>
    <w:rsid w:val="008C58FF"/>
    <w:rsid w:val="008C5D41"/>
    <w:rsid w:val="008D3805"/>
    <w:rsid w:val="008D78AB"/>
    <w:rsid w:val="008E0162"/>
    <w:rsid w:val="008E4568"/>
    <w:rsid w:val="008F3205"/>
    <w:rsid w:val="008F4944"/>
    <w:rsid w:val="008F61EF"/>
    <w:rsid w:val="008F63FB"/>
    <w:rsid w:val="008F7A4B"/>
    <w:rsid w:val="00902D86"/>
    <w:rsid w:val="0091071C"/>
    <w:rsid w:val="00916565"/>
    <w:rsid w:val="009253BE"/>
    <w:rsid w:val="009265BD"/>
    <w:rsid w:val="00950432"/>
    <w:rsid w:val="009508C8"/>
    <w:rsid w:val="00952399"/>
    <w:rsid w:val="00953228"/>
    <w:rsid w:val="009571F3"/>
    <w:rsid w:val="00966524"/>
    <w:rsid w:val="00972A51"/>
    <w:rsid w:val="00973E08"/>
    <w:rsid w:val="00976A36"/>
    <w:rsid w:val="009804E5"/>
    <w:rsid w:val="00981FB5"/>
    <w:rsid w:val="009873B3"/>
    <w:rsid w:val="009926D9"/>
    <w:rsid w:val="0099518A"/>
    <w:rsid w:val="00997202"/>
    <w:rsid w:val="009A163B"/>
    <w:rsid w:val="009A1F77"/>
    <w:rsid w:val="009B0130"/>
    <w:rsid w:val="009B07FB"/>
    <w:rsid w:val="009B5F7E"/>
    <w:rsid w:val="009B63D5"/>
    <w:rsid w:val="009C463C"/>
    <w:rsid w:val="009C4ACE"/>
    <w:rsid w:val="009D6C45"/>
    <w:rsid w:val="009E0FF8"/>
    <w:rsid w:val="009F294A"/>
    <w:rsid w:val="009F2F80"/>
    <w:rsid w:val="009F4160"/>
    <w:rsid w:val="009F43EF"/>
    <w:rsid w:val="00A00565"/>
    <w:rsid w:val="00A00732"/>
    <w:rsid w:val="00A02809"/>
    <w:rsid w:val="00A04009"/>
    <w:rsid w:val="00A12DF6"/>
    <w:rsid w:val="00A1705C"/>
    <w:rsid w:val="00A1787F"/>
    <w:rsid w:val="00A179F6"/>
    <w:rsid w:val="00A17DE1"/>
    <w:rsid w:val="00A200B3"/>
    <w:rsid w:val="00A2523F"/>
    <w:rsid w:val="00A25467"/>
    <w:rsid w:val="00A257FC"/>
    <w:rsid w:val="00A25F0B"/>
    <w:rsid w:val="00A31952"/>
    <w:rsid w:val="00A32924"/>
    <w:rsid w:val="00A32F33"/>
    <w:rsid w:val="00A40824"/>
    <w:rsid w:val="00A46B61"/>
    <w:rsid w:val="00A505C8"/>
    <w:rsid w:val="00A52046"/>
    <w:rsid w:val="00A54ADA"/>
    <w:rsid w:val="00A62405"/>
    <w:rsid w:val="00A668DB"/>
    <w:rsid w:val="00A70C0E"/>
    <w:rsid w:val="00A77358"/>
    <w:rsid w:val="00A840BF"/>
    <w:rsid w:val="00A847AA"/>
    <w:rsid w:val="00A85C33"/>
    <w:rsid w:val="00A904A2"/>
    <w:rsid w:val="00A923CC"/>
    <w:rsid w:val="00A9267C"/>
    <w:rsid w:val="00A92EEA"/>
    <w:rsid w:val="00A95052"/>
    <w:rsid w:val="00A956A7"/>
    <w:rsid w:val="00AA2738"/>
    <w:rsid w:val="00AA6465"/>
    <w:rsid w:val="00AA68DE"/>
    <w:rsid w:val="00AB032F"/>
    <w:rsid w:val="00AB1283"/>
    <w:rsid w:val="00AB16C6"/>
    <w:rsid w:val="00AB1E95"/>
    <w:rsid w:val="00AB68DE"/>
    <w:rsid w:val="00AC16CB"/>
    <w:rsid w:val="00AC423C"/>
    <w:rsid w:val="00AC4E4B"/>
    <w:rsid w:val="00AC5611"/>
    <w:rsid w:val="00AC5ADE"/>
    <w:rsid w:val="00AD1AEF"/>
    <w:rsid w:val="00AD3F63"/>
    <w:rsid w:val="00AE6BA1"/>
    <w:rsid w:val="00AE71A8"/>
    <w:rsid w:val="00AE7C2E"/>
    <w:rsid w:val="00AF7BE6"/>
    <w:rsid w:val="00B01622"/>
    <w:rsid w:val="00B024B5"/>
    <w:rsid w:val="00B02FA4"/>
    <w:rsid w:val="00B03E96"/>
    <w:rsid w:val="00B10C04"/>
    <w:rsid w:val="00B11830"/>
    <w:rsid w:val="00B2036A"/>
    <w:rsid w:val="00B211F9"/>
    <w:rsid w:val="00B256C9"/>
    <w:rsid w:val="00B265FF"/>
    <w:rsid w:val="00B32E50"/>
    <w:rsid w:val="00B3535A"/>
    <w:rsid w:val="00B41548"/>
    <w:rsid w:val="00B41DF3"/>
    <w:rsid w:val="00B42608"/>
    <w:rsid w:val="00B50812"/>
    <w:rsid w:val="00B54221"/>
    <w:rsid w:val="00B55946"/>
    <w:rsid w:val="00B559C5"/>
    <w:rsid w:val="00B63A59"/>
    <w:rsid w:val="00B660B3"/>
    <w:rsid w:val="00B67EFD"/>
    <w:rsid w:val="00B7106C"/>
    <w:rsid w:val="00B7150D"/>
    <w:rsid w:val="00B726F4"/>
    <w:rsid w:val="00B864C3"/>
    <w:rsid w:val="00B97C94"/>
    <w:rsid w:val="00BA04B1"/>
    <w:rsid w:val="00BA25FF"/>
    <w:rsid w:val="00BA5006"/>
    <w:rsid w:val="00BA7ADE"/>
    <w:rsid w:val="00BB158B"/>
    <w:rsid w:val="00BB20BF"/>
    <w:rsid w:val="00BB32E7"/>
    <w:rsid w:val="00BB72E5"/>
    <w:rsid w:val="00BC02ED"/>
    <w:rsid w:val="00BC277E"/>
    <w:rsid w:val="00BC2AFC"/>
    <w:rsid w:val="00BC411F"/>
    <w:rsid w:val="00BC748A"/>
    <w:rsid w:val="00BD1403"/>
    <w:rsid w:val="00BD1E26"/>
    <w:rsid w:val="00BD6055"/>
    <w:rsid w:val="00BD6F88"/>
    <w:rsid w:val="00BE11E2"/>
    <w:rsid w:val="00BE371B"/>
    <w:rsid w:val="00BE5361"/>
    <w:rsid w:val="00BE6039"/>
    <w:rsid w:val="00BF0015"/>
    <w:rsid w:val="00BF1A77"/>
    <w:rsid w:val="00BF2278"/>
    <w:rsid w:val="00BF43FC"/>
    <w:rsid w:val="00BF4DAB"/>
    <w:rsid w:val="00BF5655"/>
    <w:rsid w:val="00BF723A"/>
    <w:rsid w:val="00C078D4"/>
    <w:rsid w:val="00C1174E"/>
    <w:rsid w:val="00C11FBA"/>
    <w:rsid w:val="00C13177"/>
    <w:rsid w:val="00C15483"/>
    <w:rsid w:val="00C20F6D"/>
    <w:rsid w:val="00C22C68"/>
    <w:rsid w:val="00C22C84"/>
    <w:rsid w:val="00C23447"/>
    <w:rsid w:val="00C24160"/>
    <w:rsid w:val="00C26C42"/>
    <w:rsid w:val="00C35ED2"/>
    <w:rsid w:val="00C405FC"/>
    <w:rsid w:val="00C43608"/>
    <w:rsid w:val="00C4381E"/>
    <w:rsid w:val="00C55BBA"/>
    <w:rsid w:val="00C5670B"/>
    <w:rsid w:val="00C60FF6"/>
    <w:rsid w:val="00C71A07"/>
    <w:rsid w:val="00C74C1A"/>
    <w:rsid w:val="00C75CE8"/>
    <w:rsid w:val="00C843D1"/>
    <w:rsid w:val="00C8714A"/>
    <w:rsid w:val="00C874F8"/>
    <w:rsid w:val="00C91658"/>
    <w:rsid w:val="00C92F4F"/>
    <w:rsid w:val="00C96B1F"/>
    <w:rsid w:val="00CA7D32"/>
    <w:rsid w:val="00CB61F3"/>
    <w:rsid w:val="00CC074B"/>
    <w:rsid w:val="00CC1BD8"/>
    <w:rsid w:val="00CC2373"/>
    <w:rsid w:val="00CC250E"/>
    <w:rsid w:val="00CC3A52"/>
    <w:rsid w:val="00CC547D"/>
    <w:rsid w:val="00CD02E6"/>
    <w:rsid w:val="00CD7650"/>
    <w:rsid w:val="00CD77B5"/>
    <w:rsid w:val="00CE178D"/>
    <w:rsid w:val="00CE4CC6"/>
    <w:rsid w:val="00CE7DB1"/>
    <w:rsid w:val="00CF29CD"/>
    <w:rsid w:val="00CF7FD2"/>
    <w:rsid w:val="00D00E1C"/>
    <w:rsid w:val="00D02724"/>
    <w:rsid w:val="00D03A40"/>
    <w:rsid w:val="00D07E6B"/>
    <w:rsid w:val="00D13932"/>
    <w:rsid w:val="00D1437D"/>
    <w:rsid w:val="00D1510B"/>
    <w:rsid w:val="00D15B75"/>
    <w:rsid w:val="00D16E08"/>
    <w:rsid w:val="00D200FF"/>
    <w:rsid w:val="00D21608"/>
    <w:rsid w:val="00D25267"/>
    <w:rsid w:val="00D26772"/>
    <w:rsid w:val="00D2766B"/>
    <w:rsid w:val="00D27962"/>
    <w:rsid w:val="00D30953"/>
    <w:rsid w:val="00D319CD"/>
    <w:rsid w:val="00D334FC"/>
    <w:rsid w:val="00D3373A"/>
    <w:rsid w:val="00D34444"/>
    <w:rsid w:val="00D34BF1"/>
    <w:rsid w:val="00D434C0"/>
    <w:rsid w:val="00D55181"/>
    <w:rsid w:val="00D60188"/>
    <w:rsid w:val="00D618D4"/>
    <w:rsid w:val="00D64959"/>
    <w:rsid w:val="00D66534"/>
    <w:rsid w:val="00D6743E"/>
    <w:rsid w:val="00D7044B"/>
    <w:rsid w:val="00D71FA6"/>
    <w:rsid w:val="00D736DD"/>
    <w:rsid w:val="00D741BB"/>
    <w:rsid w:val="00D74468"/>
    <w:rsid w:val="00D779F1"/>
    <w:rsid w:val="00D84098"/>
    <w:rsid w:val="00D95166"/>
    <w:rsid w:val="00D9557F"/>
    <w:rsid w:val="00D95A74"/>
    <w:rsid w:val="00D96EA2"/>
    <w:rsid w:val="00DA1B4B"/>
    <w:rsid w:val="00DA2989"/>
    <w:rsid w:val="00DA3767"/>
    <w:rsid w:val="00DA7421"/>
    <w:rsid w:val="00DB41F4"/>
    <w:rsid w:val="00DB4B50"/>
    <w:rsid w:val="00DB73D1"/>
    <w:rsid w:val="00DC09E3"/>
    <w:rsid w:val="00DC1AA9"/>
    <w:rsid w:val="00DC2326"/>
    <w:rsid w:val="00DC39B5"/>
    <w:rsid w:val="00DC3F06"/>
    <w:rsid w:val="00DC5702"/>
    <w:rsid w:val="00DC6CEF"/>
    <w:rsid w:val="00DC77D0"/>
    <w:rsid w:val="00DD4DF5"/>
    <w:rsid w:val="00DD5323"/>
    <w:rsid w:val="00DD5A68"/>
    <w:rsid w:val="00DE0EE0"/>
    <w:rsid w:val="00DE265F"/>
    <w:rsid w:val="00DE2D16"/>
    <w:rsid w:val="00DE3836"/>
    <w:rsid w:val="00DE3C0C"/>
    <w:rsid w:val="00DE458A"/>
    <w:rsid w:val="00DF13C2"/>
    <w:rsid w:val="00DF5525"/>
    <w:rsid w:val="00E071E3"/>
    <w:rsid w:val="00E077AD"/>
    <w:rsid w:val="00E22DAE"/>
    <w:rsid w:val="00E24631"/>
    <w:rsid w:val="00E27051"/>
    <w:rsid w:val="00E30A0B"/>
    <w:rsid w:val="00E318E5"/>
    <w:rsid w:val="00E5269E"/>
    <w:rsid w:val="00E54155"/>
    <w:rsid w:val="00E56262"/>
    <w:rsid w:val="00E60712"/>
    <w:rsid w:val="00E60740"/>
    <w:rsid w:val="00E6337B"/>
    <w:rsid w:val="00E70968"/>
    <w:rsid w:val="00E733B6"/>
    <w:rsid w:val="00E7365E"/>
    <w:rsid w:val="00E8433D"/>
    <w:rsid w:val="00E86B7D"/>
    <w:rsid w:val="00E90D61"/>
    <w:rsid w:val="00E90F3A"/>
    <w:rsid w:val="00E943A8"/>
    <w:rsid w:val="00E9470E"/>
    <w:rsid w:val="00E96145"/>
    <w:rsid w:val="00E979B7"/>
    <w:rsid w:val="00EA14B3"/>
    <w:rsid w:val="00EA1F75"/>
    <w:rsid w:val="00EA4F63"/>
    <w:rsid w:val="00EA639D"/>
    <w:rsid w:val="00EA7664"/>
    <w:rsid w:val="00EB39A8"/>
    <w:rsid w:val="00EB6C4C"/>
    <w:rsid w:val="00EC0DEB"/>
    <w:rsid w:val="00EC158C"/>
    <w:rsid w:val="00EC5550"/>
    <w:rsid w:val="00ED6FF8"/>
    <w:rsid w:val="00EE3C91"/>
    <w:rsid w:val="00EE4D0A"/>
    <w:rsid w:val="00EF7EA1"/>
    <w:rsid w:val="00F002DD"/>
    <w:rsid w:val="00F0199F"/>
    <w:rsid w:val="00F03723"/>
    <w:rsid w:val="00F04605"/>
    <w:rsid w:val="00F05F85"/>
    <w:rsid w:val="00F06A9E"/>
    <w:rsid w:val="00F06C1D"/>
    <w:rsid w:val="00F146AA"/>
    <w:rsid w:val="00F20880"/>
    <w:rsid w:val="00F3097C"/>
    <w:rsid w:val="00F3676D"/>
    <w:rsid w:val="00F379A0"/>
    <w:rsid w:val="00F454ED"/>
    <w:rsid w:val="00F54557"/>
    <w:rsid w:val="00F57686"/>
    <w:rsid w:val="00F57EDB"/>
    <w:rsid w:val="00F6731C"/>
    <w:rsid w:val="00F67FAC"/>
    <w:rsid w:val="00F7072F"/>
    <w:rsid w:val="00F7640D"/>
    <w:rsid w:val="00F837FD"/>
    <w:rsid w:val="00F83A2A"/>
    <w:rsid w:val="00F910BE"/>
    <w:rsid w:val="00F945AA"/>
    <w:rsid w:val="00F95045"/>
    <w:rsid w:val="00FA09FD"/>
    <w:rsid w:val="00FA3144"/>
    <w:rsid w:val="00FA40E3"/>
    <w:rsid w:val="00FA466E"/>
    <w:rsid w:val="00FA7B51"/>
    <w:rsid w:val="00FB0341"/>
    <w:rsid w:val="00FB2094"/>
    <w:rsid w:val="00FB2FC8"/>
    <w:rsid w:val="00FB3849"/>
    <w:rsid w:val="00FB5911"/>
    <w:rsid w:val="00FB60E2"/>
    <w:rsid w:val="00FE1613"/>
    <w:rsid w:val="00FE27AA"/>
    <w:rsid w:val="00FE6492"/>
    <w:rsid w:val="00FF1002"/>
    <w:rsid w:val="00FF5BD8"/>
    <w:rsid w:val="00FF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A97647"/>
  <w15:docId w15:val="{2A93B7B6-1507-41B3-A83A-D20D3FA53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de-DE" w:eastAsia="de-DE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  <w:rPr>
      <w:rFonts w:eastAsia="Arial Unicode MS"/>
      <w:sz w:val="24"/>
      <w:szCs w:val="24"/>
    </w:rPr>
  </w:style>
  <w:style w:type="paragraph" w:styleId="berschrift1">
    <w:name w:val="heading 1"/>
    <w:basedOn w:val="Heading"/>
    <w:next w:val="Textbody"/>
    <w:pPr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AB16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AB16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145DB4"/>
    <w:pPr>
      <w:keepNext/>
      <w:keepLines/>
      <w:spacing w:before="40"/>
      <w:outlineLvl w:val="3"/>
    </w:pPr>
    <w:rPr>
      <w:rFonts w:ascii="Verdana" w:eastAsiaTheme="majorEastAsia" w:hAnsi="Verdana" w:cstheme="majorBidi"/>
      <w:i/>
      <w:iCs/>
      <w:color w:val="2E74B5" w:themeColor="accent1" w:themeShade="BF"/>
      <w:sz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C26C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C26C4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Tahoma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Kopfzeile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Footerright">
    <w:name w:val="Footer right"/>
    <w:basedOn w:val="Standard"/>
    <w:pPr>
      <w:suppressLineNumbers/>
      <w:tabs>
        <w:tab w:val="center" w:pos="4818"/>
        <w:tab w:val="right" w:pos="9637"/>
      </w:tabs>
    </w:pPr>
  </w:style>
  <w:style w:type="paragraph" w:styleId="Titel">
    <w:name w:val="Title"/>
    <w:basedOn w:val="Standard"/>
    <w:next w:val="Untertitel"/>
    <w:pPr>
      <w:spacing w:after="170"/>
    </w:pPr>
    <w:rPr>
      <w:rFonts w:ascii="Arial Black" w:hAnsi="Arial Black"/>
      <w:b/>
      <w:bCs/>
      <w:sz w:val="36"/>
      <w:szCs w:val="36"/>
    </w:rPr>
  </w:style>
  <w:style w:type="paragraph" w:styleId="Untertitel">
    <w:name w:val="Subtitle"/>
    <w:basedOn w:val="Heading"/>
    <w:next w:val="Textbody"/>
    <w:pPr>
      <w:jc w:val="center"/>
    </w:pPr>
    <w:rPr>
      <w:i/>
      <w:iCs/>
    </w:rPr>
  </w:style>
  <w:style w:type="paragraph" w:customStyle="1" w:styleId="Untertitelberschrift">
    <w:name w:val="Untertitel _ Überschrift"/>
    <w:basedOn w:val="Standard"/>
    <w:pPr>
      <w:keepNext/>
      <w:spacing w:before="227" w:after="57" w:line="440" w:lineRule="exact"/>
    </w:pPr>
    <w:rPr>
      <w:rFonts w:ascii="Arial Black" w:eastAsia="Times" w:hAnsi="Arial Black" w:cs="Arial"/>
      <w:bCs/>
      <w:color w:val="000000"/>
      <w:sz w:val="20"/>
      <w:szCs w:val="28"/>
    </w:rPr>
  </w:style>
  <w:style w:type="paragraph" w:customStyle="1" w:styleId="Autor">
    <w:name w:val="Autor"/>
    <w:basedOn w:val="Untertitelberschrift"/>
    <w:pPr>
      <w:spacing w:before="0" w:after="170"/>
    </w:pPr>
    <w:rPr>
      <w:rFonts w:ascii="Arial" w:hAnsi="Arial"/>
      <w:i/>
    </w:rPr>
  </w:style>
  <w:style w:type="paragraph" w:styleId="Funotentext">
    <w:name w:val="footnote text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body">
    <w:name w:val="body"/>
    <w:pPr>
      <w:suppressAutoHyphens/>
      <w:spacing w:line="360" w:lineRule="auto"/>
    </w:pPr>
    <w:rPr>
      <w:rFonts w:ascii="Arial" w:eastAsia="Arial Unicode MS" w:hAnsi="Arial"/>
      <w:szCs w:val="24"/>
    </w:rPr>
  </w:style>
  <w:style w:type="paragraph" w:styleId="Fuzeil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bodynormal">
    <w:name w:val="body_normal"/>
    <w:pPr>
      <w:suppressAutoHyphens/>
      <w:spacing w:after="57" w:line="100" w:lineRule="atLeast"/>
    </w:pPr>
    <w:rPr>
      <w:rFonts w:ascii="Arial" w:eastAsia="Arial Unicode MS" w:hAnsi="Arial"/>
      <w:szCs w:val="24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">
    <w:name w:val="Text"/>
    <w:basedOn w:val="body"/>
    <w:qFormat/>
    <w:rsid w:val="006173F8"/>
    <w:pPr>
      <w:spacing w:after="240"/>
    </w:pPr>
    <w:rPr>
      <w:rFonts w:ascii="Verdana" w:hAnsi="Verdana"/>
    </w:rPr>
  </w:style>
  <w:style w:type="paragraph" w:customStyle="1" w:styleId="berschriftklein">
    <w:name w:val="Überschrift klein"/>
    <w:basedOn w:val="Untertitelberschrift"/>
    <w:qFormat/>
    <w:rsid w:val="006173F8"/>
    <w:pPr>
      <w:spacing w:before="240" w:after="120"/>
    </w:pPr>
    <w:rPr>
      <w:rFonts w:ascii="Verdana" w:hAnsi="Verdana"/>
      <w:b/>
      <w:sz w:val="22"/>
    </w:rPr>
  </w:style>
  <w:style w:type="paragraph" w:styleId="StandardWeb">
    <w:name w:val="Normal (Web)"/>
    <w:basedOn w:val="Standard"/>
    <w:pPr>
      <w:widowControl/>
      <w:suppressAutoHyphens w:val="0"/>
      <w:spacing w:before="100" w:after="100"/>
    </w:pPr>
    <w:rPr>
      <w:rFonts w:cs="Calibri"/>
    </w:rPr>
  </w:style>
  <w:style w:type="paragraph" w:styleId="Kommentartext">
    <w:name w:val="annotation text"/>
    <w:basedOn w:val="Standard"/>
    <w:rPr>
      <w:sz w:val="20"/>
      <w:szCs w:val="20"/>
    </w:rPr>
  </w:style>
  <w:style w:type="paragraph" w:styleId="Kommentarthema">
    <w:name w:val="annotation subject"/>
    <w:basedOn w:val="Kommentartext"/>
    <w:rPr>
      <w:b/>
      <w:bCs/>
    </w:rPr>
  </w:style>
  <w:style w:type="paragraph" w:customStyle="1" w:styleId="text0">
    <w:name w:val="text"/>
    <w:basedOn w:val="Standard"/>
    <w:pPr>
      <w:widowControl/>
      <w:suppressAutoHyphens w:val="0"/>
      <w:spacing w:before="100" w:after="100"/>
    </w:pPr>
    <w:rPr>
      <w:rFonts w:cs="Calibri"/>
    </w:rPr>
  </w:style>
  <w:style w:type="paragraph" w:customStyle="1" w:styleId="Default">
    <w:name w:val="Default"/>
    <w:pPr>
      <w:widowControl/>
      <w:suppressAutoHyphens/>
    </w:pPr>
    <w:rPr>
      <w:rFonts w:ascii="Arial" w:hAnsi="Arial" w:cs="Arial"/>
      <w:color w:val="000000"/>
      <w:sz w:val="24"/>
      <w:szCs w:val="24"/>
    </w:rPr>
  </w:style>
  <w:style w:type="character" w:customStyle="1" w:styleId="Absatz-Standardschriftart1">
    <w:name w:val="Absatz-Standardschriftart1"/>
  </w:style>
  <w:style w:type="character" w:customStyle="1" w:styleId="WW-Absatz-Standardschriftart1">
    <w:name w:val="WW-Absatz-Standardschriftart1"/>
  </w:style>
  <w:style w:type="character" w:customStyle="1" w:styleId="Funotenzeichen1">
    <w:name w:val="Fußnotenzeichen1"/>
    <w:rPr>
      <w:position w:val="0"/>
      <w:vertAlign w:val="superscript"/>
    </w:rPr>
  </w:style>
  <w:style w:type="character" w:styleId="Funotenzeichen">
    <w:name w:val="footnote reference"/>
    <w:rPr>
      <w:position w:val="0"/>
      <w:vertAlign w:val="superscript"/>
    </w:rPr>
  </w:style>
  <w:style w:type="character" w:customStyle="1" w:styleId="Endnotenzeichen1">
    <w:name w:val="Endnotenzeichen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SprechblasentextZchn">
    <w:name w:val="Sprechblasentext Zchn"/>
    <w:basedOn w:val="Absatz-Standardschriftart"/>
    <w:rPr>
      <w:rFonts w:ascii="Tahoma" w:eastAsia="Arial Unicode MS" w:hAnsi="Tahoma" w:cs="Tahoma"/>
      <w:kern w:val="3"/>
      <w:sz w:val="16"/>
      <w:szCs w:val="16"/>
    </w:rPr>
  </w:style>
  <w:style w:type="character" w:styleId="Buchtitel">
    <w:name w:val="Book Title"/>
    <w:basedOn w:val="Absatz-Standardschriftart"/>
    <w:uiPriority w:val="33"/>
    <w:rPr>
      <w:b/>
      <w:bCs/>
      <w:smallCaps/>
      <w:spacing w:val="5"/>
    </w:rPr>
  </w:style>
  <w:style w:type="character" w:customStyle="1" w:styleId="bodyZchn">
    <w:name w:val="body Zchn"/>
    <w:basedOn w:val="Absatz-Standardschriftart"/>
    <w:rPr>
      <w:rFonts w:ascii="Arial" w:eastAsia="Arial Unicode MS" w:hAnsi="Arial"/>
      <w:kern w:val="3"/>
      <w:szCs w:val="24"/>
    </w:rPr>
  </w:style>
  <w:style w:type="character" w:customStyle="1" w:styleId="TextZchn">
    <w:name w:val="Text Zchn"/>
    <w:basedOn w:val="bodyZchn"/>
    <w:rPr>
      <w:rFonts w:ascii="Arial" w:eastAsia="Arial Unicode MS" w:hAnsi="Arial"/>
      <w:kern w:val="3"/>
      <w:szCs w:val="24"/>
    </w:rPr>
  </w:style>
  <w:style w:type="character" w:customStyle="1" w:styleId="UntertitelberschriftZchn">
    <w:name w:val="Untertitel _ Überschrift Zchn"/>
    <w:basedOn w:val="Absatz-Standardschriftart"/>
    <w:rPr>
      <w:rFonts w:ascii="Arial Black" w:eastAsia="Times" w:hAnsi="Arial Black" w:cs="Arial"/>
      <w:bCs/>
      <w:color w:val="000000"/>
      <w:kern w:val="3"/>
      <w:szCs w:val="28"/>
    </w:rPr>
  </w:style>
  <w:style w:type="character" w:customStyle="1" w:styleId="berschriftkleinZchn">
    <w:name w:val="Überschrift klein Zchn"/>
    <w:basedOn w:val="UntertitelberschriftZchn"/>
    <w:rPr>
      <w:rFonts w:ascii="Arial Black" w:eastAsia="Times" w:hAnsi="Arial Black" w:cs="Arial"/>
      <w:bCs/>
      <w:color w:val="000000"/>
      <w:kern w:val="3"/>
      <w:szCs w:val="28"/>
    </w:rPr>
  </w:style>
  <w:style w:type="character" w:customStyle="1" w:styleId="url">
    <w:name w:val="url"/>
    <w:basedOn w:val="Absatz-Standardschriftart"/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  <w:rPr>
      <w:rFonts w:eastAsia="Arial Unicode MS"/>
      <w:kern w:val="3"/>
    </w:rPr>
  </w:style>
  <w:style w:type="character" w:customStyle="1" w:styleId="KommentarthemaZchn">
    <w:name w:val="Kommentarthema Zchn"/>
    <w:basedOn w:val="KommentartextZchn"/>
    <w:rPr>
      <w:rFonts w:eastAsia="Arial Unicode MS"/>
      <w:b/>
      <w:bCs/>
      <w:kern w:val="3"/>
    </w:rPr>
  </w:style>
  <w:style w:type="character" w:customStyle="1" w:styleId="normaltextrun">
    <w:name w:val="normaltextrun"/>
    <w:basedOn w:val="Absatz-Standardschriftart"/>
  </w:style>
  <w:style w:type="character" w:customStyle="1" w:styleId="apple-converted-space">
    <w:name w:val="apple-converted-space"/>
    <w:basedOn w:val="Absatz-Standardschriftart"/>
  </w:style>
  <w:style w:type="character" w:customStyle="1" w:styleId="spellingerror">
    <w:name w:val="spellingerror"/>
    <w:basedOn w:val="Absatz-Standardschriftart"/>
  </w:style>
  <w:style w:type="character" w:customStyle="1" w:styleId="eop">
    <w:name w:val="eop"/>
    <w:basedOn w:val="Absatz-Standardschriftart"/>
  </w:style>
  <w:style w:type="character" w:customStyle="1" w:styleId="TitelZchn">
    <w:name w:val="Titel Zchn"/>
    <w:basedOn w:val="Absatz-Standardschriftart"/>
    <w:rPr>
      <w:rFonts w:ascii="Arial Black" w:eastAsia="Arial Unicode MS" w:hAnsi="Arial Black"/>
      <w:kern w:val="3"/>
      <w:sz w:val="24"/>
      <w:szCs w:val="24"/>
    </w:rPr>
  </w:style>
  <w:style w:type="character" w:styleId="Hyperlink">
    <w:name w:val="Hyperlink"/>
    <w:basedOn w:val="Absatz-Standardschriftart"/>
    <w:rPr>
      <w:color w:val="0563C1"/>
      <w:u w:val="single"/>
    </w:rPr>
  </w:style>
  <w:style w:type="numbering" w:customStyle="1" w:styleId="WWNum1">
    <w:name w:val="WWNum1"/>
    <w:basedOn w:val="KeineListe"/>
    <w:pPr>
      <w:numPr>
        <w:numId w:val="1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B16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einLeerraum">
    <w:name w:val="No Spacing"/>
    <w:uiPriority w:val="1"/>
    <w:rsid w:val="00AB16C6"/>
    <w:pPr>
      <w:suppressAutoHyphens/>
    </w:pPr>
    <w:rPr>
      <w:rFonts w:eastAsia="Arial Unicode MS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B16C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45DB4"/>
    <w:rPr>
      <w:rFonts w:ascii="Verdana" w:eastAsiaTheme="majorEastAsia" w:hAnsi="Verdana" w:cstheme="majorBidi"/>
      <w:i/>
      <w:iCs/>
      <w:color w:val="2E74B5" w:themeColor="accent1" w:themeShade="BF"/>
      <w:sz w:val="28"/>
      <w:szCs w:val="24"/>
    </w:rPr>
  </w:style>
  <w:style w:type="character" w:styleId="SchwacheHervorhebung">
    <w:name w:val="Subtle Emphasis"/>
    <w:basedOn w:val="Absatz-Standardschriftart"/>
    <w:uiPriority w:val="19"/>
    <w:rsid w:val="00C26C42"/>
    <w:rPr>
      <w:i/>
      <w:iCs/>
      <w:color w:val="404040" w:themeColor="text1" w:themeTint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26C4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26C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ett">
    <w:name w:val="Strong"/>
    <w:uiPriority w:val="22"/>
    <w:rsid w:val="00D319CD"/>
    <w:rPr>
      <w:b/>
      <w:bCs/>
    </w:rPr>
  </w:style>
  <w:style w:type="paragraph" w:customStyle="1" w:styleId="berschrift21">
    <w:name w:val="Überschrift 21"/>
    <w:basedOn w:val="Standard1"/>
    <w:next w:val="Standard1"/>
    <w:rsid w:val="006173F8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customStyle="1" w:styleId="Standard1">
    <w:name w:val="Standard1"/>
    <w:rsid w:val="006173F8"/>
    <w:pPr>
      <w:suppressAutoHyphens/>
    </w:pPr>
    <w:rPr>
      <w:rFonts w:eastAsia="Arial Unicode MS"/>
      <w:sz w:val="24"/>
      <w:szCs w:val="24"/>
    </w:rPr>
  </w:style>
  <w:style w:type="paragraph" w:customStyle="1" w:styleId="Titel1">
    <w:name w:val="Titel1"/>
    <w:basedOn w:val="Standard1"/>
    <w:next w:val="Standard"/>
    <w:rsid w:val="006173F8"/>
    <w:pPr>
      <w:spacing w:after="170"/>
    </w:pPr>
    <w:rPr>
      <w:rFonts w:ascii="Arial Black" w:hAnsi="Arial Black"/>
      <w:b/>
      <w:bCs/>
      <w:sz w:val="36"/>
      <w:szCs w:val="36"/>
    </w:rPr>
  </w:style>
  <w:style w:type="character" w:styleId="Hervorhebung">
    <w:name w:val="Emphasis"/>
    <w:basedOn w:val="Absatz-Standardschriftart"/>
    <w:uiPriority w:val="20"/>
    <w:qFormat/>
    <w:rsid w:val="0000522A"/>
    <w:rPr>
      <w:i/>
      <w:iCs/>
    </w:rPr>
  </w:style>
  <w:style w:type="paragraph" w:styleId="berarbeitung">
    <w:name w:val="Revision"/>
    <w:hidden/>
    <w:uiPriority w:val="99"/>
    <w:semiHidden/>
    <w:rsid w:val="00291578"/>
    <w:pPr>
      <w:widowControl/>
      <w:autoSpaceDN/>
      <w:textAlignment w:val="auto"/>
    </w:pPr>
    <w:rPr>
      <w:rFonts w:eastAsia="Arial Unicode MS"/>
      <w:sz w:val="24"/>
      <w:szCs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354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eetingschmiede.d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amelephant.d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businessvillage.de/1148.html" TargetMode="External"/><Relationship Id="rId14" Type="http://schemas.openxmlformats.org/officeDocument/2006/relationships/hyperlink" Target="mailto:info@businessvillag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Documents\Waschzettel_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37D04-5BFE-4D58-B780-4CE92DB9B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Waschzettel_2020</Template>
  <TotalTime>0</TotalTime>
  <Pages>4</Pages>
  <Words>515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BusinessVillage GmbH</Company>
  <LinksUpToDate>false</LinksUpToDate>
  <CharactersWithSpaces>3755</CharactersWithSpaces>
  <SharedDoc>false</SharedDoc>
  <HLinks>
    <vt:vector size="30" baseType="variant">
      <vt:variant>
        <vt:i4>917565</vt:i4>
      </vt:variant>
      <vt:variant>
        <vt:i4>12</vt:i4>
      </vt:variant>
      <vt:variant>
        <vt:i4>0</vt:i4>
      </vt:variant>
      <vt:variant>
        <vt:i4>5</vt:i4>
      </vt:variant>
      <vt:variant>
        <vt:lpwstr>mailto:info@businessvillage.de</vt:lpwstr>
      </vt:variant>
      <vt:variant>
        <vt:lpwstr/>
      </vt:variant>
      <vt:variant>
        <vt:i4>6946860</vt:i4>
      </vt:variant>
      <vt:variant>
        <vt:i4>9</vt:i4>
      </vt:variant>
      <vt:variant>
        <vt:i4>0</vt:i4>
      </vt:variant>
      <vt:variant>
        <vt:i4>5</vt:i4>
      </vt:variant>
      <vt:variant>
        <vt:lpwstr>https://www.meetingschmiede.de/</vt:lpwstr>
      </vt:variant>
      <vt:variant>
        <vt:lpwstr/>
      </vt:variant>
      <vt:variant>
        <vt:i4>6291489</vt:i4>
      </vt:variant>
      <vt:variant>
        <vt:i4>6</vt:i4>
      </vt:variant>
      <vt:variant>
        <vt:i4>0</vt:i4>
      </vt:variant>
      <vt:variant>
        <vt:i4>5</vt:i4>
      </vt:variant>
      <vt:variant>
        <vt:lpwstr>https://buchkodex.de/blog/ueber-mich-text/</vt:lpwstr>
      </vt:variant>
      <vt:variant>
        <vt:lpwstr/>
      </vt:variant>
      <vt:variant>
        <vt:i4>6881381</vt:i4>
      </vt:variant>
      <vt:variant>
        <vt:i4>3</vt:i4>
      </vt:variant>
      <vt:variant>
        <vt:i4>0</vt:i4>
      </vt:variant>
      <vt:variant>
        <vt:i4>5</vt:i4>
      </vt:variant>
      <vt:variant>
        <vt:lpwstr>https://www.chimpify.de/marketing/autorenbeschreibung/</vt:lpwstr>
      </vt:variant>
      <vt:variant>
        <vt:lpwstr/>
      </vt:variant>
      <vt:variant>
        <vt:i4>1441856</vt:i4>
      </vt:variant>
      <vt:variant>
        <vt:i4>0</vt:i4>
      </vt:variant>
      <vt:variant>
        <vt:i4>0</vt:i4>
      </vt:variant>
      <vt:variant>
        <vt:i4>5</vt:i4>
      </vt:variant>
      <vt:variant>
        <vt:lpwstr>http://www.businessvillage.de/presse-XXX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Grübner</dc:creator>
  <cp:keywords/>
  <cp:lastModifiedBy>Jens Grübner</cp:lastModifiedBy>
  <cp:revision>10</cp:revision>
  <cp:lastPrinted>2018-04-16T14:09:00Z</cp:lastPrinted>
  <dcterms:created xsi:type="dcterms:W3CDTF">2022-01-17T09:21:00Z</dcterms:created>
  <dcterms:modified xsi:type="dcterms:W3CDTF">2022-09-23T10:19:00Z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Orgname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