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7B056D" w14:textId="5531AB59" w:rsidR="00BE3FE1" w:rsidRPr="00252B6D" w:rsidRDefault="00E571DA" w:rsidP="00A07175">
      <w:pPr>
        <w:pStyle w:val="Text"/>
        <w:rPr>
          <w:lang w:val="en-US"/>
        </w:rPr>
      </w:pPr>
      <w:r>
        <w:rPr>
          <w:noProof/>
        </w:rPr>
        <w:drawing>
          <wp:anchor distT="0" distB="0" distL="114300" distR="114300" simplePos="0" relativeHeight="251658240" behindDoc="1" locked="0" layoutInCell="1" allowOverlap="1" wp14:anchorId="06B079E5" wp14:editId="6F4D45F5">
            <wp:simplePos x="0" y="0"/>
            <wp:positionH relativeFrom="column">
              <wp:posOffset>-1509280</wp:posOffset>
            </wp:positionH>
            <wp:positionV relativeFrom="paragraph">
              <wp:posOffset>341168</wp:posOffset>
            </wp:positionV>
            <wp:extent cx="1904400" cy="2862000"/>
            <wp:effectExtent l="0" t="0" r="0" b="0"/>
            <wp:wrapTight wrapText="bothSides">
              <wp:wrapPolygon edited="0">
                <wp:start x="17502" y="575"/>
                <wp:lineTo x="864" y="2444"/>
                <wp:lineTo x="864" y="18691"/>
                <wp:lineTo x="1945" y="19266"/>
                <wp:lineTo x="4754" y="19410"/>
                <wp:lineTo x="16638" y="20560"/>
                <wp:lineTo x="17502" y="20848"/>
                <wp:lineTo x="18798" y="20848"/>
                <wp:lineTo x="19879" y="19266"/>
                <wp:lineTo x="19663" y="2013"/>
                <wp:lineTo x="18798" y="575"/>
                <wp:lineTo x="17502" y="575"/>
              </wp:wrapPolygon>
            </wp:wrapTight>
            <wp:docPr id="2" name="Grafik 2" descr="http://www.businessvillage.de/pix/cover/eb-1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9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D2796" w14:textId="7D80E72D" w:rsidR="00457381" w:rsidRDefault="00457381" w:rsidP="005F40CA">
      <w:pPr>
        <w:pStyle w:val="Titel"/>
        <w:rPr>
          <w:rFonts w:ascii="Arial" w:hAnsi="Arial"/>
          <w:sz w:val="20"/>
        </w:rPr>
      </w:pPr>
    </w:p>
    <w:p w14:paraId="3C8C1DE2" w14:textId="1B219CB0" w:rsidR="00C056A6" w:rsidRPr="0036114C" w:rsidRDefault="002F1392" w:rsidP="005F40CA">
      <w:pPr>
        <w:pStyle w:val="Titel"/>
        <w:rPr>
          <w:rFonts w:ascii="Arial" w:hAnsi="Arial"/>
          <w:sz w:val="20"/>
        </w:rPr>
      </w:pPr>
      <w:r>
        <w:rPr>
          <w:rFonts w:ascii="Arial" w:hAnsi="Arial"/>
          <w:sz w:val="20"/>
        </w:rPr>
        <w:t>Frédéric Letzner</w:t>
      </w:r>
    </w:p>
    <w:p w14:paraId="517E6570" w14:textId="64D5A32A" w:rsidR="00964A9D" w:rsidRDefault="00CC437B" w:rsidP="00CC437B">
      <w:pPr>
        <w:pStyle w:val="body"/>
      </w:pPr>
      <w:r>
        <w:rPr>
          <w:rStyle w:val="TitelZchn"/>
          <w:b/>
        </w:rPr>
        <w:t>Zu blöd zum Leben</w:t>
      </w:r>
      <w:r>
        <w:rPr>
          <w:rStyle w:val="TitelZchn"/>
          <w:b/>
        </w:rPr>
        <w:br/>
      </w:r>
      <w:r>
        <w:t xml:space="preserve">Gesundheit geht anders </w:t>
      </w:r>
    </w:p>
    <w:p w14:paraId="38B2D739" w14:textId="23F55C23" w:rsidR="00285C6E" w:rsidRDefault="00285C6E">
      <w:pPr>
        <w:pStyle w:val="body"/>
      </w:pPr>
    </w:p>
    <w:p w14:paraId="108DA691" w14:textId="7E54B918" w:rsidR="002F1392" w:rsidRDefault="002F1392">
      <w:pPr>
        <w:pStyle w:val="body"/>
      </w:pPr>
    </w:p>
    <w:p w14:paraId="745EBBB6" w14:textId="1E9BEBFE" w:rsidR="00457381" w:rsidRDefault="00BE3FE1" w:rsidP="00041E66">
      <w:pPr>
        <w:pStyle w:val="body"/>
        <w:rPr>
          <w:rFonts w:cs="Arial"/>
          <w:szCs w:val="20"/>
        </w:rPr>
      </w:pPr>
      <w:r w:rsidRPr="00EF4D09">
        <w:rPr>
          <w:rStyle w:val="Fett"/>
          <w:rFonts w:cs="Arial"/>
          <w:b w:val="0"/>
          <w:bCs w:val="0"/>
          <w:color w:val="000000"/>
          <w:szCs w:val="20"/>
        </w:rPr>
        <w:t>1. Auflage BusinessVillage 20</w:t>
      </w:r>
      <w:r w:rsidR="002F1392">
        <w:rPr>
          <w:rStyle w:val="Fett"/>
          <w:rFonts w:cs="Arial"/>
          <w:b w:val="0"/>
          <w:bCs w:val="0"/>
          <w:color w:val="000000"/>
          <w:szCs w:val="20"/>
        </w:rPr>
        <w:t>20</w:t>
      </w:r>
      <w:r w:rsidR="00CF2650" w:rsidDel="00CF2650">
        <w:t xml:space="preserve"> </w:t>
      </w:r>
      <w:r>
        <w:rPr>
          <w:rStyle w:val="Fett"/>
          <w:rFonts w:cs="Arial"/>
          <w:b w:val="0"/>
          <w:bCs w:val="0"/>
          <w:color w:val="000000"/>
          <w:szCs w:val="20"/>
        </w:rPr>
        <w:br/>
      </w:r>
      <w:r w:rsidR="00E571DA">
        <w:rPr>
          <w:rStyle w:val="Fett"/>
          <w:rFonts w:cs="Arial"/>
          <w:b w:val="0"/>
          <w:bCs w:val="0"/>
          <w:color w:val="000000"/>
          <w:szCs w:val="20"/>
        </w:rPr>
        <w:t>240</w:t>
      </w:r>
      <w:r w:rsidR="00512916">
        <w:rPr>
          <w:rStyle w:val="Fett"/>
          <w:rFonts w:cs="Arial"/>
          <w:b w:val="0"/>
          <w:bCs w:val="0"/>
          <w:color w:val="000000"/>
          <w:szCs w:val="20"/>
        </w:rPr>
        <w:t xml:space="preserve">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E571DA">
        <w:t>978</w:t>
      </w:r>
      <w:r w:rsidR="00E571DA">
        <w:t>-</w:t>
      </w:r>
      <w:r w:rsidR="00E571DA">
        <w:t>3</w:t>
      </w:r>
      <w:r w:rsidR="00E571DA">
        <w:t>-</w:t>
      </w:r>
      <w:r w:rsidR="00E571DA">
        <w:t>86980</w:t>
      </w:r>
      <w:r w:rsidR="00E571DA">
        <w:t>-</w:t>
      </w:r>
      <w:r w:rsidR="00E571DA">
        <w:t>531</w:t>
      </w:r>
      <w:r w:rsidR="00E571DA">
        <w:t>-</w:t>
      </w:r>
      <w:r w:rsidR="00E571DA">
        <w:t>3</w:t>
      </w:r>
    </w:p>
    <w:p w14:paraId="1C6752ED" w14:textId="03EEFDF4" w:rsidR="00A974D6" w:rsidRDefault="00E571DA" w:rsidP="00041E66">
      <w:pPr>
        <w:pStyle w:val="body"/>
        <w:rPr>
          <w:rFonts w:cs="Arial"/>
          <w:szCs w:val="20"/>
        </w:rPr>
      </w:pPr>
      <w:r>
        <w:rPr>
          <w:rFonts w:cs="Arial"/>
          <w:szCs w:val="20"/>
        </w:rPr>
        <w:t>19,95</w:t>
      </w:r>
      <w:r w:rsidR="00BE3FE1">
        <w:rPr>
          <w:rFonts w:cs="Arial"/>
          <w:szCs w:val="20"/>
        </w:rPr>
        <w:t xml:space="preserve"> Euro</w:t>
      </w:r>
    </w:p>
    <w:p w14:paraId="42E50FE3" w14:textId="42EE3032" w:rsidR="00BE3FE1" w:rsidRDefault="00BE3FE1" w:rsidP="00041E66">
      <w:pPr>
        <w:pStyle w:val="body"/>
        <w:rPr>
          <w:rFonts w:cs="Arial"/>
          <w:szCs w:val="20"/>
        </w:rPr>
      </w:pPr>
      <w:r>
        <w:rPr>
          <w:rFonts w:cs="Arial"/>
          <w:szCs w:val="20"/>
        </w:rPr>
        <w:br/>
        <w:t>Pressematerialien:</w:t>
      </w:r>
      <w:r w:rsidR="00853609">
        <w:rPr>
          <w:rFonts w:cs="Arial"/>
          <w:szCs w:val="20"/>
        </w:rPr>
        <w:t xml:space="preserve"> </w:t>
      </w:r>
      <w:r>
        <w:rPr>
          <w:rFonts w:cs="Arial"/>
          <w:szCs w:val="20"/>
        </w:rPr>
        <w:t xml:space="preserve"> </w:t>
      </w:r>
      <w:hyperlink r:id="rId8" w:history="1">
        <w:r w:rsidR="00E571DA" w:rsidRPr="001C1EAB">
          <w:rPr>
            <w:rStyle w:val="Hyperlink"/>
            <w:rFonts w:cs="Arial"/>
            <w:szCs w:val="20"/>
          </w:rPr>
          <w:t>http://www.businessvillage.de/presse-1096</w:t>
        </w:r>
      </w:hyperlink>
    </w:p>
    <w:p w14:paraId="6094912A" w14:textId="77777777" w:rsidR="00457381" w:rsidRDefault="00457381" w:rsidP="00041E66">
      <w:pPr>
        <w:pStyle w:val="body"/>
        <w:rPr>
          <w:rStyle w:val="Hyperlink"/>
        </w:rPr>
      </w:pPr>
    </w:p>
    <w:p w14:paraId="5E48658F" w14:textId="77777777" w:rsidR="005517D8" w:rsidRDefault="007D65E6" w:rsidP="004B6A64">
      <w:pPr>
        <w:pStyle w:val="Text"/>
        <w:rPr>
          <w:rStyle w:val="berschriftkleinZchn"/>
        </w:rPr>
      </w:pPr>
      <w:r w:rsidRPr="00BF19B4">
        <w:rPr>
          <w:rStyle w:val="berschriftkleinZchn"/>
        </w:rPr>
        <w:t xml:space="preserve">Klappentext </w:t>
      </w:r>
    </w:p>
    <w:p w14:paraId="6AB15510" w14:textId="77777777" w:rsidR="00C64901" w:rsidRDefault="00C64901" w:rsidP="004B6A64">
      <w:pPr>
        <w:pStyle w:val="Text"/>
        <w:rPr>
          <w:rStyle w:val="berschriftkleinZchn"/>
        </w:rPr>
      </w:pPr>
    </w:p>
    <w:p w14:paraId="17792250" w14:textId="058FD4A0" w:rsidR="00C64901" w:rsidRPr="001F2277" w:rsidRDefault="001F2277" w:rsidP="004B6A64">
      <w:pPr>
        <w:pStyle w:val="Text"/>
        <w:rPr>
          <w:rFonts w:eastAsia="Times" w:cs="Arial"/>
          <w:bCs/>
          <w:color w:val="000000"/>
          <w:szCs w:val="20"/>
        </w:rPr>
      </w:pPr>
      <w:r>
        <w:rPr>
          <w:rStyle w:val="berschriftkleinZchn"/>
          <w:b w:val="0"/>
          <w:sz w:val="20"/>
          <w:szCs w:val="20"/>
        </w:rPr>
        <w:t>Wie man gesund lebt</w:t>
      </w:r>
      <w:r w:rsidR="00892F4D">
        <w:rPr>
          <w:rStyle w:val="berschriftkleinZchn"/>
          <w:b w:val="0"/>
          <w:sz w:val="20"/>
          <w:szCs w:val="20"/>
        </w:rPr>
        <w:t>,</w:t>
      </w:r>
      <w:r>
        <w:rPr>
          <w:rStyle w:val="berschriftkleinZchn"/>
          <w:b w:val="0"/>
          <w:sz w:val="20"/>
          <w:szCs w:val="20"/>
        </w:rPr>
        <w:t xml:space="preserve"> weiß eigentlich jeder. </w:t>
      </w:r>
      <w:r w:rsidR="00F6226A">
        <w:t xml:space="preserve">Aber </w:t>
      </w:r>
      <w:r w:rsidR="002F1392" w:rsidRPr="00782AA0">
        <w:t xml:space="preserve">spätestens bei der Umsetzung fällt es </w:t>
      </w:r>
      <w:r w:rsidR="00E47079">
        <w:t xml:space="preserve">uns </w:t>
      </w:r>
      <w:r w:rsidR="002F1392" w:rsidRPr="00782AA0">
        <w:t>schwer</w:t>
      </w:r>
      <w:r w:rsidR="00F6226A">
        <w:t>, das geballte Wissen in die Tat umzusetzen.</w:t>
      </w:r>
      <w:r w:rsidR="004B6A64">
        <w:t xml:space="preserve"> </w:t>
      </w:r>
    </w:p>
    <w:p w14:paraId="46026054" w14:textId="77777777" w:rsidR="004B6A64" w:rsidRDefault="004B6A64" w:rsidP="004B6A64">
      <w:pPr>
        <w:rPr>
          <w:rFonts w:ascii="Verdana" w:hAnsi="Verdana"/>
          <w:sz w:val="20"/>
        </w:rPr>
      </w:pPr>
    </w:p>
    <w:p w14:paraId="75A4C2DA" w14:textId="79DCB079" w:rsidR="004B6A64" w:rsidRPr="004B6A64" w:rsidRDefault="004B6A64" w:rsidP="004B6A64">
      <w:pPr>
        <w:pStyle w:val="Text"/>
      </w:pPr>
      <w:r w:rsidRPr="004B6A64">
        <w:rPr>
          <w:rStyle w:val="TextZchn"/>
        </w:rPr>
        <w:t>Warum gelingt es</w:t>
      </w:r>
      <w:r w:rsidR="00E47079">
        <w:rPr>
          <w:rStyle w:val="TextZchn"/>
        </w:rPr>
        <w:t xml:space="preserve"> uns </w:t>
      </w:r>
      <w:r w:rsidRPr="004B6A64">
        <w:rPr>
          <w:rStyle w:val="TextZchn"/>
        </w:rPr>
        <w:t>– trotz besseren Wissens – also nicht</w:t>
      </w:r>
      <w:r w:rsidR="00892F4D">
        <w:rPr>
          <w:rStyle w:val="TextZchn"/>
        </w:rPr>
        <w:t>,</w:t>
      </w:r>
      <w:r w:rsidRPr="004B6A64">
        <w:t xml:space="preserve"> auf</w:t>
      </w:r>
      <w:r w:rsidR="00E47079">
        <w:t xml:space="preserve"> </w:t>
      </w:r>
      <w:r w:rsidR="00F6226A">
        <w:t xml:space="preserve">unsere </w:t>
      </w:r>
      <w:r w:rsidRPr="004B6A64">
        <w:t xml:space="preserve">Gesundheit zu achten? Warum </w:t>
      </w:r>
      <w:r w:rsidR="00077BEF">
        <w:t>verhalten wir uns</w:t>
      </w:r>
      <w:r w:rsidRPr="004B6A64">
        <w:t xml:space="preserve"> </w:t>
      </w:r>
      <w:r>
        <w:t>lieber</w:t>
      </w:r>
      <w:r w:rsidRPr="004B6A64">
        <w:t xml:space="preserve"> unvernünftig?</w:t>
      </w:r>
    </w:p>
    <w:p w14:paraId="6A3E54CF" w14:textId="77777777" w:rsidR="006A44E5" w:rsidRPr="00782AA0" w:rsidRDefault="006A44E5" w:rsidP="006A44E5">
      <w:pPr>
        <w:pStyle w:val="Text"/>
        <w:rPr>
          <w:b/>
        </w:rPr>
      </w:pPr>
    </w:p>
    <w:p w14:paraId="7448735F" w14:textId="0AB53071" w:rsidR="006A44E5" w:rsidRDefault="002F1392" w:rsidP="006A44E5">
      <w:pPr>
        <w:pStyle w:val="Text"/>
      </w:pPr>
      <w:r w:rsidRPr="00782AA0">
        <w:t>Frédéric Letzner gibt in seinem ne</w:t>
      </w:r>
      <w:r w:rsidR="00133BF2">
        <w:t xml:space="preserve">uen Buch darauf Antworten. </w:t>
      </w:r>
      <w:r w:rsidR="00E47079">
        <w:t xml:space="preserve">Denn </w:t>
      </w:r>
      <w:r w:rsidRPr="00782AA0">
        <w:t xml:space="preserve">Gesundheit ist </w:t>
      </w:r>
      <w:r w:rsidR="00133BF2">
        <w:t xml:space="preserve">vielmehr </w:t>
      </w:r>
      <w:r w:rsidRPr="00782AA0">
        <w:t>eine Frage de</w:t>
      </w:r>
      <w:r w:rsidR="00077BEF">
        <w:t>r</w:t>
      </w:r>
      <w:r w:rsidRPr="00782AA0">
        <w:t xml:space="preserve"> </w:t>
      </w:r>
      <w:r w:rsidR="00077BEF">
        <w:t xml:space="preserve">Haltung </w:t>
      </w:r>
      <w:r w:rsidRPr="00782AA0">
        <w:t>und nicht der von guten Ratschlägen</w:t>
      </w:r>
      <w:r w:rsidR="001A01E7" w:rsidRPr="00782AA0">
        <w:t>. Menschen sind keine Maschinen</w:t>
      </w:r>
      <w:r w:rsidR="00892F4D">
        <w:t>,</w:t>
      </w:r>
      <w:r w:rsidR="001A01E7" w:rsidRPr="00782AA0">
        <w:t xml:space="preserve"> die via Bedienungsanleitung steuerbar sind. </w:t>
      </w:r>
      <w:r w:rsidR="00C64901">
        <w:t xml:space="preserve">Und dicke Menschen sind nicht dumm. </w:t>
      </w:r>
      <w:proofErr w:type="spellStart"/>
      <w:r w:rsidR="001A01E7" w:rsidRPr="00782AA0">
        <w:t>Letzner</w:t>
      </w:r>
      <w:r w:rsidR="00892F4D">
        <w:t>s</w:t>
      </w:r>
      <w:proofErr w:type="spellEnd"/>
      <w:r w:rsidR="001A01E7" w:rsidRPr="00782AA0">
        <w:t xml:space="preserve"> Buch sucht d</w:t>
      </w:r>
      <w:r w:rsidR="004B32A3" w:rsidRPr="00782AA0">
        <w:t xml:space="preserve">ie Konfrontation mit den Tabus und verzichtet auf die üblichen Belehrungen </w:t>
      </w:r>
      <w:r w:rsidR="00892F4D">
        <w:t xml:space="preserve">mit </w:t>
      </w:r>
      <w:r w:rsidR="00122CAD" w:rsidRPr="00782AA0">
        <w:t>ultimativen Tipps</w:t>
      </w:r>
      <w:r w:rsidR="004B32A3" w:rsidRPr="00782AA0">
        <w:t xml:space="preserve">. </w:t>
      </w:r>
    </w:p>
    <w:p w14:paraId="1234DDE5" w14:textId="77777777" w:rsidR="006A44E5" w:rsidRDefault="006A44E5" w:rsidP="006A44E5">
      <w:pPr>
        <w:pStyle w:val="Text"/>
      </w:pPr>
    </w:p>
    <w:p w14:paraId="793784D3" w14:textId="7158CD7B" w:rsidR="002F1392" w:rsidRDefault="00077BEF" w:rsidP="006A44E5">
      <w:pPr>
        <w:pStyle w:val="Text"/>
      </w:pPr>
      <w:r>
        <w:t>Frisch</w:t>
      </w:r>
      <w:r w:rsidR="00892F4D">
        <w:t>,</w:t>
      </w:r>
      <w:r>
        <w:t xml:space="preserve"> amüsant und ehrlich provokant räumt Letz</w:t>
      </w:r>
      <w:r w:rsidR="001A01E7" w:rsidRPr="00782AA0">
        <w:t>ner mit den weit verbreiteten Gesundheitsmythen auf und illustriert, warum wir uns v</w:t>
      </w:r>
      <w:r w:rsidR="004B32A3" w:rsidRPr="00782AA0">
        <w:t>erhalten wie wir uns verhalten. Erst d</w:t>
      </w:r>
      <w:r w:rsidR="001A01E7" w:rsidRPr="00782AA0">
        <w:t xml:space="preserve">ieses </w:t>
      </w:r>
      <w:r w:rsidR="001A01E7" w:rsidRPr="00782AA0">
        <w:lastRenderedPageBreak/>
        <w:t xml:space="preserve">„Bewusst-Machen“ – ganz ohne erhobenen Zeigefinger – ermöglicht </w:t>
      </w:r>
      <w:r w:rsidR="004B32A3" w:rsidRPr="00782AA0">
        <w:t xml:space="preserve">uns </w:t>
      </w:r>
      <w:r w:rsidR="001A01E7" w:rsidRPr="00782AA0">
        <w:t xml:space="preserve">die nachhaltige Motivation für </w:t>
      </w:r>
      <w:r w:rsidR="004B32A3" w:rsidRPr="00782AA0">
        <w:t xml:space="preserve">ein bewusstes und </w:t>
      </w:r>
      <w:r w:rsidR="00892F4D">
        <w:t>g</w:t>
      </w:r>
      <w:r w:rsidR="004B32A3" w:rsidRPr="00782AA0">
        <w:t>esundes Leben.</w:t>
      </w:r>
      <w:r w:rsidR="001F2277">
        <w:t xml:space="preserve"> Und das </w:t>
      </w:r>
      <w:r w:rsidR="00A56979">
        <w:t>ist einfacher</w:t>
      </w:r>
      <w:r w:rsidR="00892F4D">
        <w:t>,</w:t>
      </w:r>
      <w:r w:rsidR="00A56979">
        <w:t xml:space="preserve"> </w:t>
      </w:r>
      <w:r w:rsidR="001F2277">
        <w:t>als Sie denken …</w:t>
      </w:r>
    </w:p>
    <w:p w14:paraId="567505BD" w14:textId="77777777" w:rsidR="001F2277" w:rsidRPr="00782AA0" w:rsidRDefault="001F2277" w:rsidP="006A44E5">
      <w:pPr>
        <w:pStyle w:val="Text"/>
        <w:rPr>
          <w:b/>
        </w:rPr>
      </w:pPr>
    </w:p>
    <w:p w14:paraId="4F3BB32A" w14:textId="2367386E" w:rsidR="00491EE3" w:rsidRDefault="008D5393" w:rsidP="008D5393">
      <w:pPr>
        <w:pStyle w:val="berschriftklein"/>
        <w:rPr>
          <w:noProof/>
        </w:rPr>
      </w:pPr>
      <w:r>
        <w:rPr>
          <w:noProof/>
        </w:rPr>
        <w:t>Der Autor</w:t>
      </w:r>
    </w:p>
    <w:p w14:paraId="1F873215" w14:textId="49EC9586" w:rsidR="007069FB" w:rsidRDefault="00E571DA" w:rsidP="00077BEF">
      <w:pPr>
        <w:pStyle w:val="Text"/>
      </w:pPr>
      <w:r>
        <w:rPr>
          <w:noProof/>
        </w:rPr>
        <w:drawing>
          <wp:anchor distT="0" distB="0" distL="114300" distR="114300" simplePos="0" relativeHeight="251659264" behindDoc="1" locked="0" layoutInCell="1" allowOverlap="1" wp14:anchorId="66E1CF73" wp14:editId="3BFC4B85">
            <wp:simplePos x="0" y="0"/>
            <wp:positionH relativeFrom="margin">
              <wp:posOffset>3373582</wp:posOffset>
            </wp:positionH>
            <wp:positionV relativeFrom="paragraph">
              <wp:posOffset>1616</wp:posOffset>
            </wp:positionV>
            <wp:extent cx="1534795" cy="2140585"/>
            <wp:effectExtent l="0" t="0" r="8255" b="0"/>
            <wp:wrapTight wrapText="bothSides">
              <wp:wrapPolygon edited="0">
                <wp:start x="0" y="0"/>
                <wp:lineTo x="0" y="21337"/>
                <wp:lineTo x="21448" y="21337"/>
                <wp:lineTo x="21448" y="0"/>
                <wp:lineTo x="0" y="0"/>
              </wp:wrapPolygon>
            </wp:wrapTight>
            <wp:docPr id="3" name="Grafik 3" descr="http://www.businessvillage.de/pix/foto/Frederic-Letz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Frederic-Letz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795" cy="214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BEF" w:rsidRPr="00077BEF">
        <w:rPr>
          <w:b/>
        </w:rPr>
        <w:t>Frédéric Letzner</w:t>
      </w:r>
      <w:r w:rsidR="00077BEF" w:rsidRPr="00077BEF">
        <w:t xml:space="preserve"> steht für provokantes Gesundheitsmanagement. Der</w:t>
      </w:r>
      <w:r w:rsidR="00077BEF">
        <w:t xml:space="preserve"> Experte für Ernährungs- und Gesundheitsp</w:t>
      </w:r>
      <w:r w:rsidR="00892F4D">
        <w:t>s</w:t>
      </w:r>
      <w:r w:rsidR="00077BEF">
        <w:t xml:space="preserve">ychologie </w:t>
      </w:r>
      <w:bookmarkStart w:id="0" w:name="_GoBack"/>
      <w:bookmarkEnd w:id="0"/>
      <w:r w:rsidR="00077BEF" w:rsidRPr="00077BEF">
        <w:t>bricht mit seinen Vorträgen frisch, amüsant</w:t>
      </w:r>
      <w:r w:rsidR="00892F4D">
        <w:t xml:space="preserve"> und</w:t>
      </w:r>
      <w:r w:rsidR="00077BEF" w:rsidRPr="00077BEF">
        <w:t xml:space="preserve"> ehrlich Tabus und rückt so manchen Gesundheitsmythos g</w:t>
      </w:r>
      <w:r w:rsidR="00892F4D">
        <w:t>e</w:t>
      </w:r>
      <w:r w:rsidR="00077BEF" w:rsidRPr="00077BEF">
        <w:t>rade. Gekonnt hält er seinen Zuhörern den Spiegel vor und schärft das Bewusstsein für das, worauf es im Leben wirklich ankommt.</w:t>
      </w:r>
    </w:p>
    <w:p w14:paraId="2974F058" w14:textId="77777777" w:rsidR="007069FB" w:rsidRDefault="007069FB" w:rsidP="00077BEF">
      <w:pPr>
        <w:pStyle w:val="Text"/>
      </w:pPr>
    </w:p>
    <w:p w14:paraId="2E047EB1" w14:textId="20990581" w:rsidR="00077BEF" w:rsidRPr="00077BEF" w:rsidRDefault="00077BEF" w:rsidP="007069FB">
      <w:pPr>
        <w:pStyle w:val="Text"/>
        <w:jc w:val="right"/>
      </w:pPr>
      <w:r w:rsidRPr="00077BEF">
        <w:t>» </w:t>
      </w:r>
      <w:hyperlink r:id="rId10" w:history="1">
        <w:r w:rsidRPr="00077BEF">
          <w:t>https://www.letz-go.de/</w:t>
        </w:r>
      </w:hyperlink>
      <w:r w:rsidRPr="00077BEF">
        <w:t> </w:t>
      </w:r>
    </w:p>
    <w:p w14:paraId="7D7D06D1" w14:textId="77777777" w:rsidR="00077BEF" w:rsidRDefault="00077BEF" w:rsidP="00077BEF">
      <w:pPr>
        <w:rPr>
          <w:rFonts w:eastAsia="Times New Roman"/>
        </w:rPr>
      </w:pPr>
      <w:r>
        <w:rPr>
          <w:rFonts w:ascii="Calibri" w:eastAsia="Times New Roman" w:hAnsi="Calibri" w:cs="Calibri"/>
          <w:color w:val="1F497D"/>
          <w:sz w:val="22"/>
          <w:szCs w:val="22"/>
        </w:rPr>
        <w:t> </w:t>
      </w:r>
    </w:p>
    <w:p w14:paraId="32D284C9" w14:textId="77777777" w:rsidR="00BE3FE1" w:rsidRDefault="00BE3FE1" w:rsidP="008D5393">
      <w:pPr>
        <w:pStyle w:val="berschriftklein"/>
      </w:pPr>
      <w:r>
        <w:t xml:space="preserve">Über BusinessVillage </w:t>
      </w:r>
    </w:p>
    <w:p w14:paraId="513CD541" w14:textId="77777777"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14:paraId="25CE0E55" w14:textId="77777777" w:rsidR="00BE3FE1" w:rsidRDefault="00BE3FE1" w:rsidP="008D5393">
      <w:pPr>
        <w:pStyle w:val="berschriftklein"/>
      </w:pPr>
      <w:r>
        <w:t>Presseanfragen</w:t>
      </w:r>
    </w:p>
    <w:p w14:paraId="6D08A60C" w14:textId="77777777"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7FD70C06" w14:textId="77777777" w:rsidR="00BE3FE1" w:rsidRDefault="00BE3FE1">
      <w:pPr>
        <w:pStyle w:val="body"/>
        <w:rPr>
          <w:rFonts w:cs="Arial"/>
          <w:color w:val="000000"/>
          <w:szCs w:val="20"/>
        </w:rPr>
      </w:pPr>
    </w:p>
    <w:p w14:paraId="77F53125" w14:textId="77777777"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14:paraId="146B5919" w14:textId="77777777" w:rsidR="00BE3FE1" w:rsidRDefault="00BE3FE1" w:rsidP="00C055BA">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14:paraId="7545C2E9"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14:paraId="105352A4"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14:paraId="679629EE"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14:paraId="06D36CD3" w14:textId="77777777"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14:paraId="78029A90" w14:textId="77777777"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2"/>
      <w:footerReference w:type="default" r:id="rId13"/>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79056" w14:textId="77777777" w:rsidR="00553BBA" w:rsidRDefault="00553BBA">
      <w:r>
        <w:separator/>
      </w:r>
    </w:p>
  </w:endnote>
  <w:endnote w:type="continuationSeparator" w:id="0">
    <w:p w14:paraId="6C134496" w14:textId="77777777" w:rsidR="00553BBA" w:rsidRDefault="005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FF543" w14:textId="77777777"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606A3" w14:textId="77777777" w:rsidR="00553BBA" w:rsidRDefault="00553BBA">
      <w:r>
        <w:separator/>
      </w:r>
    </w:p>
  </w:footnote>
  <w:footnote w:type="continuationSeparator" w:id="0">
    <w:p w14:paraId="1790D779" w14:textId="77777777" w:rsidR="00553BBA" w:rsidRDefault="00553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44F11" w14:textId="77777777" w:rsidR="00F560CF" w:rsidRDefault="00F560CF">
    <w:pPr>
      <w:pStyle w:val="Kopfzeile"/>
      <w:jc w:val="center"/>
    </w:pPr>
    <w:r>
      <w:rPr>
        <w:noProof/>
      </w:rPr>
      <w:drawing>
        <wp:inline distT="0" distB="0" distL="0" distR="0" wp14:anchorId="04FA01F7" wp14:editId="062A01DA">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1BB3"/>
    <w:rsid w:val="00005FBB"/>
    <w:rsid w:val="0002325F"/>
    <w:rsid w:val="00032011"/>
    <w:rsid w:val="00040B0E"/>
    <w:rsid w:val="00041E66"/>
    <w:rsid w:val="00042756"/>
    <w:rsid w:val="00043540"/>
    <w:rsid w:val="00045F7A"/>
    <w:rsid w:val="00051F37"/>
    <w:rsid w:val="000553E0"/>
    <w:rsid w:val="00061CC8"/>
    <w:rsid w:val="00074FD6"/>
    <w:rsid w:val="00077BEF"/>
    <w:rsid w:val="00094EE0"/>
    <w:rsid w:val="000B3ECC"/>
    <w:rsid w:val="000D5DFA"/>
    <w:rsid w:val="000E09CA"/>
    <w:rsid w:val="000E146E"/>
    <w:rsid w:val="000E6F36"/>
    <w:rsid w:val="000F5EF0"/>
    <w:rsid w:val="00122CAD"/>
    <w:rsid w:val="00124B46"/>
    <w:rsid w:val="00133BF2"/>
    <w:rsid w:val="00145AFA"/>
    <w:rsid w:val="001506B0"/>
    <w:rsid w:val="0015200B"/>
    <w:rsid w:val="0015375E"/>
    <w:rsid w:val="00171065"/>
    <w:rsid w:val="001722D6"/>
    <w:rsid w:val="00172A4C"/>
    <w:rsid w:val="00182BFA"/>
    <w:rsid w:val="001842B3"/>
    <w:rsid w:val="0019182C"/>
    <w:rsid w:val="00193BC3"/>
    <w:rsid w:val="00193CF9"/>
    <w:rsid w:val="00194BA7"/>
    <w:rsid w:val="001A01E7"/>
    <w:rsid w:val="001A4627"/>
    <w:rsid w:val="001B0683"/>
    <w:rsid w:val="001B3A7B"/>
    <w:rsid w:val="001D243E"/>
    <w:rsid w:val="001D27AB"/>
    <w:rsid w:val="001E0CD2"/>
    <w:rsid w:val="001F2277"/>
    <w:rsid w:val="001F5316"/>
    <w:rsid w:val="002033A0"/>
    <w:rsid w:val="00212B8B"/>
    <w:rsid w:val="00213FD3"/>
    <w:rsid w:val="002142E4"/>
    <w:rsid w:val="002175A2"/>
    <w:rsid w:val="00217E56"/>
    <w:rsid w:val="002223FB"/>
    <w:rsid w:val="0022379A"/>
    <w:rsid w:val="0022597C"/>
    <w:rsid w:val="002474E0"/>
    <w:rsid w:val="00252B6D"/>
    <w:rsid w:val="00261A31"/>
    <w:rsid w:val="002637FA"/>
    <w:rsid w:val="00275C93"/>
    <w:rsid w:val="00276251"/>
    <w:rsid w:val="00281886"/>
    <w:rsid w:val="002840F7"/>
    <w:rsid w:val="00285844"/>
    <w:rsid w:val="00285C6E"/>
    <w:rsid w:val="0029147B"/>
    <w:rsid w:val="00291836"/>
    <w:rsid w:val="002A0D5D"/>
    <w:rsid w:val="002A3410"/>
    <w:rsid w:val="002C150B"/>
    <w:rsid w:val="002C2B6C"/>
    <w:rsid w:val="002C7200"/>
    <w:rsid w:val="002D3842"/>
    <w:rsid w:val="002F1392"/>
    <w:rsid w:val="002F2D4F"/>
    <w:rsid w:val="002F4935"/>
    <w:rsid w:val="002F64D6"/>
    <w:rsid w:val="0030210B"/>
    <w:rsid w:val="0030651E"/>
    <w:rsid w:val="003077BB"/>
    <w:rsid w:val="00310D36"/>
    <w:rsid w:val="00313A2B"/>
    <w:rsid w:val="003173C3"/>
    <w:rsid w:val="00323D4E"/>
    <w:rsid w:val="00324F44"/>
    <w:rsid w:val="00346285"/>
    <w:rsid w:val="00357EDC"/>
    <w:rsid w:val="0036114C"/>
    <w:rsid w:val="00385679"/>
    <w:rsid w:val="003865CC"/>
    <w:rsid w:val="00394A6C"/>
    <w:rsid w:val="003971A7"/>
    <w:rsid w:val="003B280A"/>
    <w:rsid w:val="003B35B9"/>
    <w:rsid w:val="003B3621"/>
    <w:rsid w:val="003C10CA"/>
    <w:rsid w:val="003C29A0"/>
    <w:rsid w:val="003D0AA9"/>
    <w:rsid w:val="003D1ABE"/>
    <w:rsid w:val="003D3524"/>
    <w:rsid w:val="003E241F"/>
    <w:rsid w:val="003E7A8A"/>
    <w:rsid w:val="00403151"/>
    <w:rsid w:val="004302EC"/>
    <w:rsid w:val="00435523"/>
    <w:rsid w:val="00441EF6"/>
    <w:rsid w:val="00442141"/>
    <w:rsid w:val="00447A07"/>
    <w:rsid w:val="0045341B"/>
    <w:rsid w:val="00457381"/>
    <w:rsid w:val="00460966"/>
    <w:rsid w:val="00461FF6"/>
    <w:rsid w:val="00462340"/>
    <w:rsid w:val="0046296E"/>
    <w:rsid w:val="0047297E"/>
    <w:rsid w:val="00476501"/>
    <w:rsid w:val="0048485B"/>
    <w:rsid w:val="0048608E"/>
    <w:rsid w:val="00490F40"/>
    <w:rsid w:val="00491EE3"/>
    <w:rsid w:val="004B32A3"/>
    <w:rsid w:val="004B6A64"/>
    <w:rsid w:val="004C0286"/>
    <w:rsid w:val="004D43C8"/>
    <w:rsid w:val="004E2C5A"/>
    <w:rsid w:val="004F102C"/>
    <w:rsid w:val="004F1C12"/>
    <w:rsid w:val="004F61D0"/>
    <w:rsid w:val="004F61E1"/>
    <w:rsid w:val="004F64F7"/>
    <w:rsid w:val="005010E9"/>
    <w:rsid w:val="00501D97"/>
    <w:rsid w:val="00502B47"/>
    <w:rsid w:val="0050695B"/>
    <w:rsid w:val="00512916"/>
    <w:rsid w:val="00512E4D"/>
    <w:rsid w:val="00526D77"/>
    <w:rsid w:val="00530AE3"/>
    <w:rsid w:val="00535D5E"/>
    <w:rsid w:val="00536C60"/>
    <w:rsid w:val="005409AC"/>
    <w:rsid w:val="00545DD1"/>
    <w:rsid w:val="005511B9"/>
    <w:rsid w:val="005517D8"/>
    <w:rsid w:val="00553BBA"/>
    <w:rsid w:val="0056683C"/>
    <w:rsid w:val="00566C8E"/>
    <w:rsid w:val="005727C7"/>
    <w:rsid w:val="005731C7"/>
    <w:rsid w:val="005740CA"/>
    <w:rsid w:val="005753A8"/>
    <w:rsid w:val="0058146B"/>
    <w:rsid w:val="00581F54"/>
    <w:rsid w:val="0058297D"/>
    <w:rsid w:val="00595278"/>
    <w:rsid w:val="005A5776"/>
    <w:rsid w:val="005C3D49"/>
    <w:rsid w:val="005D0207"/>
    <w:rsid w:val="005D08F8"/>
    <w:rsid w:val="005E1034"/>
    <w:rsid w:val="005E6693"/>
    <w:rsid w:val="005F40CA"/>
    <w:rsid w:val="005F556A"/>
    <w:rsid w:val="005F5DCB"/>
    <w:rsid w:val="00607E23"/>
    <w:rsid w:val="00610955"/>
    <w:rsid w:val="006129BF"/>
    <w:rsid w:val="00621CFF"/>
    <w:rsid w:val="006261EF"/>
    <w:rsid w:val="006327D2"/>
    <w:rsid w:val="00643C69"/>
    <w:rsid w:val="00656B39"/>
    <w:rsid w:val="006578CA"/>
    <w:rsid w:val="006747EE"/>
    <w:rsid w:val="00684105"/>
    <w:rsid w:val="006917E1"/>
    <w:rsid w:val="006A20D8"/>
    <w:rsid w:val="006A44E5"/>
    <w:rsid w:val="006A659D"/>
    <w:rsid w:val="006B0D81"/>
    <w:rsid w:val="006C0D31"/>
    <w:rsid w:val="006C666A"/>
    <w:rsid w:val="006D0D7C"/>
    <w:rsid w:val="006D2BA4"/>
    <w:rsid w:val="006D42B6"/>
    <w:rsid w:val="006E0A21"/>
    <w:rsid w:val="006E0EF0"/>
    <w:rsid w:val="006F1348"/>
    <w:rsid w:val="006F6757"/>
    <w:rsid w:val="00702AE0"/>
    <w:rsid w:val="007069FB"/>
    <w:rsid w:val="007159AE"/>
    <w:rsid w:val="00726273"/>
    <w:rsid w:val="007277FE"/>
    <w:rsid w:val="00733588"/>
    <w:rsid w:val="007347EE"/>
    <w:rsid w:val="007378EF"/>
    <w:rsid w:val="0074253D"/>
    <w:rsid w:val="00753BF8"/>
    <w:rsid w:val="0077540F"/>
    <w:rsid w:val="00782AA0"/>
    <w:rsid w:val="007A1106"/>
    <w:rsid w:val="007A13F6"/>
    <w:rsid w:val="007B3F15"/>
    <w:rsid w:val="007B7D5B"/>
    <w:rsid w:val="007C7B53"/>
    <w:rsid w:val="007D09A8"/>
    <w:rsid w:val="007D65E6"/>
    <w:rsid w:val="007E1F02"/>
    <w:rsid w:val="007E501F"/>
    <w:rsid w:val="007F4331"/>
    <w:rsid w:val="00805159"/>
    <w:rsid w:val="00813FD2"/>
    <w:rsid w:val="008160B2"/>
    <w:rsid w:val="008165ED"/>
    <w:rsid w:val="00817BC1"/>
    <w:rsid w:val="008269E0"/>
    <w:rsid w:val="00826BA5"/>
    <w:rsid w:val="00832104"/>
    <w:rsid w:val="0084196A"/>
    <w:rsid w:val="008501D3"/>
    <w:rsid w:val="00853609"/>
    <w:rsid w:val="008602BF"/>
    <w:rsid w:val="00867AC7"/>
    <w:rsid w:val="0088744C"/>
    <w:rsid w:val="00887580"/>
    <w:rsid w:val="00892F4D"/>
    <w:rsid w:val="0089641D"/>
    <w:rsid w:val="008A28E6"/>
    <w:rsid w:val="008A54D2"/>
    <w:rsid w:val="008B28A9"/>
    <w:rsid w:val="008B4032"/>
    <w:rsid w:val="008B4DA3"/>
    <w:rsid w:val="008C2E96"/>
    <w:rsid w:val="008D22B1"/>
    <w:rsid w:val="008D5393"/>
    <w:rsid w:val="008E4F2A"/>
    <w:rsid w:val="008E6088"/>
    <w:rsid w:val="008F53C4"/>
    <w:rsid w:val="009062EF"/>
    <w:rsid w:val="009142D8"/>
    <w:rsid w:val="00922465"/>
    <w:rsid w:val="0092733D"/>
    <w:rsid w:val="009333DA"/>
    <w:rsid w:val="00941DF7"/>
    <w:rsid w:val="00943A4E"/>
    <w:rsid w:val="00947553"/>
    <w:rsid w:val="00950C35"/>
    <w:rsid w:val="0095622B"/>
    <w:rsid w:val="00964A9D"/>
    <w:rsid w:val="00965E8D"/>
    <w:rsid w:val="0097131C"/>
    <w:rsid w:val="00990499"/>
    <w:rsid w:val="00994FA6"/>
    <w:rsid w:val="009A5785"/>
    <w:rsid w:val="009B6DC0"/>
    <w:rsid w:val="009C1A7E"/>
    <w:rsid w:val="009C5EB4"/>
    <w:rsid w:val="009C6EF2"/>
    <w:rsid w:val="009D733B"/>
    <w:rsid w:val="009E01E8"/>
    <w:rsid w:val="009F0A5B"/>
    <w:rsid w:val="00A07175"/>
    <w:rsid w:val="00A1099B"/>
    <w:rsid w:val="00A22017"/>
    <w:rsid w:val="00A24B67"/>
    <w:rsid w:val="00A34B0A"/>
    <w:rsid w:val="00A45E6A"/>
    <w:rsid w:val="00A47FA5"/>
    <w:rsid w:val="00A533E9"/>
    <w:rsid w:val="00A56979"/>
    <w:rsid w:val="00A6120B"/>
    <w:rsid w:val="00A65BC8"/>
    <w:rsid w:val="00A706DC"/>
    <w:rsid w:val="00A708CD"/>
    <w:rsid w:val="00A766EF"/>
    <w:rsid w:val="00A90894"/>
    <w:rsid w:val="00A94F5E"/>
    <w:rsid w:val="00A974D6"/>
    <w:rsid w:val="00AA206C"/>
    <w:rsid w:val="00AB0C31"/>
    <w:rsid w:val="00AB2DCA"/>
    <w:rsid w:val="00AB6E4E"/>
    <w:rsid w:val="00AC0DE2"/>
    <w:rsid w:val="00AC7D08"/>
    <w:rsid w:val="00AD2379"/>
    <w:rsid w:val="00AD39D8"/>
    <w:rsid w:val="00AE36AB"/>
    <w:rsid w:val="00AF7379"/>
    <w:rsid w:val="00B003F6"/>
    <w:rsid w:val="00B039DC"/>
    <w:rsid w:val="00B05870"/>
    <w:rsid w:val="00B0631B"/>
    <w:rsid w:val="00B15E22"/>
    <w:rsid w:val="00B259AC"/>
    <w:rsid w:val="00B40D49"/>
    <w:rsid w:val="00B65099"/>
    <w:rsid w:val="00B86EBC"/>
    <w:rsid w:val="00B8798E"/>
    <w:rsid w:val="00B9523D"/>
    <w:rsid w:val="00BB1AFD"/>
    <w:rsid w:val="00BB5460"/>
    <w:rsid w:val="00BC4CE9"/>
    <w:rsid w:val="00BD4054"/>
    <w:rsid w:val="00BE3FE1"/>
    <w:rsid w:val="00BE461D"/>
    <w:rsid w:val="00BF19B4"/>
    <w:rsid w:val="00BF397B"/>
    <w:rsid w:val="00C01AED"/>
    <w:rsid w:val="00C055BA"/>
    <w:rsid w:val="00C056A6"/>
    <w:rsid w:val="00C14519"/>
    <w:rsid w:val="00C152C8"/>
    <w:rsid w:val="00C1793C"/>
    <w:rsid w:val="00C22A4D"/>
    <w:rsid w:val="00C25F60"/>
    <w:rsid w:val="00C33BA7"/>
    <w:rsid w:val="00C45113"/>
    <w:rsid w:val="00C55231"/>
    <w:rsid w:val="00C57A65"/>
    <w:rsid w:val="00C6026A"/>
    <w:rsid w:val="00C62A44"/>
    <w:rsid w:val="00C64901"/>
    <w:rsid w:val="00C728BE"/>
    <w:rsid w:val="00CA1222"/>
    <w:rsid w:val="00CB5DE1"/>
    <w:rsid w:val="00CC3BA6"/>
    <w:rsid w:val="00CC437B"/>
    <w:rsid w:val="00CD2C39"/>
    <w:rsid w:val="00CE4337"/>
    <w:rsid w:val="00CE58EC"/>
    <w:rsid w:val="00CF11B7"/>
    <w:rsid w:val="00CF2650"/>
    <w:rsid w:val="00CF417A"/>
    <w:rsid w:val="00D01878"/>
    <w:rsid w:val="00D05E7D"/>
    <w:rsid w:val="00D15F37"/>
    <w:rsid w:val="00D168E9"/>
    <w:rsid w:val="00D230B5"/>
    <w:rsid w:val="00D30E82"/>
    <w:rsid w:val="00D40C1A"/>
    <w:rsid w:val="00D40D0F"/>
    <w:rsid w:val="00D7325E"/>
    <w:rsid w:val="00D93251"/>
    <w:rsid w:val="00D96474"/>
    <w:rsid w:val="00DA22B4"/>
    <w:rsid w:val="00DB1A4D"/>
    <w:rsid w:val="00DB7ED0"/>
    <w:rsid w:val="00DD24DC"/>
    <w:rsid w:val="00DD337A"/>
    <w:rsid w:val="00DE353E"/>
    <w:rsid w:val="00DE52AA"/>
    <w:rsid w:val="00DE7B8E"/>
    <w:rsid w:val="00DF069C"/>
    <w:rsid w:val="00DF5376"/>
    <w:rsid w:val="00E00CBB"/>
    <w:rsid w:val="00E00E5E"/>
    <w:rsid w:val="00E04E16"/>
    <w:rsid w:val="00E23C01"/>
    <w:rsid w:val="00E26434"/>
    <w:rsid w:val="00E47079"/>
    <w:rsid w:val="00E52911"/>
    <w:rsid w:val="00E561E7"/>
    <w:rsid w:val="00E56EC3"/>
    <w:rsid w:val="00E571DA"/>
    <w:rsid w:val="00E76D26"/>
    <w:rsid w:val="00E800E8"/>
    <w:rsid w:val="00EA493D"/>
    <w:rsid w:val="00EC4B4A"/>
    <w:rsid w:val="00EE3640"/>
    <w:rsid w:val="00EF20EF"/>
    <w:rsid w:val="00EF4D09"/>
    <w:rsid w:val="00EF4E9A"/>
    <w:rsid w:val="00EF66E0"/>
    <w:rsid w:val="00F004B8"/>
    <w:rsid w:val="00F034B7"/>
    <w:rsid w:val="00F04EFA"/>
    <w:rsid w:val="00F115D0"/>
    <w:rsid w:val="00F13225"/>
    <w:rsid w:val="00F1500B"/>
    <w:rsid w:val="00F21BE4"/>
    <w:rsid w:val="00F23AA6"/>
    <w:rsid w:val="00F25603"/>
    <w:rsid w:val="00F403E2"/>
    <w:rsid w:val="00F44E38"/>
    <w:rsid w:val="00F54B6A"/>
    <w:rsid w:val="00F560CF"/>
    <w:rsid w:val="00F6226A"/>
    <w:rsid w:val="00F6492C"/>
    <w:rsid w:val="00F64D88"/>
    <w:rsid w:val="00F67B5D"/>
    <w:rsid w:val="00F87293"/>
    <w:rsid w:val="00FA0CB2"/>
    <w:rsid w:val="00FA4F80"/>
    <w:rsid w:val="00FB63F6"/>
    <w:rsid w:val="00FD3045"/>
    <w:rsid w:val="00FD47D9"/>
    <w:rsid w:val="00FD7424"/>
    <w:rsid w:val="00FF0E50"/>
    <w:rsid w:val="00FF1EAF"/>
    <w:rsid w:val="00FF4DE5"/>
    <w:rsid w:val="00FF4F7F"/>
    <w:rsid w:val="00FF6C5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0F13446"/>
  <w15:docId w15:val="{CA503F8A-BFA3-48B5-9341-AC134BE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paragraph" w:styleId="berschrift2">
    <w:name w:val="heading 2"/>
    <w:basedOn w:val="Standard"/>
    <w:next w:val="Standard"/>
    <w:link w:val="berschrift2Zchn"/>
    <w:uiPriority w:val="9"/>
    <w:unhideWhenUsed/>
    <w:qFormat/>
    <w:rsid w:val="008D53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8D5393"/>
    <w:pPr>
      <w:spacing w:after="170"/>
    </w:pPr>
    <w:rPr>
      <w:rFonts w:ascii="Verdana" w:hAnsi="Verdana"/>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8D5393"/>
    <w:rPr>
      <w:rFonts w:ascii="Verdana" w:hAnsi="Verdana"/>
    </w:rPr>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8D5393"/>
    <w:rPr>
      <w:rFonts w:ascii="Verdana" w:eastAsia="Arial Unicode MS" w:hAnsi="Verdana"/>
      <w:kern w:val="1"/>
      <w:szCs w:val="24"/>
    </w:rPr>
  </w:style>
  <w:style w:type="paragraph" w:customStyle="1" w:styleId="berschriftklein">
    <w:name w:val="Überschrift klein"/>
    <w:basedOn w:val="Untertitelberschrift"/>
    <w:link w:val="berschriftkleinZchn"/>
    <w:qFormat/>
    <w:rsid w:val="008D5393"/>
    <w:rPr>
      <w:rFonts w:ascii="Verdana" w:hAnsi="Verdana"/>
      <w:b/>
      <w:sz w:val="22"/>
    </w:rPr>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8D5393"/>
    <w:rPr>
      <w:rFonts w:ascii="Verdana" w:eastAsia="Times" w:hAnsi="Verdana" w:cs="Arial"/>
      <w:b/>
      <w:bCs/>
      <w:color w:val="000000"/>
      <w:kern w:val="1"/>
      <w:sz w:val="22"/>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8D5393"/>
    <w:rPr>
      <w:rFonts w:ascii="Verdana" w:eastAsia="Arial Unicode MS" w:hAnsi="Verdana"/>
      <w:kern w:val="1"/>
      <w:sz w:val="24"/>
      <w:szCs w:val="24"/>
    </w:rPr>
  </w:style>
  <w:style w:type="character" w:customStyle="1" w:styleId="NichtaufgelsteErwhnung1">
    <w:name w:val="Nicht aufgelöste Erwähnung1"/>
    <w:basedOn w:val="Absatz-Standardschriftart"/>
    <w:uiPriority w:val="99"/>
    <w:semiHidden/>
    <w:unhideWhenUsed/>
    <w:rsid w:val="003173C3"/>
    <w:rPr>
      <w:color w:val="605E5C"/>
      <w:shd w:val="clear" w:color="auto" w:fill="E1DFDD"/>
    </w:rPr>
  </w:style>
  <w:style w:type="character" w:customStyle="1" w:styleId="berschrift2Zchn">
    <w:name w:val="Überschrift 2 Zchn"/>
    <w:basedOn w:val="Absatz-Standardschriftart"/>
    <w:link w:val="berschrift2"/>
    <w:uiPriority w:val="9"/>
    <w:rsid w:val="008D5393"/>
    <w:rPr>
      <w:rFonts w:asciiTheme="majorHAnsi" w:eastAsiaTheme="majorEastAsia" w:hAnsiTheme="majorHAnsi" w:cstheme="majorBidi"/>
      <w:color w:val="365F91" w:themeColor="accent1" w:themeShade="BF"/>
      <w:kern w:val="1"/>
      <w:sz w:val="26"/>
      <w:szCs w:val="26"/>
    </w:rPr>
  </w:style>
  <w:style w:type="character" w:customStyle="1" w:styleId="UnresolvedMention">
    <w:name w:val="Unresolved Mention"/>
    <w:basedOn w:val="Absatz-Standardschriftart"/>
    <w:uiPriority w:val="99"/>
    <w:semiHidden/>
    <w:unhideWhenUsed/>
    <w:rsid w:val="00F87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92668650">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435634905">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 w:id="201479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9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tz-go.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2704</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5</cp:revision>
  <cp:lastPrinted>2017-12-20T07:53:00Z</cp:lastPrinted>
  <dcterms:created xsi:type="dcterms:W3CDTF">2020-01-15T09:37:00Z</dcterms:created>
  <dcterms:modified xsi:type="dcterms:W3CDTF">2020-01-17T12:26:00Z</dcterms:modified>
</cp:coreProperties>
</file>