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B056D" w14:textId="3CA2714D" w:rsidR="00BE3FE1" w:rsidRPr="00252B6D" w:rsidRDefault="001B2014" w:rsidP="00A07175">
      <w:pPr>
        <w:pStyle w:val="Text"/>
        <w:rPr>
          <w:lang w:val="en-US"/>
        </w:rPr>
      </w:pPr>
      <w:r>
        <w:rPr>
          <w:noProof/>
        </w:rPr>
        <w:drawing>
          <wp:anchor distT="0" distB="0" distL="114300" distR="114300" simplePos="0" relativeHeight="251659776" behindDoc="1" locked="0" layoutInCell="1" allowOverlap="1" wp14:anchorId="5F353065" wp14:editId="1B4B5BCA">
            <wp:simplePos x="0" y="0"/>
            <wp:positionH relativeFrom="column">
              <wp:posOffset>-1434465</wp:posOffset>
            </wp:positionH>
            <wp:positionV relativeFrom="paragraph">
              <wp:posOffset>-265430</wp:posOffset>
            </wp:positionV>
            <wp:extent cx="2231390" cy="3349625"/>
            <wp:effectExtent l="0" t="0" r="0" b="0"/>
            <wp:wrapTight wrapText="bothSides">
              <wp:wrapPolygon edited="0">
                <wp:start x="14752" y="2825"/>
                <wp:lineTo x="5717" y="3562"/>
                <wp:lineTo x="2766" y="4054"/>
                <wp:lineTo x="2766" y="19041"/>
                <wp:lineTo x="15306" y="20515"/>
                <wp:lineTo x="16781" y="20515"/>
                <wp:lineTo x="16965" y="20269"/>
                <wp:lineTo x="17703" y="18918"/>
                <wp:lineTo x="17518" y="3685"/>
                <wp:lineTo x="16781" y="2825"/>
                <wp:lineTo x="14752" y="2825"/>
              </wp:wrapPolygon>
            </wp:wrapTight>
            <wp:docPr id="3" name="Grafik 3" descr="http://www.businessvillage.de/pix/cover/eb-1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334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C1DE2" w14:textId="4D2D100E" w:rsidR="00C056A6" w:rsidRPr="001B2014" w:rsidRDefault="00877542" w:rsidP="005F40CA">
      <w:pPr>
        <w:pStyle w:val="Titel"/>
        <w:rPr>
          <w:b w:val="0"/>
          <w:sz w:val="20"/>
        </w:rPr>
      </w:pPr>
      <w:r w:rsidRPr="001B2014">
        <w:rPr>
          <w:b w:val="0"/>
          <w:sz w:val="20"/>
        </w:rPr>
        <w:t>Stefan Dederichs</w:t>
      </w:r>
      <w:r w:rsidRPr="001B2014">
        <w:rPr>
          <w:b w:val="0"/>
          <w:sz w:val="20"/>
        </w:rPr>
        <w:tab/>
      </w:r>
    </w:p>
    <w:p w14:paraId="32C05019" w14:textId="313796D7" w:rsidR="009142D8" w:rsidRPr="001B2014" w:rsidRDefault="00C638D2" w:rsidP="003D3524">
      <w:pPr>
        <w:pStyle w:val="Titel"/>
        <w:rPr>
          <w:bCs/>
          <w:smallCaps/>
          <w:spacing w:val="5"/>
          <w:sz w:val="22"/>
          <w:szCs w:val="22"/>
        </w:rPr>
      </w:pPr>
      <w:r w:rsidRPr="001B2014">
        <w:rPr>
          <w:bCs/>
          <w:smallCaps/>
          <w:spacing w:val="5"/>
          <w:sz w:val="22"/>
          <w:szCs w:val="22"/>
        </w:rPr>
        <w:t>Glücklich verkauft</w:t>
      </w:r>
    </w:p>
    <w:p w14:paraId="250D0A97" w14:textId="72FB6F77" w:rsidR="009142D8" w:rsidRPr="001B2014" w:rsidRDefault="00877542" w:rsidP="00C638D2">
      <w:pPr>
        <w:pStyle w:val="Text"/>
      </w:pPr>
      <w:r w:rsidRPr="001B2014">
        <w:t>Werde dein eigener Glücksmacher im Verkauf</w:t>
      </w:r>
    </w:p>
    <w:p w14:paraId="5C2DD191" w14:textId="7AD0C169" w:rsidR="00877542" w:rsidRPr="001B2014" w:rsidRDefault="00C638D2">
      <w:pPr>
        <w:pStyle w:val="body"/>
        <w:rPr>
          <w:rFonts w:ascii="Verdana" w:hAnsi="Verdana"/>
        </w:rPr>
      </w:pPr>
      <w:r w:rsidRPr="001B2014">
        <w:rPr>
          <w:rFonts w:ascii="Verdana" w:hAnsi="Verdana"/>
        </w:rPr>
        <w:t xml:space="preserve"> </w:t>
      </w:r>
    </w:p>
    <w:p w14:paraId="55B85A26" w14:textId="14108D75" w:rsidR="00BE3FE1" w:rsidRPr="001B2014" w:rsidRDefault="00BE3FE1" w:rsidP="00C638D2">
      <w:pPr>
        <w:pStyle w:val="Text"/>
      </w:pPr>
      <w:r w:rsidRPr="001B2014">
        <w:rPr>
          <w:rStyle w:val="Fett"/>
          <w:rFonts w:cs="Arial"/>
          <w:b w:val="0"/>
          <w:bCs w:val="0"/>
          <w:color w:val="000000"/>
          <w:szCs w:val="20"/>
        </w:rPr>
        <w:t>1. Auflage BusinessVillage 20</w:t>
      </w:r>
      <w:r w:rsidR="00877542" w:rsidRPr="001B2014">
        <w:rPr>
          <w:rStyle w:val="Fett"/>
          <w:rFonts w:cs="Arial"/>
          <w:b w:val="0"/>
          <w:bCs w:val="0"/>
          <w:color w:val="000000"/>
          <w:szCs w:val="20"/>
        </w:rPr>
        <w:t>20</w:t>
      </w:r>
      <w:r w:rsidRPr="001B2014">
        <w:rPr>
          <w:rStyle w:val="Fett"/>
          <w:rFonts w:cs="Arial"/>
          <w:b w:val="0"/>
          <w:bCs w:val="0"/>
          <w:color w:val="000000"/>
          <w:szCs w:val="20"/>
        </w:rPr>
        <w:br/>
      </w:r>
      <w:r w:rsidR="001B2014" w:rsidRPr="001B2014">
        <w:rPr>
          <w:rStyle w:val="Fett"/>
          <w:rFonts w:cs="Arial"/>
          <w:b w:val="0"/>
          <w:bCs w:val="0"/>
          <w:color w:val="000000"/>
          <w:szCs w:val="20"/>
        </w:rPr>
        <w:t xml:space="preserve">180 </w:t>
      </w:r>
      <w:r w:rsidRPr="001B2014">
        <w:rPr>
          <w:rStyle w:val="Fett"/>
          <w:rFonts w:cs="Arial"/>
          <w:b w:val="0"/>
          <w:bCs w:val="0"/>
          <w:color w:val="000000"/>
          <w:szCs w:val="20"/>
        </w:rPr>
        <w:t>Seiten</w:t>
      </w:r>
      <w:r w:rsidRPr="001B2014">
        <w:rPr>
          <w:rStyle w:val="Fett"/>
          <w:rFonts w:cs="Arial"/>
          <w:b w:val="0"/>
          <w:bCs w:val="0"/>
          <w:color w:val="000000"/>
          <w:szCs w:val="20"/>
        </w:rPr>
        <w:br/>
      </w:r>
      <w:r w:rsidRPr="001B2014">
        <w:t xml:space="preserve">ISBN </w:t>
      </w:r>
      <w:r w:rsidR="00183854" w:rsidRPr="001B2014">
        <w:t>978-3-86980-506-1</w:t>
      </w:r>
    </w:p>
    <w:p w14:paraId="1C6752ED" w14:textId="535FE6FD" w:rsidR="00A974D6" w:rsidRPr="001B2014" w:rsidRDefault="001B2014" w:rsidP="00C638D2">
      <w:pPr>
        <w:pStyle w:val="Text"/>
      </w:pPr>
      <w:r w:rsidRPr="001B2014">
        <w:t xml:space="preserve">9,95 </w:t>
      </w:r>
      <w:r w:rsidR="00BE3FE1" w:rsidRPr="001B2014">
        <w:t>Euro</w:t>
      </w:r>
    </w:p>
    <w:p w14:paraId="42E50FE3" w14:textId="6FD00122" w:rsidR="00BE3FE1" w:rsidRPr="001B2014" w:rsidRDefault="00BE3FE1" w:rsidP="00C638D2">
      <w:pPr>
        <w:pStyle w:val="Text"/>
        <w:rPr>
          <w:rStyle w:val="Hyperlink"/>
        </w:rPr>
      </w:pPr>
      <w:r w:rsidRPr="001B2014">
        <w:br/>
      </w:r>
      <w:r w:rsidRPr="001B2014">
        <w:rPr>
          <w:b/>
        </w:rPr>
        <w:t>Pressematerialien:</w:t>
      </w:r>
      <w:r w:rsidR="00853609" w:rsidRPr="001B2014">
        <w:t xml:space="preserve"> </w:t>
      </w:r>
      <w:r w:rsidRPr="001B2014">
        <w:t xml:space="preserve"> </w:t>
      </w:r>
      <w:r w:rsidR="00512916" w:rsidRPr="001B2014">
        <w:t>http://ww</w:t>
      </w:r>
      <w:r w:rsidR="007D65E6" w:rsidRPr="001B2014">
        <w:t>w.businessvillage.de/presse</w:t>
      </w:r>
      <w:r w:rsidR="0092733D" w:rsidRPr="001B2014">
        <w:t>-</w:t>
      </w:r>
      <w:r w:rsidR="001E1164" w:rsidRPr="001B2014">
        <w:t>1090</w:t>
      </w:r>
    </w:p>
    <w:p w14:paraId="40025169" w14:textId="58750511" w:rsidR="007D65E6" w:rsidRPr="001B2014" w:rsidRDefault="007D65E6" w:rsidP="007D65E6">
      <w:pPr>
        <w:pStyle w:val="berschriftklein"/>
      </w:pPr>
      <w:r w:rsidRPr="001B2014">
        <w:t xml:space="preserve">Klappentext </w:t>
      </w:r>
    </w:p>
    <w:p w14:paraId="3E6E7A99" w14:textId="5A5069F4" w:rsidR="00A610D3" w:rsidRDefault="009406B8" w:rsidP="00C62A44">
      <w:pPr>
        <w:pStyle w:val="Text"/>
      </w:pPr>
      <w:r>
        <w:t xml:space="preserve">Die Verkaufstechniken </w:t>
      </w:r>
      <w:r w:rsidR="00A610D3">
        <w:t>kennst du alle</w:t>
      </w:r>
      <w:r>
        <w:t>. Deine Umsätze lassen sich sehen</w:t>
      </w:r>
      <w:r w:rsidR="00A610D3">
        <w:t>. D</w:t>
      </w:r>
      <w:r>
        <w:t xml:space="preserve">och </w:t>
      </w:r>
      <w:r w:rsidR="00A610D3">
        <w:t>w</w:t>
      </w:r>
      <w:r>
        <w:t>irklich glücklich bist du nicht</w:t>
      </w:r>
      <w:r w:rsidR="00A610D3">
        <w:t xml:space="preserve">. Doch woran liegt das? Warum ist der Mensch im Verkäufer so wichtig? </w:t>
      </w:r>
    </w:p>
    <w:p w14:paraId="08F7E936" w14:textId="6F76335A" w:rsidR="009406B8" w:rsidRDefault="00A610D3" w:rsidP="00C62A44">
      <w:pPr>
        <w:pStyle w:val="Text"/>
      </w:pPr>
      <w:r>
        <w:br/>
        <w:t>Die Antworten findest du in Ded</w:t>
      </w:r>
      <w:r w:rsidR="00312A72">
        <w:t>e</w:t>
      </w:r>
      <w:r>
        <w:t xml:space="preserve">richs Buch. Es </w:t>
      </w:r>
      <w:r w:rsidR="009406B8">
        <w:t>ze</w:t>
      </w:r>
      <w:r>
        <w:t xml:space="preserve">igt dir, was du bisher in noch </w:t>
      </w:r>
      <w:r w:rsidR="009406B8">
        <w:t xml:space="preserve">keinem Verkaufsbuch gefunden hast. </w:t>
      </w:r>
      <w:r w:rsidR="00C638D2">
        <w:t>Denn es geht dies</w:t>
      </w:r>
      <w:r>
        <w:t xml:space="preserve">mal nicht um Verkaufstechniken. Vielmehr geht es </w:t>
      </w:r>
      <w:r w:rsidR="008F1C94">
        <w:t xml:space="preserve">um </w:t>
      </w:r>
      <w:r>
        <w:t>den Menschen im Verkäufer. Es geht</w:t>
      </w:r>
      <w:r w:rsidR="009406B8">
        <w:t xml:space="preserve"> um Einstellung, Ausstrahlung, Motivation, Wahrnehmung und </w:t>
      </w:r>
      <w:r>
        <w:t xml:space="preserve">um </w:t>
      </w:r>
      <w:r w:rsidR="009406B8">
        <w:t>de</w:t>
      </w:r>
      <w:r w:rsidR="00312A72">
        <w:t>n</w:t>
      </w:r>
      <w:r w:rsidR="009406B8">
        <w:t xml:space="preserve"> Umgang mit Zielen – </w:t>
      </w:r>
      <w:r>
        <w:t xml:space="preserve">denn </w:t>
      </w:r>
      <w:r w:rsidR="009406B8">
        <w:t>di</w:t>
      </w:r>
      <w:r w:rsidR="00C638D2">
        <w:t>e</w:t>
      </w:r>
      <w:r>
        <w:t>s</w:t>
      </w:r>
      <w:r w:rsidR="009406B8">
        <w:t xml:space="preserve">e </w:t>
      </w:r>
      <w:r w:rsidR="006F7781">
        <w:t xml:space="preserve">Faktoren </w:t>
      </w:r>
      <w:r>
        <w:t xml:space="preserve">sind mit dem </w:t>
      </w:r>
      <w:proofErr w:type="spellStart"/>
      <w:r w:rsidR="006F7781">
        <w:t>Glücklichsein</w:t>
      </w:r>
      <w:proofErr w:type="spellEnd"/>
      <w:r w:rsidR="006F7781">
        <w:t xml:space="preserve"> eng verknüpft. </w:t>
      </w:r>
    </w:p>
    <w:p w14:paraId="7FBA86F4" w14:textId="77777777" w:rsidR="006F7781" w:rsidRDefault="006F7781" w:rsidP="00C62A44">
      <w:pPr>
        <w:pStyle w:val="Text"/>
      </w:pPr>
    </w:p>
    <w:p w14:paraId="4D07E49B" w14:textId="249D0373" w:rsidR="006F7781" w:rsidRDefault="006F7781" w:rsidP="00C62A44">
      <w:pPr>
        <w:pStyle w:val="Text"/>
      </w:pPr>
      <w:r>
        <w:t xml:space="preserve">Nach der Lektüre dieses Buches wirst du das Verkaufen in einem völlig neuen Kontext betrachten und deine Einstellung verändern. Du gewinnst an Strahlkraft und wirst motivierter, aber vor allem </w:t>
      </w:r>
      <w:r w:rsidR="00A610D3">
        <w:t>glücklicher</w:t>
      </w:r>
      <w:r>
        <w:t xml:space="preserve"> </w:t>
      </w:r>
      <w:r w:rsidR="00312A72">
        <w:t>v</w:t>
      </w:r>
      <w:r>
        <w:t>erkaufen.</w:t>
      </w:r>
    </w:p>
    <w:p w14:paraId="3F74AB67" w14:textId="77777777" w:rsidR="006F7781" w:rsidRDefault="006F7781" w:rsidP="00C62A44">
      <w:pPr>
        <w:pStyle w:val="Text"/>
      </w:pPr>
    </w:p>
    <w:p w14:paraId="19D863C3" w14:textId="77777777" w:rsidR="006F7781" w:rsidRDefault="006F7781" w:rsidP="00C62A44">
      <w:pPr>
        <w:pStyle w:val="Text"/>
      </w:pPr>
    </w:p>
    <w:p w14:paraId="1ED663E1" w14:textId="77777777" w:rsidR="006F7781" w:rsidRDefault="006F7781" w:rsidP="00C62A44">
      <w:pPr>
        <w:pStyle w:val="Text"/>
      </w:pPr>
    </w:p>
    <w:p w14:paraId="3E120BE3" w14:textId="77777777" w:rsidR="00FD47D9" w:rsidRDefault="00FD47D9" w:rsidP="00FD47D9"/>
    <w:p w14:paraId="4F3BB32A" w14:textId="0D82D76C" w:rsidR="00491EE3" w:rsidRPr="00C45113" w:rsidRDefault="00877542" w:rsidP="00491EE3">
      <w:pPr>
        <w:pStyle w:val="berschriftklein"/>
        <w:rPr>
          <w:noProof/>
          <w:color w:val="FF0000"/>
        </w:rPr>
      </w:pPr>
      <w:r>
        <w:rPr>
          <w:noProof/>
        </w:rPr>
        <w:lastRenderedPageBreak/>
        <w:t>Der Autor</w:t>
      </w:r>
    </w:p>
    <w:p w14:paraId="79B6C94B" w14:textId="609B61E5" w:rsidR="004D43C8" w:rsidRDefault="004D43C8" w:rsidP="00435523">
      <w:pPr>
        <w:pStyle w:val="Text"/>
      </w:pPr>
    </w:p>
    <w:p w14:paraId="7452C156" w14:textId="369A2114" w:rsidR="006F7781" w:rsidRDefault="00567CF3" w:rsidP="006F7781">
      <w:pPr>
        <w:pStyle w:val="Text"/>
      </w:pPr>
      <w:r>
        <w:rPr>
          <w:noProof/>
        </w:rPr>
        <w:drawing>
          <wp:anchor distT="0" distB="0" distL="114300" distR="114300" simplePos="0" relativeHeight="251658240" behindDoc="1" locked="0" layoutInCell="1" allowOverlap="1" wp14:anchorId="27A96042" wp14:editId="0EBDBBB6">
            <wp:simplePos x="0" y="0"/>
            <wp:positionH relativeFrom="column">
              <wp:posOffset>3844290</wp:posOffset>
            </wp:positionH>
            <wp:positionV relativeFrom="paragraph">
              <wp:posOffset>7620</wp:posOffset>
            </wp:positionV>
            <wp:extent cx="1177925" cy="1643380"/>
            <wp:effectExtent l="0" t="0" r="3175" b="0"/>
            <wp:wrapTight wrapText="bothSides">
              <wp:wrapPolygon edited="0">
                <wp:start x="0" y="0"/>
                <wp:lineTo x="0" y="21283"/>
                <wp:lineTo x="21309" y="21283"/>
                <wp:lineTo x="21309" y="0"/>
                <wp:lineTo x="0" y="0"/>
              </wp:wrapPolygon>
            </wp:wrapTight>
            <wp:docPr id="2" name="Grafik 2" descr="http://www.businessvillage.de/pix/foto/Stefan-Dederi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tefan-Dederich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781">
        <w:t>Stefan Dederichs ist der Glücksmacher. Der heute erfolgreiche Speaker, Autor und Trainer blickt auf eine holprige Jugendzeit zurück</w:t>
      </w:r>
      <w:r w:rsidR="00A1359B">
        <w:t xml:space="preserve">. Dann </w:t>
      </w:r>
      <w:r w:rsidR="006F7781">
        <w:t xml:space="preserve">zählte </w:t>
      </w:r>
      <w:r w:rsidR="00A1359B">
        <w:t xml:space="preserve">er </w:t>
      </w:r>
      <w:r w:rsidR="006F7781">
        <w:t>zu den besten Verkäufern seiner Branche, gründete Unternehmen und wurde zum erfolgreichen, lebensfrohen und selbstbewussten Menschen. Sein Motto: »Erfolg ist, was glücklich macht</w:t>
      </w:r>
      <w:proofErr w:type="gramStart"/>
      <w:r w:rsidR="006F7781">
        <w:t>.«</w:t>
      </w:r>
      <w:proofErr w:type="gramEnd"/>
      <w:r w:rsidR="006F7781">
        <w:t xml:space="preserve"> Heute gibt Stefan Dederichs dieses Wissen, wie es jeder zum wirklichen Glücklich</w:t>
      </w:r>
      <w:r w:rsidR="00312A72">
        <w:t>s</w:t>
      </w:r>
      <w:r w:rsidR="006F7781">
        <w:t xml:space="preserve">ein schaffen kann, als gefragter Vortragsredner und Autor weiter. </w:t>
      </w:r>
      <w:hyperlink r:id="rId9" w:tgtFrame="_blank" w:history="1">
        <w:r w:rsidR="006F7781">
          <w:rPr>
            <w:rStyle w:val="Hyperlink"/>
          </w:rPr>
          <w:t xml:space="preserve">» https://www.stefan-dederichs.de/ </w:t>
        </w:r>
      </w:hyperlink>
    </w:p>
    <w:p w14:paraId="344F8DF6" w14:textId="77777777" w:rsidR="006F7781" w:rsidRDefault="006F7781">
      <w:pPr>
        <w:pStyle w:val="Untertitelberschrift"/>
      </w:pPr>
    </w:p>
    <w:p w14:paraId="32D284C9" w14:textId="25CFE9F8" w:rsidR="00BE3FE1" w:rsidRDefault="00BE3FE1" w:rsidP="00C638D2">
      <w:pPr>
        <w:pStyle w:val="berschriftklein"/>
      </w:pPr>
      <w:r>
        <w:t>Über BusinessVi</w:t>
      </w:r>
      <w:bookmarkStart w:id="0" w:name="_GoBack"/>
      <w:bookmarkEnd w:id="0"/>
      <w:r>
        <w:t xml:space="preserve">llage </w:t>
      </w:r>
    </w:p>
    <w:p w14:paraId="513CD541" w14:textId="77777777" w:rsidR="00BE3FE1" w:rsidRPr="00C638D2" w:rsidRDefault="00BE3FE1" w:rsidP="00C638D2">
      <w:pPr>
        <w:pStyle w:val="Text"/>
      </w:pPr>
      <w:r w:rsidRPr="00C638D2">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25CE0E55" w14:textId="77777777" w:rsidR="00BE3FE1" w:rsidRDefault="00BE3FE1" w:rsidP="00C638D2">
      <w:pPr>
        <w:pStyle w:val="berschriftklein"/>
      </w:pPr>
      <w:r>
        <w:t>Presseanfragen</w:t>
      </w:r>
    </w:p>
    <w:p w14:paraId="6D08A60C" w14:textId="77777777" w:rsidR="00BE3FE1" w:rsidRDefault="00BE3FE1" w:rsidP="00C638D2">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7FD70C06" w14:textId="77777777" w:rsidR="00BE3FE1" w:rsidRDefault="00BE3FE1" w:rsidP="00C638D2">
      <w:pPr>
        <w:pStyle w:val="Text"/>
        <w:rPr>
          <w:rFonts w:cs="Arial"/>
          <w:color w:val="000000"/>
          <w:szCs w:val="20"/>
        </w:rPr>
      </w:pPr>
    </w:p>
    <w:p w14:paraId="77F53125" w14:textId="77777777" w:rsidR="00BE3FE1" w:rsidRDefault="00BE3FE1" w:rsidP="00C638D2">
      <w:pPr>
        <w:pStyle w:val="Text"/>
      </w:pPr>
      <w:r>
        <w:rPr>
          <w:color w:val="000000"/>
        </w:rPr>
        <w:t>BusinessVillage GmbH</w:t>
      </w:r>
      <w:r>
        <w:rPr>
          <w:b/>
          <w:bCs/>
          <w:color w:val="000000"/>
        </w:rPr>
        <w:br/>
      </w:r>
      <w:r>
        <w:t>Jens Grübner</w:t>
      </w:r>
      <w:r>
        <w:br/>
        <w:t xml:space="preserve">Reinhäuser Landstraße 22  </w:t>
      </w:r>
      <w:r>
        <w:br/>
        <w:t>37083 Göttingen</w:t>
      </w:r>
    </w:p>
    <w:p w14:paraId="146B5919" w14:textId="77777777" w:rsidR="00BE3FE1" w:rsidRDefault="00BE3FE1" w:rsidP="00C638D2">
      <w:pPr>
        <w:pStyle w:val="Text"/>
      </w:pPr>
      <w:r>
        <w:rPr>
          <w:color w:val="000000"/>
        </w:rPr>
        <w:t xml:space="preserve">E-Mail: </w:t>
      </w:r>
      <w:r w:rsidRPr="00A07175">
        <w:rPr>
          <w:color w:val="000000"/>
          <w:highlight w:val="yellow"/>
        </w:rPr>
        <w:t>redaktion</w:t>
      </w:r>
      <w:hyperlink r:id="rId10" w:history="1">
        <w:r w:rsidRPr="00A07175">
          <w:rPr>
            <w:rStyle w:val="Hyperlink"/>
            <w:highlight w:val="yellow"/>
          </w:rPr>
          <w:t>@businessvillage.de</w:t>
        </w:r>
      </w:hyperlink>
      <w:r>
        <w:rPr>
          <w:color w:val="000000"/>
        </w:rPr>
        <w:br/>
        <w:t xml:space="preserve">Tel: </w:t>
      </w:r>
      <w:r>
        <w:t>+49 (551) 20 99 104</w:t>
      </w:r>
      <w:r>
        <w:br/>
        <w:t>Fax: +49 (551) 20 99 105</w:t>
      </w:r>
    </w:p>
    <w:p w14:paraId="7545C2E9" w14:textId="77777777" w:rsidR="00BE3FE1" w:rsidRDefault="00BE3FE1" w:rsidP="00C638D2">
      <w:pPr>
        <w:pStyle w:val="Text"/>
        <w:rPr>
          <w:rFonts w:ascii="Arial" w:hAnsi="Arial" w:cs="Arial"/>
          <w:color w:val="000000"/>
          <w:szCs w:val="20"/>
        </w:rPr>
      </w:pPr>
      <w:r>
        <w:rPr>
          <w:rFonts w:ascii="Arial" w:hAnsi="Arial" w:cs="Arial"/>
          <w:color w:val="000000"/>
          <w:szCs w:val="20"/>
        </w:rPr>
        <w:t> </w:t>
      </w:r>
    </w:p>
    <w:p w14:paraId="105352A4" w14:textId="77777777" w:rsidR="00BE3FE1" w:rsidRDefault="00BE3FE1" w:rsidP="00C638D2">
      <w:pPr>
        <w:pStyle w:val="Text"/>
        <w:rPr>
          <w:rFonts w:ascii="Arial" w:hAnsi="Arial" w:cs="Arial"/>
          <w:color w:val="000000"/>
          <w:szCs w:val="20"/>
        </w:rPr>
      </w:pPr>
      <w:r>
        <w:rPr>
          <w:rFonts w:ascii="Arial" w:hAnsi="Arial" w:cs="Arial"/>
          <w:color w:val="000000"/>
          <w:szCs w:val="20"/>
        </w:rPr>
        <w:t>-------------------------------------</w:t>
      </w:r>
    </w:p>
    <w:p w14:paraId="679629EE" w14:textId="77777777" w:rsidR="00BE3FE1" w:rsidRDefault="00BE3FE1" w:rsidP="00C638D2">
      <w:pPr>
        <w:pStyle w:val="Text"/>
        <w:rPr>
          <w:rFonts w:ascii="Arial" w:hAnsi="Arial" w:cs="Arial"/>
          <w:color w:val="000000"/>
          <w:szCs w:val="20"/>
        </w:rPr>
      </w:pPr>
      <w:r>
        <w:rPr>
          <w:rFonts w:ascii="Arial" w:hAnsi="Arial" w:cs="Arial"/>
          <w:color w:val="000000"/>
          <w:szCs w:val="20"/>
        </w:rPr>
        <w:t>Geschäftsführer: Christian Hoffmann</w:t>
      </w:r>
    </w:p>
    <w:p w14:paraId="06D36CD3" w14:textId="77777777" w:rsidR="00BE3FE1" w:rsidRDefault="00BE3FE1" w:rsidP="00C638D2">
      <w:pPr>
        <w:pStyle w:val="Text"/>
        <w:rPr>
          <w:rFonts w:ascii="Arial" w:hAnsi="Arial" w:cs="Arial"/>
          <w:color w:val="000000"/>
          <w:szCs w:val="20"/>
        </w:rPr>
      </w:pPr>
      <w:r>
        <w:rPr>
          <w:rFonts w:ascii="Arial" w:hAnsi="Arial" w:cs="Arial"/>
          <w:color w:val="000000"/>
          <w:szCs w:val="20"/>
        </w:rPr>
        <w:t>Handelsregisternummer: 3567</w:t>
      </w:r>
    </w:p>
    <w:p w14:paraId="78029A90" w14:textId="77777777" w:rsidR="00BE3FE1" w:rsidRDefault="00BE3FE1" w:rsidP="00C638D2">
      <w:pPr>
        <w:pStyle w:val="Text"/>
      </w:pPr>
      <w:r>
        <w:rPr>
          <w:rFonts w:ascii="Arial" w:hAnsi="Arial" w:cs="Arial"/>
          <w:color w:val="000000"/>
          <w:szCs w:val="20"/>
        </w:rPr>
        <w:t>Registergericht: Amtsgericht Göttingen</w:t>
      </w:r>
    </w:p>
    <w:p w14:paraId="3C8E1A4B" w14:textId="77777777" w:rsidR="00C638D2" w:rsidRDefault="00C638D2">
      <w:pPr>
        <w:spacing w:line="360" w:lineRule="auto"/>
      </w:pPr>
    </w:p>
    <w:sectPr w:rsidR="00C638D2" w:rsidSect="00094EE0">
      <w:headerReference w:type="default" r:id="rId11"/>
      <w:footerReference w:type="default" r:id="rId12"/>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3DA4D" w14:textId="77777777" w:rsidR="009134DA" w:rsidRDefault="009134DA">
      <w:r>
        <w:separator/>
      </w:r>
    </w:p>
  </w:endnote>
  <w:endnote w:type="continuationSeparator" w:id="0">
    <w:p w14:paraId="766D9DB7" w14:textId="77777777" w:rsidR="009134DA" w:rsidRDefault="009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F543"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F9E7C" w14:textId="77777777" w:rsidR="009134DA" w:rsidRDefault="009134DA">
      <w:r>
        <w:separator/>
      </w:r>
    </w:p>
  </w:footnote>
  <w:footnote w:type="continuationSeparator" w:id="0">
    <w:p w14:paraId="0E52F0F5" w14:textId="77777777" w:rsidR="009134DA" w:rsidRDefault="0091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4F11" w14:textId="77777777" w:rsidR="00F560CF" w:rsidRDefault="00F560CF">
    <w:pPr>
      <w:pStyle w:val="Kopfzeile"/>
      <w:jc w:val="center"/>
    </w:pPr>
    <w:r>
      <w:rPr>
        <w:noProof/>
      </w:rPr>
      <w:drawing>
        <wp:inline distT="0" distB="0" distL="0" distR="0" wp14:anchorId="04FA01F7" wp14:editId="062A01DA">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66"/>
    <w:rsid w:val="00001BB3"/>
    <w:rsid w:val="00005FBB"/>
    <w:rsid w:val="0001306D"/>
    <w:rsid w:val="0002325F"/>
    <w:rsid w:val="00032011"/>
    <w:rsid w:val="00040B0E"/>
    <w:rsid w:val="00041E66"/>
    <w:rsid w:val="00042756"/>
    <w:rsid w:val="00043540"/>
    <w:rsid w:val="00045F7A"/>
    <w:rsid w:val="000553E0"/>
    <w:rsid w:val="00061CC8"/>
    <w:rsid w:val="00074FD6"/>
    <w:rsid w:val="00094EE0"/>
    <w:rsid w:val="000B3ECC"/>
    <w:rsid w:val="000E09CA"/>
    <w:rsid w:val="000E146E"/>
    <w:rsid w:val="00124B46"/>
    <w:rsid w:val="00145AFA"/>
    <w:rsid w:val="0015200B"/>
    <w:rsid w:val="0015375E"/>
    <w:rsid w:val="00171065"/>
    <w:rsid w:val="001722D6"/>
    <w:rsid w:val="00172A4C"/>
    <w:rsid w:val="00182BFA"/>
    <w:rsid w:val="00183854"/>
    <w:rsid w:val="001842B3"/>
    <w:rsid w:val="0019182C"/>
    <w:rsid w:val="00193BC3"/>
    <w:rsid w:val="00193CF9"/>
    <w:rsid w:val="00194BA7"/>
    <w:rsid w:val="001A4627"/>
    <w:rsid w:val="001B0683"/>
    <w:rsid w:val="001B2014"/>
    <w:rsid w:val="001B3A7B"/>
    <w:rsid w:val="001D27AB"/>
    <w:rsid w:val="001E0CD2"/>
    <w:rsid w:val="001E1164"/>
    <w:rsid w:val="001F5316"/>
    <w:rsid w:val="002033A0"/>
    <w:rsid w:val="00212B8B"/>
    <w:rsid w:val="00213FD3"/>
    <w:rsid w:val="002142E4"/>
    <w:rsid w:val="002175A2"/>
    <w:rsid w:val="00217E56"/>
    <w:rsid w:val="002223FB"/>
    <w:rsid w:val="0022379A"/>
    <w:rsid w:val="0022597C"/>
    <w:rsid w:val="002474E0"/>
    <w:rsid w:val="00252B6D"/>
    <w:rsid w:val="00261A31"/>
    <w:rsid w:val="00275C93"/>
    <w:rsid w:val="00276251"/>
    <w:rsid w:val="00281886"/>
    <w:rsid w:val="00285844"/>
    <w:rsid w:val="00291836"/>
    <w:rsid w:val="002A0D5D"/>
    <w:rsid w:val="002A3410"/>
    <w:rsid w:val="002C150B"/>
    <w:rsid w:val="002C2B6C"/>
    <w:rsid w:val="002D3842"/>
    <w:rsid w:val="002F2D4F"/>
    <w:rsid w:val="002F64D6"/>
    <w:rsid w:val="0030210B"/>
    <w:rsid w:val="0030651E"/>
    <w:rsid w:val="003077BB"/>
    <w:rsid w:val="00310D36"/>
    <w:rsid w:val="00312A72"/>
    <w:rsid w:val="00313A2B"/>
    <w:rsid w:val="003173C3"/>
    <w:rsid w:val="00323D4E"/>
    <w:rsid w:val="00324F44"/>
    <w:rsid w:val="00346285"/>
    <w:rsid w:val="00357EDC"/>
    <w:rsid w:val="0036114C"/>
    <w:rsid w:val="00385679"/>
    <w:rsid w:val="003865CC"/>
    <w:rsid w:val="00394A6C"/>
    <w:rsid w:val="003971A7"/>
    <w:rsid w:val="003B280A"/>
    <w:rsid w:val="003B35B9"/>
    <w:rsid w:val="003B3621"/>
    <w:rsid w:val="003C29A0"/>
    <w:rsid w:val="003D0AA9"/>
    <w:rsid w:val="003D1ABE"/>
    <w:rsid w:val="003D3524"/>
    <w:rsid w:val="003E241F"/>
    <w:rsid w:val="003E7A8A"/>
    <w:rsid w:val="004302EC"/>
    <w:rsid w:val="00435523"/>
    <w:rsid w:val="00441EF6"/>
    <w:rsid w:val="00442141"/>
    <w:rsid w:val="00447A07"/>
    <w:rsid w:val="00460966"/>
    <w:rsid w:val="00461FF6"/>
    <w:rsid w:val="00462340"/>
    <w:rsid w:val="0046296E"/>
    <w:rsid w:val="0047297E"/>
    <w:rsid w:val="00476501"/>
    <w:rsid w:val="0048485B"/>
    <w:rsid w:val="0048608E"/>
    <w:rsid w:val="00490F40"/>
    <w:rsid w:val="00491EE3"/>
    <w:rsid w:val="004B13FC"/>
    <w:rsid w:val="004C0286"/>
    <w:rsid w:val="004D43C8"/>
    <w:rsid w:val="004E2C5A"/>
    <w:rsid w:val="004F102C"/>
    <w:rsid w:val="004F1C12"/>
    <w:rsid w:val="004F61D0"/>
    <w:rsid w:val="004F61E1"/>
    <w:rsid w:val="004F64F7"/>
    <w:rsid w:val="005010E9"/>
    <w:rsid w:val="00501D97"/>
    <w:rsid w:val="00502B47"/>
    <w:rsid w:val="0050695B"/>
    <w:rsid w:val="00512916"/>
    <w:rsid w:val="00512E4D"/>
    <w:rsid w:val="00526D77"/>
    <w:rsid w:val="00530AE3"/>
    <w:rsid w:val="00535D5E"/>
    <w:rsid w:val="00536C60"/>
    <w:rsid w:val="00545DD1"/>
    <w:rsid w:val="005511B9"/>
    <w:rsid w:val="0056683C"/>
    <w:rsid w:val="00566C8E"/>
    <w:rsid w:val="00567CF3"/>
    <w:rsid w:val="005727C7"/>
    <w:rsid w:val="005731C7"/>
    <w:rsid w:val="005753A8"/>
    <w:rsid w:val="0058146B"/>
    <w:rsid w:val="00581F54"/>
    <w:rsid w:val="00595278"/>
    <w:rsid w:val="005C3D49"/>
    <w:rsid w:val="005D0207"/>
    <w:rsid w:val="005D08F8"/>
    <w:rsid w:val="005E1034"/>
    <w:rsid w:val="005E6693"/>
    <w:rsid w:val="005F40CA"/>
    <w:rsid w:val="005F5DCB"/>
    <w:rsid w:val="00607E23"/>
    <w:rsid w:val="00610955"/>
    <w:rsid w:val="006129BF"/>
    <w:rsid w:val="006261EF"/>
    <w:rsid w:val="006327D2"/>
    <w:rsid w:val="00643C69"/>
    <w:rsid w:val="00656B39"/>
    <w:rsid w:val="006578CA"/>
    <w:rsid w:val="006747EE"/>
    <w:rsid w:val="00684105"/>
    <w:rsid w:val="006917E1"/>
    <w:rsid w:val="006A20D8"/>
    <w:rsid w:val="006A659D"/>
    <w:rsid w:val="006B0D81"/>
    <w:rsid w:val="006C0D31"/>
    <w:rsid w:val="006C666A"/>
    <w:rsid w:val="006D0D7C"/>
    <w:rsid w:val="006D2BA4"/>
    <w:rsid w:val="006D42B6"/>
    <w:rsid w:val="006E0A21"/>
    <w:rsid w:val="006F1348"/>
    <w:rsid w:val="006F6757"/>
    <w:rsid w:val="006F7781"/>
    <w:rsid w:val="00702AE0"/>
    <w:rsid w:val="007159AE"/>
    <w:rsid w:val="00726273"/>
    <w:rsid w:val="007277FE"/>
    <w:rsid w:val="00733588"/>
    <w:rsid w:val="007347EE"/>
    <w:rsid w:val="0074253D"/>
    <w:rsid w:val="00753BF8"/>
    <w:rsid w:val="0077540F"/>
    <w:rsid w:val="007A1106"/>
    <w:rsid w:val="007A13F6"/>
    <w:rsid w:val="007B3F15"/>
    <w:rsid w:val="007B7D5B"/>
    <w:rsid w:val="007C7B53"/>
    <w:rsid w:val="007D09A8"/>
    <w:rsid w:val="007D65E6"/>
    <w:rsid w:val="007E1F02"/>
    <w:rsid w:val="007E501F"/>
    <w:rsid w:val="007F4331"/>
    <w:rsid w:val="00805762"/>
    <w:rsid w:val="00813FD2"/>
    <w:rsid w:val="008160B2"/>
    <w:rsid w:val="008165ED"/>
    <w:rsid w:val="00817BC1"/>
    <w:rsid w:val="008269E0"/>
    <w:rsid w:val="00826BA5"/>
    <w:rsid w:val="00832104"/>
    <w:rsid w:val="0084196A"/>
    <w:rsid w:val="008501D3"/>
    <w:rsid w:val="00853609"/>
    <w:rsid w:val="00867AC7"/>
    <w:rsid w:val="00877542"/>
    <w:rsid w:val="0088744C"/>
    <w:rsid w:val="00887580"/>
    <w:rsid w:val="0089641D"/>
    <w:rsid w:val="008A28E6"/>
    <w:rsid w:val="008A54D2"/>
    <w:rsid w:val="008B28A9"/>
    <w:rsid w:val="008B4032"/>
    <w:rsid w:val="008B4DA3"/>
    <w:rsid w:val="008C2E96"/>
    <w:rsid w:val="008D22B1"/>
    <w:rsid w:val="008E4F2A"/>
    <w:rsid w:val="008E6088"/>
    <w:rsid w:val="008F1C94"/>
    <w:rsid w:val="008F53C4"/>
    <w:rsid w:val="009062EF"/>
    <w:rsid w:val="009134DA"/>
    <w:rsid w:val="009142D8"/>
    <w:rsid w:val="00922465"/>
    <w:rsid w:val="0092733D"/>
    <w:rsid w:val="009333DA"/>
    <w:rsid w:val="009406B8"/>
    <w:rsid w:val="00941DF7"/>
    <w:rsid w:val="00943A4E"/>
    <w:rsid w:val="00947553"/>
    <w:rsid w:val="00950C35"/>
    <w:rsid w:val="0095622B"/>
    <w:rsid w:val="00965E8D"/>
    <w:rsid w:val="0097131C"/>
    <w:rsid w:val="00990499"/>
    <w:rsid w:val="009A5785"/>
    <w:rsid w:val="009C1A7E"/>
    <w:rsid w:val="009C5EB4"/>
    <w:rsid w:val="009C6EF2"/>
    <w:rsid w:val="009D733B"/>
    <w:rsid w:val="009E01E8"/>
    <w:rsid w:val="009F0A5B"/>
    <w:rsid w:val="00A07175"/>
    <w:rsid w:val="00A1099B"/>
    <w:rsid w:val="00A1359B"/>
    <w:rsid w:val="00A24B67"/>
    <w:rsid w:val="00A34B0A"/>
    <w:rsid w:val="00A45E6A"/>
    <w:rsid w:val="00A47FA5"/>
    <w:rsid w:val="00A533E9"/>
    <w:rsid w:val="00A610D3"/>
    <w:rsid w:val="00A706DC"/>
    <w:rsid w:val="00A708CD"/>
    <w:rsid w:val="00A90894"/>
    <w:rsid w:val="00A94F5E"/>
    <w:rsid w:val="00A974D6"/>
    <w:rsid w:val="00AB0C31"/>
    <w:rsid w:val="00AB2DCA"/>
    <w:rsid w:val="00AC0DE2"/>
    <w:rsid w:val="00AC7D08"/>
    <w:rsid w:val="00AD2379"/>
    <w:rsid w:val="00AD39D8"/>
    <w:rsid w:val="00AE36AB"/>
    <w:rsid w:val="00AF7379"/>
    <w:rsid w:val="00B003F6"/>
    <w:rsid w:val="00B05870"/>
    <w:rsid w:val="00B0631B"/>
    <w:rsid w:val="00B15E22"/>
    <w:rsid w:val="00B259AC"/>
    <w:rsid w:val="00B40D49"/>
    <w:rsid w:val="00B86EBC"/>
    <w:rsid w:val="00B8798E"/>
    <w:rsid w:val="00B9523D"/>
    <w:rsid w:val="00BA50BB"/>
    <w:rsid w:val="00BB1AFD"/>
    <w:rsid w:val="00BB5460"/>
    <w:rsid w:val="00BC4CE9"/>
    <w:rsid w:val="00BD4054"/>
    <w:rsid w:val="00BE3FE1"/>
    <w:rsid w:val="00BE461D"/>
    <w:rsid w:val="00BF397B"/>
    <w:rsid w:val="00C01AED"/>
    <w:rsid w:val="00C055BA"/>
    <w:rsid w:val="00C056A6"/>
    <w:rsid w:val="00C14519"/>
    <w:rsid w:val="00C152C8"/>
    <w:rsid w:val="00C1793C"/>
    <w:rsid w:val="00C22A4D"/>
    <w:rsid w:val="00C25F60"/>
    <w:rsid w:val="00C33BA7"/>
    <w:rsid w:val="00C45113"/>
    <w:rsid w:val="00C57A65"/>
    <w:rsid w:val="00C6026A"/>
    <w:rsid w:val="00C62A44"/>
    <w:rsid w:val="00C638D2"/>
    <w:rsid w:val="00C728BE"/>
    <w:rsid w:val="00CA1222"/>
    <w:rsid w:val="00CB5DE1"/>
    <w:rsid w:val="00CC3BA6"/>
    <w:rsid w:val="00CD2C39"/>
    <w:rsid w:val="00CE4337"/>
    <w:rsid w:val="00CE58EC"/>
    <w:rsid w:val="00CF11B7"/>
    <w:rsid w:val="00CF2650"/>
    <w:rsid w:val="00CF417A"/>
    <w:rsid w:val="00D05E7D"/>
    <w:rsid w:val="00D15F37"/>
    <w:rsid w:val="00D168E9"/>
    <w:rsid w:val="00D230B5"/>
    <w:rsid w:val="00D30E82"/>
    <w:rsid w:val="00D40C1A"/>
    <w:rsid w:val="00D40D0F"/>
    <w:rsid w:val="00D7325E"/>
    <w:rsid w:val="00D74F37"/>
    <w:rsid w:val="00D93251"/>
    <w:rsid w:val="00D96474"/>
    <w:rsid w:val="00DA22B4"/>
    <w:rsid w:val="00DB1A4D"/>
    <w:rsid w:val="00DB6A06"/>
    <w:rsid w:val="00DB7ED0"/>
    <w:rsid w:val="00DD337A"/>
    <w:rsid w:val="00DE353E"/>
    <w:rsid w:val="00DE52AA"/>
    <w:rsid w:val="00DE7B8E"/>
    <w:rsid w:val="00DF069C"/>
    <w:rsid w:val="00DF5376"/>
    <w:rsid w:val="00E00CBB"/>
    <w:rsid w:val="00E00E5E"/>
    <w:rsid w:val="00E04E16"/>
    <w:rsid w:val="00E23C01"/>
    <w:rsid w:val="00E26434"/>
    <w:rsid w:val="00E52911"/>
    <w:rsid w:val="00E561E7"/>
    <w:rsid w:val="00E56EC3"/>
    <w:rsid w:val="00E76D26"/>
    <w:rsid w:val="00EA493D"/>
    <w:rsid w:val="00EC4B4A"/>
    <w:rsid w:val="00EE3640"/>
    <w:rsid w:val="00EE6045"/>
    <w:rsid w:val="00EF20EF"/>
    <w:rsid w:val="00EF4D09"/>
    <w:rsid w:val="00EF4E9A"/>
    <w:rsid w:val="00EF66E0"/>
    <w:rsid w:val="00F004B8"/>
    <w:rsid w:val="00F034B7"/>
    <w:rsid w:val="00F04EFA"/>
    <w:rsid w:val="00F115D0"/>
    <w:rsid w:val="00F13225"/>
    <w:rsid w:val="00F21BE4"/>
    <w:rsid w:val="00F23AA6"/>
    <w:rsid w:val="00F25603"/>
    <w:rsid w:val="00F403E2"/>
    <w:rsid w:val="00F44E38"/>
    <w:rsid w:val="00F54B6A"/>
    <w:rsid w:val="00F560CF"/>
    <w:rsid w:val="00F6492C"/>
    <w:rsid w:val="00F64D88"/>
    <w:rsid w:val="00FA0CB2"/>
    <w:rsid w:val="00FA4F80"/>
    <w:rsid w:val="00FB63F6"/>
    <w:rsid w:val="00FD3045"/>
    <w:rsid w:val="00FD47D9"/>
    <w:rsid w:val="00FF0E50"/>
    <w:rsid w:val="00FF1EAF"/>
    <w:rsid w:val="00FF4DE5"/>
    <w:rsid w:val="00FF6C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13446"/>
  <w15:docId w15:val="{AEB92882-1F3B-456D-BE38-48B95EC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C638D2"/>
    <w:pPr>
      <w:spacing w:after="170"/>
    </w:pPr>
    <w:rPr>
      <w:rFonts w:ascii="Verdana" w:hAnsi="Verdana"/>
      <w:b/>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C638D2"/>
    <w:rPr>
      <w:rFonts w:ascii="Verdana" w:hAnsi="Verdana"/>
    </w:rPr>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C638D2"/>
    <w:rPr>
      <w:rFonts w:ascii="Verdana" w:eastAsia="Arial Unicode MS" w:hAnsi="Verdana"/>
      <w:kern w:val="1"/>
      <w:szCs w:val="24"/>
    </w:rPr>
  </w:style>
  <w:style w:type="paragraph" w:customStyle="1" w:styleId="berschriftklein">
    <w:name w:val="Überschrift klein"/>
    <w:basedOn w:val="Untertitelberschrift"/>
    <w:link w:val="berschriftkleinZchn"/>
    <w:qFormat/>
    <w:rsid w:val="00C638D2"/>
    <w:rPr>
      <w:rFonts w:ascii="Verdana" w:hAnsi="Verdana"/>
      <w:b/>
    </w:rPr>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C638D2"/>
    <w:rPr>
      <w:rFonts w:ascii="Verdana" w:eastAsia="Times" w:hAnsi="Verdana" w:cs="Arial"/>
      <w:b/>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C638D2"/>
    <w:rPr>
      <w:rFonts w:ascii="Verdana" w:eastAsia="Arial Unicode MS" w:hAnsi="Verdana"/>
      <w:b/>
      <w:kern w:val="1"/>
      <w:sz w:val="24"/>
      <w:szCs w:val="24"/>
    </w:rPr>
  </w:style>
  <w:style w:type="character" w:customStyle="1" w:styleId="NichtaufgelsteErwhnung1">
    <w:name w:val="Nicht aufgelöste Erwähnung1"/>
    <w:basedOn w:val="Absatz-Standardschriftart"/>
    <w:uiPriority w:val="99"/>
    <w:semiHidden/>
    <w:unhideWhenUsed/>
    <w:rsid w:val="0031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92668650">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hyperlink" Target="https://www.stefan-dederich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19</cp:revision>
  <cp:lastPrinted>2017-12-20T07:53:00Z</cp:lastPrinted>
  <dcterms:created xsi:type="dcterms:W3CDTF">2019-09-09T13:54:00Z</dcterms:created>
  <dcterms:modified xsi:type="dcterms:W3CDTF">2019-12-20T09:26:00Z</dcterms:modified>
</cp:coreProperties>
</file>