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E7658E" w14:textId="53380162" w:rsidR="00C056A6" w:rsidRDefault="009E7CBF" w:rsidP="005F40CA">
      <w:pPr>
        <w:pStyle w:val="Titel"/>
        <w:rPr>
          <w:rFonts w:ascii="Arial" w:hAnsi="Arial"/>
          <w:sz w:val="20"/>
        </w:rPr>
      </w:pPr>
      <w:r>
        <w:rPr>
          <w:noProof/>
        </w:rPr>
        <w:drawing>
          <wp:anchor distT="0" distB="0" distL="114300" distR="114300" simplePos="0" relativeHeight="251662336" behindDoc="1" locked="0" layoutInCell="1" allowOverlap="1" wp14:anchorId="5F8CC5FE" wp14:editId="7A159154">
            <wp:simplePos x="0" y="0"/>
            <wp:positionH relativeFrom="column">
              <wp:posOffset>-984885</wp:posOffset>
            </wp:positionH>
            <wp:positionV relativeFrom="paragraph">
              <wp:posOffset>1270</wp:posOffset>
            </wp:positionV>
            <wp:extent cx="1812290" cy="2720340"/>
            <wp:effectExtent l="0" t="0" r="0" b="3810"/>
            <wp:wrapTight wrapText="bothSides">
              <wp:wrapPolygon edited="0">
                <wp:start x="0" y="0"/>
                <wp:lineTo x="0" y="21479"/>
                <wp:lineTo x="21343" y="21479"/>
                <wp:lineTo x="21343" y="0"/>
                <wp:lineTo x="0" y="0"/>
              </wp:wrapPolygon>
            </wp:wrapTight>
            <wp:docPr id="3" name="Grafik 3" descr="http://www.businessvillage.de/pix/cover/eb-1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village.de/pix/cover/eb-10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290" cy="2720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A5B">
        <w:rPr>
          <w:rFonts w:ascii="Arial" w:hAnsi="Arial"/>
          <w:noProof/>
          <w:sz w:val="20"/>
        </w:rPr>
        <w:t>Sabine Zehnder</w:t>
      </w:r>
    </w:p>
    <w:p w14:paraId="712FBB32" w14:textId="77777777" w:rsidR="001B0683" w:rsidRDefault="00D71A5B" w:rsidP="005F40CA">
      <w:pPr>
        <w:pStyle w:val="Titel"/>
        <w:rPr>
          <w:rStyle w:val="Buchtitel"/>
        </w:rPr>
      </w:pPr>
      <w:r>
        <w:rPr>
          <w:rStyle w:val="Buchtitel"/>
          <w:sz w:val="22"/>
          <w:szCs w:val="22"/>
        </w:rPr>
        <w:t>Master of Desaster</w:t>
      </w:r>
    </w:p>
    <w:p w14:paraId="4F2D595C" w14:textId="77777777" w:rsidR="00346285" w:rsidRPr="004D5F15" w:rsidRDefault="004D5F15" w:rsidP="004D5F15">
      <w:pPr>
        <w:pStyle w:val="Text"/>
        <w:rPr>
          <w:rStyle w:val="Fett"/>
          <w:b w:val="0"/>
          <w:bCs w:val="0"/>
        </w:rPr>
      </w:pPr>
      <w:r w:rsidRPr="004D5F15">
        <w:rPr>
          <w:rStyle w:val="Fett"/>
          <w:b w:val="0"/>
          <w:bCs w:val="0"/>
        </w:rPr>
        <w:t>Weil aufgeben keine Option ist</w:t>
      </w:r>
    </w:p>
    <w:p w14:paraId="19CA035A" w14:textId="77777777" w:rsidR="004D5F15" w:rsidRDefault="004D5F15">
      <w:pPr>
        <w:pStyle w:val="body"/>
        <w:rPr>
          <w:rStyle w:val="Fett"/>
          <w:rFonts w:ascii="Arial Black" w:hAnsi="Arial Black"/>
          <w:sz w:val="24"/>
        </w:rPr>
      </w:pPr>
    </w:p>
    <w:p w14:paraId="75EF60DE" w14:textId="33DC50CD" w:rsidR="00BE3FE1" w:rsidRDefault="00BE3FE1">
      <w:pPr>
        <w:pStyle w:val="body"/>
        <w:rPr>
          <w:rFonts w:cs="Arial"/>
          <w:szCs w:val="20"/>
        </w:rPr>
      </w:pPr>
      <w:r w:rsidRPr="00EF4D09">
        <w:rPr>
          <w:rStyle w:val="Fett"/>
          <w:rFonts w:cs="Arial"/>
          <w:b w:val="0"/>
          <w:bCs w:val="0"/>
          <w:color w:val="000000"/>
          <w:szCs w:val="20"/>
        </w:rPr>
        <w:t>1. Auflage BusinessVillage 201</w:t>
      </w:r>
      <w:r w:rsidR="00684105" w:rsidRPr="00EF4D09">
        <w:rPr>
          <w:rStyle w:val="Fett"/>
          <w:rFonts w:cs="Arial"/>
          <w:b w:val="0"/>
          <w:bCs w:val="0"/>
          <w:color w:val="000000"/>
          <w:szCs w:val="20"/>
        </w:rPr>
        <w:t>8</w:t>
      </w:r>
      <w:r w:rsidR="00CF2650" w:rsidDel="00CF2650">
        <w:t xml:space="preserve"> </w:t>
      </w:r>
      <w:r>
        <w:rPr>
          <w:rStyle w:val="Fett"/>
          <w:rFonts w:cs="Arial"/>
          <w:b w:val="0"/>
          <w:bCs w:val="0"/>
          <w:color w:val="000000"/>
          <w:szCs w:val="20"/>
        </w:rPr>
        <w:br/>
      </w:r>
      <w:r w:rsidR="00512916">
        <w:rPr>
          <w:rStyle w:val="Fett"/>
          <w:rFonts w:cs="Arial"/>
          <w:b w:val="0"/>
          <w:bCs w:val="0"/>
          <w:color w:val="000000"/>
          <w:szCs w:val="20"/>
        </w:rPr>
        <w:t xml:space="preserve">240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92733D" w:rsidRPr="0092733D">
        <w:rPr>
          <w:rFonts w:cs="Arial"/>
          <w:szCs w:val="20"/>
        </w:rPr>
        <w:t>978</w:t>
      </w:r>
      <w:r w:rsidR="0092733D">
        <w:rPr>
          <w:rFonts w:cs="Arial"/>
          <w:szCs w:val="20"/>
        </w:rPr>
        <w:t>-</w:t>
      </w:r>
      <w:r w:rsidR="0092733D" w:rsidRPr="0092733D">
        <w:rPr>
          <w:rFonts w:cs="Arial"/>
          <w:szCs w:val="20"/>
        </w:rPr>
        <w:t>3</w:t>
      </w:r>
      <w:r w:rsidR="0092733D">
        <w:rPr>
          <w:rFonts w:cs="Arial"/>
          <w:szCs w:val="20"/>
        </w:rPr>
        <w:t>-</w:t>
      </w:r>
      <w:r w:rsidR="0092733D" w:rsidRPr="0092733D">
        <w:rPr>
          <w:rFonts w:cs="Arial"/>
          <w:szCs w:val="20"/>
        </w:rPr>
        <w:t>869804</w:t>
      </w:r>
      <w:r w:rsidR="0092733D">
        <w:rPr>
          <w:rFonts w:cs="Arial"/>
          <w:szCs w:val="20"/>
        </w:rPr>
        <w:t>-</w:t>
      </w:r>
      <w:r w:rsidR="009E7CBF">
        <w:rPr>
          <w:rFonts w:cs="Arial"/>
          <w:szCs w:val="20"/>
          <w:highlight w:val="yellow"/>
        </w:rPr>
        <w:t>40-8</w:t>
      </w:r>
      <w:bookmarkStart w:id="0" w:name="_GoBack"/>
      <w:bookmarkEnd w:id="0"/>
    </w:p>
    <w:p w14:paraId="7B64284B" w14:textId="77777777" w:rsidR="00A974D6" w:rsidRDefault="00C22A4D" w:rsidP="00041E66">
      <w:pPr>
        <w:pStyle w:val="body"/>
        <w:rPr>
          <w:rFonts w:cs="Arial"/>
          <w:szCs w:val="20"/>
        </w:rPr>
      </w:pPr>
      <w:r>
        <w:rPr>
          <w:rFonts w:cs="Arial"/>
          <w:szCs w:val="20"/>
        </w:rPr>
        <w:t>24,95</w:t>
      </w:r>
      <w:r w:rsidR="00BE3FE1">
        <w:rPr>
          <w:rFonts w:cs="Arial"/>
          <w:szCs w:val="20"/>
        </w:rPr>
        <w:t xml:space="preserve"> Euro</w:t>
      </w:r>
    </w:p>
    <w:p w14:paraId="4C6ACAFE" w14:textId="303FE5FE" w:rsidR="00BE3FE1" w:rsidRDefault="00BE3FE1" w:rsidP="00041E66">
      <w:pPr>
        <w:pStyle w:val="body"/>
        <w:rPr>
          <w:rStyle w:val="Hyperlink"/>
        </w:rPr>
      </w:pPr>
      <w:r>
        <w:rPr>
          <w:rFonts w:cs="Arial"/>
          <w:szCs w:val="20"/>
        </w:rPr>
        <w:br/>
        <w:t>Pressematerialien:</w:t>
      </w:r>
      <w:r w:rsidR="00853609">
        <w:rPr>
          <w:rFonts w:cs="Arial"/>
          <w:szCs w:val="20"/>
        </w:rPr>
        <w:t xml:space="preserve"> </w:t>
      </w:r>
      <w:r>
        <w:rPr>
          <w:rFonts w:cs="Arial"/>
          <w:szCs w:val="20"/>
        </w:rPr>
        <w:t xml:space="preserve"> </w:t>
      </w:r>
      <w:r w:rsidR="00512916" w:rsidRPr="007D65E6">
        <w:rPr>
          <w:rFonts w:cs="Arial"/>
          <w:szCs w:val="20"/>
        </w:rPr>
        <w:t>http://ww</w:t>
      </w:r>
      <w:r w:rsidR="007D65E6">
        <w:rPr>
          <w:rFonts w:cs="Arial"/>
          <w:szCs w:val="20"/>
        </w:rPr>
        <w:t>w.businessvillage.de/presse</w:t>
      </w:r>
      <w:r w:rsidR="0092733D">
        <w:rPr>
          <w:rFonts w:cs="Arial"/>
          <w:szCs w:val="20"/>
        </w:rPr>
        <w:t>-</w:t>
      </w:r>
      <w:r w:rsidR="009E7CBF">
        <w:rPr>
          <w:rFonts w:cs="Arial"/>
          <w:szCs w:val="20"/>
        </w:rPr>
        <w:t>1056</w:t>
      </w:r>
    </w:p>
    <w:p w14:paraId="37FA54F4" w14:textId="77777777" w:rsidR="007D09A8" w:rsidRDefault="007D09A8" w:rsidP="007D65E6">
      <w:pPr>
        <w:pStyle w:val="berschriftklein"/>
      </w:pPr>
    </w:p>
    <w:p w14:paraId="1999F6F3" w14:textId="77777777" w:rsidR="004D5F15" w:rsidRDefault="004D5F15" w:rsidP="007D65E6">
      <w:pPr>
        <w:pStyle w:val="berschriftklein"/>
      </w:pPr>
    </w:p>
    <w:p w14:paraId="42A387BE" w14:textId="77777777" w:rsidR="007D65E6" w:rsidRDefault="007D65E6" w:rsidP="007D65E6">
      <w:pPr>
        <w:pStyle w:val="berschriftklein"/>
      </w:pPr>
      <w:r>
        <w:t xml:space="preserve">Klappentext </w:t>
      </w:r>
    </w:p>
    <w:p w14:paraId="169B5819" w14:textId="77777777" w:rsidR="00A14395" w:rsidRDefault="004D5F15" w:rsidP="00730FF2">
      <w:pPr>
        <w:pStyle w:val="Text"/>
      </w:pPr>
      <w:r>
        <w:t>Das Böse lauert immer und überall. Sicher ist nur, dass nichts sicher ist. Und meistens kommt kein Unglück allein</w:t>
      </w:r>
      <w:r w:rsidR="00446787">
        <w:t>, die</w:t>
      </w:r>
      <w:r>
        <w:t xml:space="preserve"> Ereignisse überschlagen sich in einem erschreckenden Automatismus. Und wir stehen mittendrin und hadern mit uns</w:t>
      </w:r>
      <w:r w:rsidR="00A63E32">
        <w:t xml:space="preserve"> und</w:t>
      </w:r>
      <w:r w:rsidR="00446787">
        <w:t xml:space="preserve"> mit</w:t>
      </w:r>
      <w:r>
        <w:t xml:space="preserve"> der Lösung.</w:t>
      </w:r>
    </w:p>
    <w:p w14:paraId="608F62EA" w14:textId="77777777" w:rsidR="007A7D5B" w:rsidRDefault="007A7D5B" w:rsidP="00730FF2">
      <w:pPr>
        <w:pStyle w:val="Text"/>
      </w:pPr>
    </w:p>
    <w:p w14:paraId="77D28ECF" w14:textId="77777777" w:rsidR="007A7D5B" w:rsidRDefault="00446787" w:rsidP="00730FF2">
      <w:pPr>
        <w:pStyle w:val="Text"/>
      </w:pPr>
      <w:r>
        <w:t>Doch w</w:t>
      </w:r>
      <w:r w:rsidR="007A7D5B">
        <w:t xml:space="preserve">ie gehen wir mit kleinen und größeren Desastern um? </w:t>
      </w:r>
      <w:r w:rsidR="00A63E32">
        <w:t>W</w:t>
      </w:r>
      <w:r w:rsidR="007A7D5B">
        <w:t>ie können wir uns vor neuen Katastrophen schützen?</w:t>
      </w:r>
      <w:r w:rsidR="00A14395">
        <w:t xml:space="preserve"> </w:t>
      </w:r>
      <w:r w:rsidR="00A63E32">
        <w:t>W</w:t>
      </w:r>
      <w:r w:rsidR="00A14395">
        <w:t>ie gelangen wir die Handlung</w:t>
      </w:r>
      <w:r>
        <w:t>shoheit wieder zurück</w:t>
      </w:r>
      <w:r w:rsidR="00A14395">
        <w:t>?</w:t>
      </w:r>
    </w:p>
    <w:p w14:paraId="63BD994D" w14:textId="77777777" w:rsidR="00A14395" w:rsidRDefault="00A14395" w:rsidP="00730FF2">
      <w:pPr>
        <w:pStyle w:val="Text"/>
      </w:pPr>
    </w:p>
    <w:p w14:paraId="7BAF13C8" w14:textId="77777777" w:rsidR="00446787" w:rsidRDefault="00A14395" w:rsidP="007A7D5B">
      <w:pPr>
        <w:pStyle w:val="Text"/>
      </w:pPr>
      <w:r>
        <w:t>Antworten auf diese Fragen</w:t>
      </w:r>
      <w:r w:rsidR="00446787">
        <w:t xml:space="preserve"> gibt Sabine Zehnders Buch</w:t>
      </w:r>
      <w:r w:rsidR="007A7D5B" w:rsidRPr="007A7D5B">
        <w:t>.</w:t>
      </w:r>
      <w:r>
        <w:t xml:space="preserve"> Es zeigt, wie</w:t>
      </w:r>
      <w:r w:rsidR="00C670C3">
        <w:t xml:space="preserve"> wir in </w:t>
      </w:r>
      <w:r>
        <w:t xml:space="preserve">der Gemengelage aus Schicksal und selbst verschuldeten Katastrophen </w:t>
      </w:r>
      <w:r w:rsidR="00C670C3">
        <w:t>den Überblick behalten. Denn erst dann können wir kluge Entscheidungen treffen und als cleverer Opportunist das Beste für uns herausholen.</w:t>
      </w:r>
      <w:r w:rsidR="00446787">
        <w:t xml:space="preserve"> Tiefgründig und pointiert inspiriert es, zu einem widerstandsfähigen und guten Leben zu finden und das Leben nicht mehr willkürlich laufen zu lassen.</w:t>
      </w:r>
    </w:p>
    <w:p w14:paraId="0696E6AE" w14:textId="77777777" w:rsidR="00446787" w:rsidRDefault="00446787" w:rsidP="007A7D5B">
      <w:pPr>
        <w:pStyle w:val="Text"/>
      </w:pPr>
    </w:p>
    <w:p w14:paraId="661C60F9" w14:textId="7E75CF57" w:rsidR="00C670C3" w:rsidRDefault="00446787" w:rsidP="007A7D5B">
      <w:pPr>
        <w:pStyle w:val="Text"/>
      </w:pPr>
      <w:r>
        <w:t xml:space="preserve">Die ersten Schritte auf diesem Weg sind dabei ganz einfach: Lass den Kopf nicht hängen, finde heraus wo es eigentlich hakt, übernimm </w:t>
      </w:r>
      <w:r>
        <w:lastRenderedPageBreak/>
        <w:t xml:space="preserve">Verantwortung für dein Handeln und </w:t>
      </w:r>
      <w:r w:rsidR="00A63E32">
        <w:t>h</w:t>
      </w:r>
      <w:r>
        <w:t>andle</w:t>
      </w:r>
      <w:r w:rsidR="00A63E32">
        <w:t>!</w:t>
      </w:r>
      <w:r w:rsidR="009E7CBF" w:rsidRPr="009E7CBF">
        <w:t xml:space="preserve"> </w:t>
      </w:r>
    </w:p>
    <w:p w14:paraId="69C12066" w14:textId="24127EB7" w:rsidR="00BE3FE1" w:rsidRDefault="009E7CBF" w:rsidP="00730FF2">
      <w:pPr>
        <w:pStyle w:val="berschriftklein"/>
        <w:rPr>
          <w:noProof/>
        </w:rPr>
      </w:pPr>
      <w:r>
        <w:rPr>
          <w:noProof/>
        </w:rPr>
        <w:drawing>
          <wp:anchor distT="0" distB="0" distL="114300" distR="114300" simplePos="0" relativeHeight="251661312" behindDoc="1" locked="0" layoutInCell="1" allowOverlap="1" wp14:anchorId="594EC97B" wp14:editId="732D5428">
            <wp:simplePos x="0" y="0"/>
            <wp:positionH relativeFrom="column">
              <wp:posOffset>3251835</wp:posOffset>
            </wp:positionH>
            <wp:positionV relativeFrom="paragraph">
              <wp:posOffset>368935</wp:posOffset>
            </wp:positionV>
            <wp:extent cx="1353600" cy="1890000"/>
            <wp:effectExtent l="0" t="0" r="0" b="0"/>
            <wp:wrapTight wrapText="bothSides">
              <wp:wrapPolygon edited="0">
                <wp:start x="0" y="0"/>
                <wp:lineTo x="0" y="21339"/>
                <wp:lineTo x="21286" y="21339"/>
                <wp:lineTo x="21286" y="0"/>
                <wp:lineTo x="0" y="0"/>
              </wp:wrapPolygon>
            </wp:wrapTight>
            <wp:docPr id="2" name="Grafik 2" descr="http://www.businessvillage.de/pix/foto/Sabine-Zeh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foto/Sabine-Zeh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600" cy="18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787">
        <w:rPr>
          <w:noProof/>
        </w:rPr>
        <w:t>Die Autorin</w:t>
      </w:r>
    </w:p>
    <w:p w14:paraId="3104D122" w14:textId="0A9C2A61" w:rsidR="00D71A5B" w:rsidRDefault="00D71A5B" w:rsidP="00435523">
      <w:pPr>
        <w:pStyle w:val="Text"/>
      </w:pPr>
      <w:r>
        <w:t xml:space="preserve">Sabine Zehnder, ist der Master of Desaster. Die Diplom-Informatikerin ist Spezialistin dafür, schwierige Projekte aufzuräumen – in der IT-Branche. </w:t>
      </w:r>
      <w:r w:rsidR="004D5F15">
        <w:t>Doch schnell erkannte sie</w:t>
      </w:r>
      <w:r>
        <w:t>, das</w:t>
      </w:r>
      <w:r w:rsidR="004D5F15">
        <w:t>s</w:t>
      </w:r>
      <w:r>
        <w:t xml:space="preserve"> das</w:t>
      </w:r>
      <w:r w:rsidR="00314CED">
        <w:t>,</w:t>
      </w:r>
      <w:r>
        <w:t xml:space="preserve"> was bei Bits und Bytes funktioniert</w:t>
      </w:r>
      <w:r w:rsidR="00314CED">
        <w:t>,</w:t>
      </w:r>
      <w:r>
        <w:t xml:space="preserve"> auch im wirklichen Leben hilfreich ist. </w:t>
      </w:r>
      <w:r w:rsidR="004D5F15">
        <w:t xml:space="preserve">Und so ist die </w:t>
      </w:r>
      <w:r w:rsidR="00446787">
        <w:t>IT-</w:t>
      </w:r>
      <w:r w:rsidR="004D5F15">
        <w:t xml:space="preserve">Beraterin </w:t>
      </w:r>
      <w:r w:rsidR="00446787">
        <w:t xml:space="preserve">auch noch </w:t>
      </w:r>
      <w:r w:rsidR="004D5F15">
        <w:t>zum Coach geworden und zeigt</w:t>
      </w:r>
      <w:r w:rsidR="00314CED">
        <w:t>,</w:t>
      </w:r>
      <w:r w:rsidR="004D5F15">
        <w:t xml:space="preserve"> wie man das tägliche Chaos </w:t>
      </w:r>
      <w:r w:rsidR="00314CED">
        <w:t>–</w:t>
      </w:r>
      <w:r w:rsidR="004D5F15">
        <w:t xml:space="preserve"> das Leben </w:t>
      </w:r>
      <w:r w:rsidR="00314CED">
        <w:t>–</w:t>
      </w:r>
      <w:r w:rsidR="004D5F15">
        <w:t xml:space="preserve"> eigenständig und unkonventionell manag</w:t>
      </w:r>
      <w:r w:rsidR="00314CED">
        <w:t>t</w:t>
      </w:r>
      <w:r w:rsidR="004D5F15">
        <w:t>.</w:t>
      </w:r>
    </w:p>
    <w:p w14:paraId="20D7C44B" w14:textId="77777777" w:rsidR="00D71A5B" w:rsidRDefault="00D71A5B" w:rsidP="00435523">
      <w:pPr>
        <w:pStyle w:val="Text"/>
      </w:pPr>
    </w:p>
    <w:p w14:paraId="10923AE7" w14:textId="77777777" w:rsidR="00BE3FE1" w:rsidRDefault="00BE3FE1">
      <w:pPr>
        <w:pStyle w:val="Untertitelberschrift"/>
      </w:pPr>
      <w:r>
        <w:t xml:space="preserve">Über BusinessVillage </w:t>
      </w:r>
    </w:p>
    <w:p w14:paraId="54EA7899" w14:textId="77777777"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422166C4" w14:textId="77777777" w:rsidR="00BE3FE1" w:rsidRDefault="00BE3FE1">
      <w:pPr>
        <w:pStyle w:val="Untertitelberschrift"/>
      </w:pPr>
      <w:r>
        <w:t>Presseanfragen</w:t>
      </w:r>
    </w:p>
    <w:p w14:paraId="1670373C"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6A03BDF4" w14:textId="77777777" w:rsidR="00BE3FE1" w:rsidRDefault="00BE3FE1">
      <w:pPr>
        <w:pStyle w:val="body"/>
        <w:rPr>
          <w:rFonts w:cs="Arial"/>
          <w:color w:val="000000"/>
          <w:szCs w:val="20"/>
        </w:rPr>
      </w:pPr>
    </w:p>
    <w:p w14:paraId="2C9B2C95" w14:textId="77777777"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14:paraId="580A1C08" w14:textId="77777777" w:rsidR="00BE3FE1" w:rsidRDefault="00BE3FE1" w:rsidP="00C055BA">
      <w:pPr>
        <w:pStyle w:val="Text"/>
      </w:pPr>
      <w:r>
        <w:rPr>
          <w:color w:val="000000"/>
        </w:rPr>
        <w:t xml:space="preserve">E-Mail: </w:t>
      </w:r>
      <w:r w:rsidRPr="00A07175">
        <w:rPr>
          <w:color w:val="000000"/>
          <w:highlight w:val="yellow"/>
        </w:rPr>
        <w:t>redaktion</w:t>
      </w:r>
      <w:hyperlink r:id="rId10" w:history="1">
        <w:r w:rsidRPr="00A07175">
          <w:rPr>
            <w:rStyle w:val="Hyperlink"/>
            <w:highlight w:val="yellow"/>
          </w:rPr>
          <w:t>@businessvillage.de</w:t>
        </w:r>
      </w:hyperlink>
      <w:r>
        <w:rPr>
          <w:color w:val="000000"/>
        </w:rPr>
        <w:br/>
        <w:t xml:space="preserve">Tel: </w:t>
      </w:r>
      <w:r>
        <w:t>+49 (551) 20 99 104</w:t>
      </w:r>
      <w:r>
        <w:br/>
        <w:t>Fax: +49 (551) 20 99 105</w:t>
      </w:r>
    </w:p>
    <w:p w14:paraId="16E238D3"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7FAAA8ED"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511F87BB"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41A6DFAF"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39E012BE" w14:textId="77777777"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1"/>
      <w:footerReference w:type="default" r:id="rId12"/>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EE7FA" w14:textId="77777777" w:rsidR="00FF147E" w:rsidRDefault="00FF147E">
      <w:r>
        <w:separator/>
      </w:r>
    </w:p>
  </w:endnote>
  <w:endnote w:type="continuationSeparator" w:id="0">
    <w:p w14:paraId="5BBDE0ED" w14:textId="77777777" w:rsidR="00FF147E" w:rsidRDefault="00FF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B39B" w14:textId="77777777" w:rsidR="00F560CF" w:rsidRDefault="00F560CF">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1139" w14:textId="77777777" w:rsidR="00FF147E" w:rsidRDefault="00FF147E">
      <w:r>
        <w:separator/>
      </w:r>
    </w:p>
  </w:footnote>
  <w:footnote w:type="continuationSeparator" w:id="0">
    <w:p w14:paraId="083A80C7" w14:textId="77777777" w:rsidR="00FF147E" w:rsidRDefault="00FF1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9DF6" w14:textId="77777777" w:rsidR="00F560CF" w:rsidRDefault="00F560CF">
    <w:pPr>
      <w:pStyle w:val="Kopfzeile"/>
      <w:jc w:val="center"/>
    </w:pPr>
    <w:r>
      <w:rPr>
        <w:noProof/>
      </w:rPr>
      <w:drawing>
        <wp:inline distT="0" distB="0" distL="0" distR="0" wp14:anchorId="2526065E" wp14:editId="3ECF1B24">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1BB3"/>
    <w:rsid w:val="00005FBB"/>
    <w:rsid w:val="0002325F"/>
    <w:rsid w:val="00032011"/>
    <w:rsid w:val="00040B0E"/>
    <w:rsid w:val="00041E66"/>
    <w:rsid w:val="00042756"/>
    <w:rsid w:val="00043540"/>
    <w:rsid w:val="00045F7A"/>
    <w:rsid w:val="000553E0"/>
    <w:rsid w:val="00061CC8"/>
    <w:rsid w:val="00074FD6"/>
    <w:rsid w:val="00094EE0"/>
    <w:rsid w:val="000B3ECC"/>
    <w:rsid w:val="000E09CA"/>
    <w:rsid w:val="000E146E"/>
    <w:rsid w:val="00124040"/>
    <w:rsid w:val="00124B46"/>
    <w:rsid w:val="00145AFA"/>
    <w:rsid w:val="0015200B"/>
    <w:rsid w:val="0015375E"/>
    <w:rsid w:val="00171065"/>
    <w:rsid w:val="001722D6"/>
    <w:rsid w:val="00182BFA"/>
    <w:rsid w:val="001842B3"/>
    <w:rsid w:val="0019182C"/>
    <w:rsid w:val="00193BC3"/>
    <w:rsid w:val="00193CF9"/>
    <w:rsid w:val="00194BA7"/>
    <w:rsid w:val="001A4627"/>
    <w:rsid w:val="001B0683"/>
    <w:rsid w:val="001D27AB"/>
    <w:rsid w:val="001E0CD2"/>
    <w:rsid w:val="001F5316"/>
    <w:rsid w:val="002033A0"/>
    <w:rsid w:val="00212B8B"/>
    <w:rsid w:val="00213FD3"/>
    <w:rsid w:val="002142E4"/>
    <w:rsid w:val="00217E56"/>
    <w:rsid w:val="002223FB"/>
    <w:rsid w:val="0022379A"/>
    <w:rsid w:val="002474E0"/>
    <w:rsid w:val="00252B6D"/>
    <w:rsid w:val="00261A31"/>
    <w:rsid w:val="00275C93"/>
    <w:rsid w:val="00276251"/>
    <w:rsid w:val="00281886"/>
    <w:rsid w:val="00285844"/>
    <w:rsid w:val="00291836"/>
    <w:rsid w:val="002A0D5D"/>
    <w:rsid w:val="002C150B"/>
    <w:rsid w:val="002C2B6C"/>
    <w:rsid w:val="002D3842"/>
    <w:rsid w:val="002F2D4F"/>
    <w:rsid w:val="002F64D6"/>
    <w:rsid w:val="0030210B"/>
    <w:rsid w:val="0030651E"/>
    <w:rsid w:val="003077BB"/>
    <w:rsid w:val="00310D36"/>
    <w:rsid w:val="00313A2B"/>
    <w:rsid w:val="00314CED"/>
    <w:rsid w:val="00323D4E"/>
    <w:rsid w:val="00324F44"/>
    <w:rsid w:val="00346285"/>
    <w:rsid w:val="00357EDC"/>
    <w:rsid w:val="00385679"/>
    <w:rsid w:val="003865CC"/>
    <w:rsid w:val="00394A6C"/>
    <w:rsid w:val="003971A7"/>
    <w:rsid w:val="003B280A"/>
    <w:rsid w:val="003C29A0"/>
    <w:rsid w:val="003C3514"/>
    <w:rsid w:val="003D0AA9"/>
    <w:rsid w:val="003D1ABE"/>
    <w:rsid w:val="003E241F"/>
    <w:rsid w:val="003E7A8A"/>
    <w:rsid w:val="003F4C6D"/>
    <w:rsid w:val="00435523"/>
    <w:rsid w:val="00441EF6"/>
    <w:rsid w:val="00442141"/>
    <w:rsid w:val="00446787"/>
    <w:rsid w:val="00447A07"/>
    <w:rsid w:val="00461FF6"/>
    <w:rsid w:val="00462340"/>
    <w:rsid w:val="0046296E"/>
    <w:rsid w:val="00476501"/>
    <w:rsid w:val="0048485B"/>
    <w:rsid w:val="0048608E"/>
    <w:rsid w:val="00490F40"/>
    <w:rsid w:val="004D5F15"/>
    <w:rsid w:val="004F102C"/>
    <w:rsid w:val="004F1C12"/>
    <w:rsid w:val="004F61D0"/>
    <w:rsid w:val="004F61E1"/>
    <w:rsid w:val="004F64F7"/>
    <w:rsid w:val="00501D97"/>
    <w:rsid w:val="00502B47"/>
    <w:rsid w:val="00502F52"/>
    <w:rsid w:val="0050695B"/>
    <w:rsid w:val="00512916"/>
    <w:rsid w:val="00512E4D"/>
    <w:rsid w:val="00526D77"/>
    <w:rsid w:val="00530AE3"/>
    <w:rsid w:val="00545DD1"/>
    <w:rsid w:val="005511B9"/>
    <w:rsid w:val="0056683C"/>
    <w:rsid w:val="00566C8E"/>
    <w:rsid w:val="005727C7"/>
    <w:rsid w:val="00573617"/>
    <w:rsid w:val="0058146B"/>
    <w:rsid w:val="00581F54"/>
    <w:rsid w:val="00595278"/>
    <w:rsid w:val="005C3D49"/>
    <w:rsid w:val="005D0207"/>
    <w:rsid w:val="005D08F8"/>
    <w:rsid w:val="005E1034"/>
    <w:rsid w:val="005E6693"/>
    <w:rsid w:val="005F40CA"/>
    <w:rsid w:val="005F5DCB"/>
    <w:rsid w:val="00607E23"/>
    <w:rsid w:val="00610955"/>
    <w:rsid w:val="006129BF"/>
    <w:rsid w:val="006261EF"/>
    <w:rsid w:val="006327D2"/>
    <w:rsid w:val="00643B17"/>
    <w:rsid w:val="00656B39"/>
    <w:rsid w:val="006578CA"/>
    <w:rsid w:val="006747EE"/>
    <w:rsid w:val="00684105"/>
    <w:rsid w:val="006A20D8"/>
    <w:rsid w:val="006B0D81"/>
    <w:rsid w:val="006C0D31"/>
    <w:rsid w:val="006C666A"/>
    <w:rsid w:val="006D0D7C"/>
    <w:rsid w:val="006D2BA4"/>
    <w:rsid w:val="006D42B6"/>
    <w:rsid w:val="006E0A21"/>
    <w:rsid w:val="006F6757"/>
    <w:rsid w:val="00702AE0"/>
    <w:rsid w:val="007042E0"/>
    <w:rsid w:val="007159AE"/>
    <w:rsid w:val="00726273"/>
    <w:rsid w:val="00730FF2"/>
    <w:rsid w:val="007347EE"/>
    <w:rsid w:val="0074253D"/>
    <w:rsid w:val="00753BF8"/>
    <w:rsid w:val="007A1106"/>
    <w:rsid w:val="007A13F6"/>
    <w:rsid w:val="007A7D5B"/>
    <w:rsid w:val="007B3F15"/>
    <w:rsid w:val="007B7D5B"/>
    <w:rsid w:val="007D09A8"/>
    <w:rsid w:val="007D65E6"/>
    <w:rsid w:val="007E1F02"/>
    <w:rsid w:val="007E501F"/>
    <w:rsid w:val="007F4331"/>
    <w:rsid w:val="00813FD2"/>
    <w:rsid w:val="008165ED"/>
    <w:rsid w:val="00817BC1"/>
    <w:rsid w:val="008269E0"/>
    <w:rsid w:val="00826BA5"/>
    <w:rsid w:val="00832104"/>
    <w:rsid w:val="0084196A"/>
    <w:rsid w:val="008501D3"/>
    <w:rsid w:val="00853609"/>
    <w:rsid w:val="00867AC7"/>
    <w:rsid w:val="0088744C"/>
    <w:rsid w:val="00887580"/>
    <w:rsid w:val="0089641D"/>
    <w:rsid w:val="008B4DA3"/>
    <w:rsid w:val="008C2E96"/>
    <w:rsid w:val="008D22B1"/>
    <w:rsid w:val="008E6088"/>
    <w:rsid w:val="008F53C4"/>
    <w:rsid w:val="009062EF"/>
    <w:rsid w:val="00922465"/>
    <w:rsid w:val="0092733D"/>
    <w:rsid w:val="009333DA"/>
    <w:rsid w:val="00941DF7"/>
    <w:rsid w:val="00950C35"/>
    <w:rsid w:val="0095622B"/>
    <w:rsid w:val="0097131C"/>
    <w:rsid w:val="0098204F"/>
    <w:rsid w:val="00990499"/>
    <w:rsid w:val="009A5785"/>
    <w:rsid w:val="009C5EB4"/>
    <w:rsid w:val="009D733B"/>
    <w:rsid w:val="009E01E8"/>
    <w:rsid w:val="009E4B63"/>
    <w:rsid w:val="009E7CBF"/>
    <w:rsid w:val="009F0A5B"/>
    <w:rsid w:val="00A07175"/>
    <w:rsid w:val="00A1099B"/>
    <w:rsid w:val="00A14395"/>
    <w:rsid w:val="00A45E6A"/>
    <w:rsid w:val="00A533E9"/>
    <w:rsid w:val="00A63E32"/>
    <w:rsid w:val="00A706DC"/>
    <w:rsid w:val="00A708CD"/>
    <w:rsid w:val="00A90894"/>
    <w:rsid w:val="00A94F5E"/>
    <w:rsid w:val="00A974D6"/>
    <w:rsid w:val="00AB0C31"/>
    <w:rsid w:val="00AB2DCA"/>
    <w:rsid w:val="00AC0DE2"/>
    <w:rsid w:val="00AC7D08"/>
    <w:rsid w:val="00AD2379"/>
    <w:rsid w:val="00AD39D8"/>
    <w:rsid w:val="00AE36AB"/>
    <w:rsid w:val="00AF7379"/>
    <w:rsid w:val="00B003F6"/>
    <w:rsid w:val="00B05870"/>
    <w:rsid w:val="00B0631B"/>
    <w:rsid w:val="00B15E22"/>
    <w:rsid w:val="00B259AC"/>
    <w:rsid w:val="00B40D49"/>
    <w:rsid w:val="00B8798E"/>
    <w:rsid w:val="00B9523D"/>
    <w:rsid w:val="00BB1AFD"/>
    <w:rsid w:val="00BB5460"/>
    <w:rsid w:val="00BC4CE9"/>
    <w:rsid w:val="00BD4054"/>
    <w:rsid w:val="00BE3FE1"/>
    <w:rsid w:val="00BE461D"/>
    <w:rsid w:val="00BF397B"/>
    <w:rsid w:val="00C01AED"/>
    <w:rsid w:val="00C055BA"/>
    <w:rsid w:val="00C056A6"/>
    <w:rsid w:val="00C12ECD"/>
    <w:rsid w:val="00C14519"/>
    <w:rsid w:val="00C152C8"/>
    <w:rsid w:val="00C1793C"/>
    <w:rsid w:val="00C22A4D"/>
    <w:rsid w:val="00C25F60"/>
    <w:rsid w:val="00C33BA7"/>
    <w:rsid w:val="00C57A65"/>
    <w:rsid w:val="00C6026A"/>
    <w:rsid w:val="00C670C3"/>
    <w:rsid w:val="00CA1222"/>
    <w:rsid w:val="00CB5DE1"/>
    <w:rsid w:val="00CC3BA6"/>
    <w:rsid w:val="00CD2C39"/>
    <w:rsid w:val="00CE4337"/>
    <w:rsid w:val="00CE58EC"/>
    <w:rsid w:val="00CF11B7"/>
    <w:rsid w:val="00CF2650"/>
    <w:rsid w:val="00CF417A"/>
    <w:rsid w:val="00D05E7D"/>
    <w:rsid w:val="00D15F37"/>
    <w:rsid w:val="00D230B5"/>
    <w:rsid w:val="00D30E82"/>
    <w:rsid w:val="00D40C1A"/>
    <w:rsid w:val="00D40D0F"/>
    <w:rsid w:val="00D71A5B"/>
    <w:rsid w:val="00D93251"/>
    <w:rsid w:val="00D96474"/>
    <w:rsid w:val="00DA22B4"/>
    <w:rsid w:val="00DB1A4D"/>
    <w:rsid w:val="00DB7ED0"/>
    <w:rsid w:val="00DD337A"/>
    <w:rsid w:val="00DE353E"/>
    <w:rsid w:val="00DE52AA"/>
    <w:rsid w:val="00DE7B8E"/>
    <w:rsid w:val="00DF069C"/>
    <w:rsid w:val="00DF5376"/>
    <w:rsid w:val="00E006EE"/>
    <w:rsid w:val="00E00CBB"/>
    <w:rsid w:val="00E00E23"/>
    <w:rsid w:val="00E00E5E"/>
    <w:rsid w:val="00E04E16"/>
    <w:rsid w:val="00E14D37"/>
    <w:rsid w:val="00E23C01"/>
    <w:rsid w:val="00E26434"/>
    <w:rsid w:val="00E34F67"/>
    <w:rsid w:val="00E52911"/>
    <w:rsid w:val="00E561E7"/>
    <w:rsid w:val="00E56EC3"/>
    <w:rsid w:val="00E76D26"/>
    <w:rsid w:val="00EC4B4A"/>
    <w:rsid w:val="00ED7475"/>
    <w:rsid w:val="00EE3640"/>
    <w:rsid w:val="00EF20EF"/>
    <w:rsid w:val="00EF4D09"/>
    <w:rsid w:val="00EF4E9A"/>
    <w:rsid w:val="00EF66E0"/>
    <w:rsid w:val="00F00FC6"/>
    <w:rsid w:val="00F034B7"/>
    <w:rsid w:val="00F04EFA"/>
    <w:rsid w:val="00F115D0"/>
    <w:rsid w:val="00F13225"/>
    <w:rsid w:val="00F21BE4"/>
    <w:rsid w:val="00F23AA6"/>
    <w:rsid w:val="00F25603"/>
    <w:rsid w:val="00F403E2"/>
    <w:rsid w:val="00F44E38"/>
    <w:rsid w:val="00F560CF"/>
    <w:rsid w:val="00F561CE"/>
    <w:rsid w:val="00F6492C"/>
    <w:rsid w:val="00F64D88"/>
    <w:rsid w:val="00F94488"/>
    <w:rsid w:val="00FA0CB2"/>
    <w:rsid w:val="00FA4F80"/>
    <w:rsid w:val="00FB63F6"/>
    <w:rsid w:val="00FD3045"/>
    <w:rsid w:val="00FF0E50"/>
    <w:rsid w:val="00FF147E"/>
    <w:rsid w:val="00FF1EAF"/>
    <w:rsid w:val="00FF4DE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E8ACC8"/>
  <w15:docId w15:val="{CE6CD5AF-ED6D-4E0C-AF7F-6A4AB9C2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8146B"/>
    <w:rPr>
      <w:rFonts w:ascii="Arial Black" w:eastAsia="Arial Unicode MS" w:hAnsi="Arial Blac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40467947">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45036065">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8030757">
      <w:bodyDiv w:val="1"/>
      <w:marLeft w:val="0"/>
      <w:marRight w:val="0"/>
      <w:marTop w:val="0"/>
      <w:marBottom w:val="0"/>
      <w:divBdr>
        <w:top w:val="none" w:sz="0" w:space="0" w:color="auto"/>
        <w:left w:val="none" w:sz="0" w:space="0" w:color="auto"/>
        <w:bottom w:val="none" w:sz="0" w:space="0" w:color="auto"/>
        <w:right w:val="none" w:sz="0" w:space="0" w:color="auto"/>
      </w:divBdr>
    </w:div>
    <w:div w:id="98389798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981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usinessvillag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5E7E7-A03C-433D-A59E-9300A983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Template>
  <TotalTime>0</TotalTime>
  <Pages>3</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2655</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3</cp:revision>
  <cp:lastPrinted>2017-12-20T07:53:00Z</cp:lastPrinted>
  <dcterms:created xsi:type="dcterms:W3CDTF">2018-06-04T06:56:00Z</dcterms:created>
  <dcterms:modified xsi:type="dcterms:W3CDTF">2018-12-04T08:46:00Z</dcterms:modified>
</cp:coreProperties>
</file>