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8C002" w14:textId="2832DE99" w:rsidR="00BE3FE1" w:rsidRPr="00252B6D" w:rsidRDefault="00976471" w:rsidP="00A07175">
      <w:pPr>
        <w:pStyle w:val="Text"/>
        <w:rPr>
          <w:lang w:val="en-US"/>
        </w:rPr>
      </w:pPr>
      <w:r>
        <w:rPr>
          <w:noProof/>
        </w:rPr>
        <w:drawing>
          <wp:anchor distT="0" distB="0" distL="114300" distR="114300" simplePos="0" relativeHeight="251658240" behindDoc="1" locked="0" layoutInCell="1" allowOverlap="1" wp14:anchorId="7B7E13C1" wp14:editId="069432A7">
            <wp:simplePos x="0" y="0"/>
            <wp:positionH relativeFrom="margin">
              <wp:posOffset>-1211580</wp:posOffset>
            </wp:positionH>
            <wp:positionV relativeFrom="paragraph">
              <wp:posOffset>245110</wp:posOffset>
            </wp:positionV>
            <wp:extent cx="1885950" cy="2620645"/>
            <wp:effectExtent l="0" t="0" r="0" b="8255"/>
            <wp:wrapTight wrapText="bothSides">
              <wp:wrapPolygon edited="0">
                <wp:start x="0" y="0"/>
                <wp:lineTo x="0" y="21511"/>
                <wp:lineTo x="21382" y="21511"/>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85950" cy="2620645"/>
                    </a:xfrm>
                    <a:prstGeom prst="rect">
                      <a:avLst/>
                    </a:prstGeom>
                  </pic:spPr>
                </pic:pic>
              </a:graphicData>
            </a:graphic>
            <wp14:sizeRelH relativeFrom="margin">
              <wp14:pctWidth>0</wp14:pctWidth>
            </wp14:sizeRelH>
            <wp14:sizeRelV relativeFrom="margin">
              <wp14:pctHeight>0</wp14:pctHeight>
            </wp14:sizeRelV>
          </wp:anchor>
        </w:drawing>
      </w:r>
    </w:p>
    <w:p w14:paraId="6B8BEC3B" w14:textId="181CE967" w:rsidR="007D65E6" w:rsidRDefault="00AD2534" w:rsidP="00566C8E">
      <w:pPr>
        <w:pStyle w:val="Titel"/>
        <w:rPr>
          <w:rFonts w:ascii="Arial" w:hAnsi="Arial"/>
          <w:sz w:val="20"/>
        </w:rPr>
      </w:pPr>
      <w:r>
        <w:rPr>
          <w:rFonts w:ascii="Arial" w:hAnsi="Arial"/>
          <w:sz w:val="20"/>
        </w:rPr>
        <w:t>Thierry Ball</w:t>
      </w:r>
    </w:p>
    <w:p w14:paraId="1033EE3A" w14:textId="301A9B6B" w:rsidR="00922465" w:rsidRDefault="00D72631" w:rsidP="00D72631">
      <w:pPr>
        <w:pStyle w:val="Titel"/>
        <w:rPr>
          <w:rStyle w:val="TextZchn"/>
        </w:rPr>
      </w:pPr>
      <w:r>
        <w:rPr>
          <w:rStyle w:val="Buchtitel"/>
        </w:rPr>
        <w:t>Der Selbst-Coach</w:t>
      </w:r>
      <w:r w:rsidR="00AD2534">
        <w:rPr>
          <w:rStyle w:val="Buchtitel"/>
        </w:rPr>
        <w:br/>
      </w:r>
      <w:r w:rsidR="00AD2534" w:rsidRPr="00F139A3">
        <w:rPr>
          <w:rStyle w:val="TextZchn"/>
          <w:sz w:val="20"/>
          <w:szCs w:val="20"/>
        </w:rPr>
        <w:t>Selbstverantwortung macht keinen Spaß, aber Sinn</w:t>
      </w:r>
    </w:p>
    <w:p w14:paraId="3D7B1BD6" w14:textId="20D02E3F" w:rsidR="00AD2534" w:rsidRDefault="00AD2534">
      <w:pPr>
        <w:pStyle w:val="body"/>
        <w:rPr>
          <w:rStyle w:val="Fett"/>
          <w:rFonts w:cs="Arial"/>
          <w:b w:val="0"/>
          <w:bCs w:val="0"/>
          <w:color w:val="000000"/>
          <w:szCs w:val="20"/>
        </w:rPr>
      </w:pPr>
    </w:p>
    <w:p w14:paraId="237484F2" w14:textId="43096C2D"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BF708D" w:rsidRPr="00BF708D">
        <w:rPr>
          <w:rFonts w:cs="Arial"/>
          <w:szCs w:val="20"/>
        </w:rPr>
        <w:t>978</w:t>
      </w:r>
      <w:r w:rsidR="00BF708D">
        <w:rPr>
          <w:rFonts w:cs="Arial"/>
          <w:szCs w:val="20"/>
        </w:rPr>
        <w:t>-</w:t>
      </w:r>
      <w:r w:rsidR="00BF708D" w:rsidRPr="00BF708D">
        <w:rPr>
          <w:rFonts w:cs="Arial"/>
          <w:szCs w:val="20"/>
        </w:rPr>
        <w:t>3</w:t>
      </w:r>
      <w:r w:rsidR="00BF708D">
        <w:rPr>
          <w:rFonts w:cs="Arial"/>
          <w:szCs w:val="20"/>
        </w:rPr>
        <w:t>-</w:t>
      </w:r>
      <w:r w:rsidR="00BF708D" w:rsidRPr="00BF708D">
        <w:rPr>
          <w:rFonts w:cs="Arial"/>
          <w:szCs w:val="20"/>
        </w:rPr>
        <w:t>86980</w:t>
      </w:r>
      <w:r w:rsidR="00BF708D">
        <w:rPr>
          <w:rFonts w:cs="Arial"/>
          <w:szCs w:val="20"/>
        </w:rPr>
        <w:t>-</w:t>
      </w:r>
      <w:r w:rsidR="00BF708D" w:rsidRPr="00BF708D">
        <w:rPr>
          <w:rFonts w:cs="Arial"/>
          <w:szCs w:val="20"/>
        </w:rPr>
        <w:t>421</w:t>
      </w:r>
      <w:r w:rsidR="00BF708D">
        <w:rPr>
          <w:rFonts w:cs="Arial"/>
          <w:szCs w:val="20"/>
        </w:rPr>
        <w:t>-</w:t>
      </w:r>
      <w:r w:rsidR="00BF708D" w:rsidRPr="00BF708D">
        <w:rPr>
          <w:rFonts w:cs="Arial"/>
          <w:szCs w:val="20"/>
        </w:rPr>
        <w:t>7</w:t>
      </w:r>
    </w:p>
    <w:p w14:paraId="481D07DD"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1CC37BDC" w14:textId="185480B5" w:rsidR="00BE3FE1" w:rsidRDefault="00BE3FE1" w:rsidP="00041E66">
      <w:pPr>
        <w:pStyle w:val="body"/>
        <w:rPr>
          <w:rStyle w:val="Hyperlink"/>
          <w:rFonts w:cs="Arial"/>
          <w:szCs w:val="20"/>
        </w:rPr>
      </w:pPr>
      <w:r>
        <w:rPr>
          <w:rFonts w:cs="Arial"/>
          <w:szCs w:val="20"/>
        </w:rPr>
        <w:br/>
        <w:t>Pressematerialien:</w:t>
      </w:r>
      <w:r w:rsidR="00853609">
        <w:rPr>
          <w:rFonts w:cs="Arial"/>
          <w:szCs w:val="20"/>
        </w:rPr>
        <w:t xml:space="preserve"> </w:t>
      </w:r>
      <w:r>
        <w:rPr>
          <w:rFonts w:cs="Arial"/>
          <w:szCs w:val="20"/>
        </w:rPr>
        <w:t xml:space="preserve"> </w:t>
      </w:r>
      <w:r w:rsidR="00512916" w:rsidRPr="007D65E6">
        <w:rPr>
          <w:rFonts w:cs="Arial"/>
          <w:szCs w:val="20"/>
        </w:rPr>
        <w:t>http://ww</w:t>
      </w:r>
      <w:r w:rsidR="007D65E6">
        <w:rPr>
          <w:rFonts w:cs="Arial"/>
          <w:szCs w:val="20"/>
        </w:rPr>
        <w:t>w.businessvillage.de/presse-</w:t>
      </w:r>
      <w:r w:rsidR="00CC3B19">
        <w:rPr>
          <w:rFonts w:cs="Arial"/>
          <w:szCs w:val="20"/>
        </w:rPr>
        <w:t>1045</w:t>
      </w:r>
    </w:p>
    <w:p w14:paraId="127360D8" w14:textId="77777777" w:rsidR="00A974D6" w:rsidRDefault="00A974D6" w:rsidP="00A974D6">
      <w:pPr>
        <w:pStyle w:val="Text"/>
        <w:rPr>
          <w:rFonts w:eastAsiaTheme="minorHAnsi"/>
          <w:kern w:val="0"/>
        </w:rPr>
      </w:pPr>
    </w:p>
    <w:p w14:paraId="696AD407" w14:textId="77777777" w:rsidR="007D65E6" w:rsidRDefault="007D65E6" w:rsidP="007D65E6">
      <w:pPr>
        <w:pStyle w:val="berschriftklein"/>
      </w:pPr>
      <w:r>
        <w:t xml:space="preserve">Klappentext </w:t>
      </w:r>
    </w:p>
    <w:p w14:paraId="4F5C22DB" w14:textId="77777777" w:rsidR="00AD2534" w:rsidRDefault="00AD2534" w:rsidP="00AD1D3A">
      <w:pPr>
        <w:pStyle w:val="Text"/>
      </w:pPr>
    </w:p>
    <w:p w14:paraId="0D51F698" w14:textId="4243287B" w:rsidR="00197E48" w:rsidRDefault="00197E48" w:rsidP="00AD1D3A">
      <w:pPr>
        <w:pStyle w:val="Text"/>
      </w:pPr>
      <w:r>
        <w:t>Unser ganzes Leben lang werden wir immer wieder mit schwierige</w:t>
      </w:r>
      <w:r w:rsidR="00331DF3">
        <w:t>n</w:t>
      </w:r>
      <w:r>
        <w:t xml:space="preserve"> Situationen konfrontiert. In der Familie, im Alltag, am Arbeitsplatz werden uns mehr oder weniger große Krisen ereilen.</w:t>
      </w:r>
      <w:r w:rsidR="0085079F">
        <w:t xml:space="preserve"> Manche mit solcher Wucht, das</w:t>
      </w:r>
      <w:r w:rsidR="00331DF3">
        <w:t>s</w:t>
      </w:r>
      <w:r w:rsidR="0085079F">
        <w:t xml:space="preserve"> sie uns aus der Bahn werfen </w:t>
      </w:r>
      <w:r w:rsidR="00331DF3">
        <w:t xml:space="preserve">können </w:t>
      </w:r>
      <w:r w:rsidR="0085079F">
        <w:t xml:space="preserve">… </w:t>
      </w:r>
    </w:p>
    <w:p w14:paraId="6CED8420" w14:textId="77777777" w:rsidR="0085079F" w:rsidRDefault="0085079F" w:rsidP="00AD1D3A">
      <w:pPr>
        <w:pStyle w:val="Text"/>
      </w:pPr>
    </w:p>
    <w:p w14:paraId="0C524C38" w14:textId="0A5FB9A9" w:rsidR="00AD1D3A" w:rsidRDefault="0085079F" w:rsidP="00AD1D3A">
      <w:pPr>
        <w:pStyle w:val="Text"/>
      </w:pPr>
      <w:r>
        <w:t xml:space="preserve">Wie lassen sich solche Krisen bewältigen? Mit welchen Strategien können wir uns neu </w:t>
      </w:r>
      <w:r w:rsidR="00331DF3">
        <w:t xml:space="preserve">ordnen </w:t>
      </w:r>
      <w:r>
        <w:t>und diese Situationen überwinden? Und w</w:t>
      </w:r>
      <w:r w:rsidR="00AD1D3A">
        <w:t xml:space="preserve">ie geht man </w:t>
      </w:r>
      <w:r>
        <w:t xml:space="preserve">gestärkt aus </w:t>
      </w:r>
      <w:r w:rsidR="00331DF3">
        <w:t xml:space="preserve">ihnen </w:t>
      </w:r>
      <w:r w:rsidR="00AD1D3A">
        <w:t>hervor?</w:t>
      </w:r>
    </w:p>
    <w:p w14:paraId="4C42B697" w14:textId="77777777" w:rsidR="00AD1D3A" w:rsidRDefault="00AD1D3A" w:rsidP="00AD1D3A">
      <w:pPr>
        <w:pStyle w:val="Text"/>
      </w:pPr>
    </w:p>
    <w:p w14:paraId="09A41732" w14:textId="156247F0" w:rsidR="00AD1D3A" w:rsidRDefault="00AD1D3A" w:rsidP="00AD2534">
      <w:pPr>
        <w:pStyle w:val="Text"/>
      </w:pPr>
      <w:r>
        <w:t>Antworten darauf liefert Thierry Ball</w:t>
      </w:r>
      <w:r w:rsidR="00197E48">
        <w:t>s</w:t>
      </w:r>
      <w:r>
        <w:t xml:space="preserve"> Buch. Er liefert neue Denkansätze, mit denen uns der Perspektivwechsel gelingt</w:t>
      </w:r>
      <w:r w:rsidR="00197E48">
        <w:t xml:space="preserve"> und wir die Opferrolle verlassen. Denn das ist die Voraussetzung</w:t>
      </w:r>
      <w:r w:rsidR="00331DF3">
        <w:t>, um</w:t>
      </w:r>
      <w:r w:rsidR="00197E48">
        <w:t xml:space="preserve"> aktiv und gestaltend die Herausforderungen des Lebens anzupacken.</w:t>
      </w:r>
    </w:p>
    <w:p w14:paraId="50502439" w14:textId="77777777" w:rsidR="00AD1D3A" w:rsidRDefault="00AD1D3A" w:rsidP="00AD2534">
      <w:pPr>
        <w:pStyle w:val="Text"/>
      </w:pPr>
    </w:p>
    <w:p w14:paraId="543F66FE" w14:textId="06D2CA5D" w:rsidR="00AD2534" w:rsidRDefault="00AD2534" w:rsidP="00AD2534">
      <w:pPr>
        <w:pStyle w:val="Text"/>
      </w:pPr>
      <w:r>
        <w:t>Mit »Coach</w:t>
      </w:r>
      <w:r w:rsidR="00331DF3">
        <w:t>’</w:t>
      </w:r>
      <w:r>
        <w:t xml:space="preserve"> dich selbst, sonst macht es keiner« ist Thierry Ball ein Selbsthilfeprogramm gelungen, mit dem wir uns aus schwierigen Lebenslagen </w:t>
      </w:r>
      <w:r w:rsidR="00AD1D3A">
        <w:t>befreien</w:t>
      </w:r>
      <w:r w:rsidR="00331DF3">
        <w:t>. Er</w:t>
      </w:r>
      <w:r w:rsidR="00AD1D3A">
        <w:t xml:space="preserve"> zeigt, </w:t>
      </w:r>
      <w:r>
        <w:t xml:space="preserve">dass Selbstführung eine Ressource ist, die jeder von uns in sich trägt – </w:t>
      </w:r>
      <w:r w:rsidR="00331DF3">
        <w:t xml:space="preserve">die </w:t>
      </w:r>
      <w:r w:rsidR="0085079F">
        <w:t xml:space="preserve">wir </w:t>
      </w:r>
      <w:r>
        <w:t>aber viel zu selten nutzt</w:t>
      </w:r>
      <w:r w:rsidR="007A2130">
        <w:t>en</w:t>
      </w:r>
      <w:r>
        <w:t>.</w:t>
      </w:r>
    </w:p>
    <w:p w14:paraId="7022B1D4" w14:textId="77777777" w:rsidR="00AD1D3A" w:rsidRDefault="00AD1D3A" w:rsidP="00AD1D3A">
      <w:pPr>
        <w:widowControl/>
        <w:suppressAutoHyphens w:val="0"/>
        <w:autoSpaceDE w:val="0"/>
        <w:autoSpaceDN w:val="0"/>
        <w:adjustRightInd w:val="0"/>
        <w:rPr>
          <w:rFonts w:ascii="Exo-Regular" w:eastAsia="Times New Roman" w:hAnsi="Exo-Regular" w:cs="Exo-Regular"/>
          <w:kern w:val="0"/>
          <w:sz w:val="20"/>
          <w:szCs w:val="20"/>
        </w:rPr>
      </w:pPr>
    </w:p>
    <w:p w14:paraId="35F2AED2" w14:textId="7F33DAA0" w:rsidR="00AD1D3A" w:rsidRDefault="00AD1D3A" w:rsidP="00AD1D3A">
      <w:pPr>
        <w:pStyle w:val="Text"/>
      </w:pPr>
      <w:r>
        <w:t xml:space="preserve">Sehen wir das Leben als Geschenk und Übung. Nehmen wir es an, erfreuen </w:t>
      </w:r>
      <w:r w:rsidR="00331DF3">
        <w:t xml:space="preserve">wir </w:t>
      </w:r>
      <w:r>
        <w:t xml:space="preserve">uns daran und machen </w:t>
      </w:r>
      <w:r w:rsidR="00331DF3">
        <w:t xml:space="preserve">wir </w:t>
      </w:r>
      <w:r>
        <w:t>das für uns Beste daraus</w:t>
      </w:r>
      <w:r w:rsidR="00331DF3">
        <w:t xml:space="preserve">! </w:t>
      </w:r>
      <w:r>
        <w:lastRenderedPageBreak/>
        <w:t>Jetzt!</w:t>
      </w:r>
    </w:p>
    <w:p w14:paraId="72255725" w14:textId="5C7E2981" w:rsidR="00AD2534" w:rsidRPr="00813FD2" w:rsidRDefault="00AD2534" w:rsidP="00AD2534">
      <w:pPr>
        <w:pStyle w:val="Text"/>
        <w:rPr>
          <w:b/>
        </w:rPr>
      </w:pPr>
    </w:p>
    <w:p w14:paraId="18FD7A1A" w14:textId="426F5EF4" w:rsidR="00BE3FE1" w:rsidRDefault="00CA1452" w:rsidP="000E09CA">
      <w:pPr>
        <w:pStyle w:val="berschriftklein"/>
        <w:rPr>
          <w:noProof/>
        </w:rPr>
      </w:pPr>
      <w:r>
        <w:rPr>
          <w:noProof/>
        </w:rPr>
        <w:drawing>
          <wp:anchor distT="0" distB="0" distL="114300" distR="114300" simplePos="0" relativeHeight="251659264" behindDoc="1" locked="0" layoutInCell="1" allowOverlap="1" wp14:anchorId="27F85064" wp14:editId="262EA3A1">
            <wp:simplePos x="0" y="0"/>
            <wp:positionH relativeFrom="margin">
              <wp:posOffset>3020291</wp:posOffset>
            </wp:positionH>
            <wp:positionV relativeFrom="paragraph">
              <wp:posOffset>291004</wp:posOffset>
            </wp:positionV>
            <wp:extent cx="1405890" cy="1960880"/>
            <wp:effectExtent l="0" t="0" r="3810" b="1270"/>
            <wp:wrapTight wrapText="bothSides">
              <wp:wrapPolygon edited="0">
                <wp:start x="0" y="0"/>
                <wp:lineTo x="0" y="21404"/>
                <wp:lineTo x="21366" y="21404"/>
                <wp:lineTo x="21366" y="0"/>
                <wp:lineTo x="0" y="0"/>
              </wp:wrapPolygon>
            </wp:wrapTight>
            <wp:docPr id="3" name="Grafik 3" descr="http://www.businessvillage.de/pix/foto/Thierry-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Thierry-B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E6">
        <w:rPr>
          <w:noProof/>
        </w:rPr>
        <w:t>D</w:t>
      </w:r>
      <w:r w:rsidR="00455F46">
        <w:rPr>
          <w:noProof/>
        </w:rPr>
        <w:t>er</w:t>
      </w:r>
      <w:r w:rsidR="007D65E6">
        <w:rPr>
          <w:noProof/>
        </w:rPr>
        <w:t xml:space="preserve"> Autoren</w:t>
      </w:r>
      <w:r w:rsidR="00455F46">
        <w:rPr>
          <w:noProof/>
        </w:rPr>
        <w:t xml:space="preserve"> (max. 500 Anschläge)</w:t>
      </w:r>
    </w:p>
    <w:p w14:paraId="6ED83DA1" w14:textId="12C8F518" w:rsidR="002053EF" w:rsidRDefault="002053EF" w:rsidP="002053EF">
      <w:pPr>
        <w:pStyle w:val="Text"/>
      </w:pPr>
      <w:r>
        <w:t>Thierry Ball</w:t>
      </w:r>
      <w:r w:rsidR="00D33CBE">
        <w:t xml:space="preserve"> </w:t>
      </w:r>
      <w:r>
        <w:t xml:space="preserve">ist der </w:t>
      </w:r>
      <w:proofErr w:type="spellStart"/>
      <w:r>
        <w:t>Selfment</w:t>
      </w:r>
      <w:proofErr w:type="spellEnd"/>
      <w:r>
        <w:t xml:space="preserve">-Coach. Tricks und Spielchen im Umgang mit sich und anderen Menschen sind ihm </w:t>
      </w:r>
      <w:r w:rsidR="00331DF3">
        <w:t xml:space="preserve">suspekt </w:t>
      </w:r>
      <w:r>
        <w:t>und werden gleich entlarvt.</w:t>
      </w:r>
      <w:r w:rsidR="00D33CBE" w:rsidRPr="00D33CBE">
        <w:t xml:space="preserve"> </w:t>
      </w:r>
      <w:r w:rsidR="00D33CBE">
        <w:t>Konsequenz und Wertorientierung sind seine Prinzipien, die (Wiedererlangung der</w:t>
      </w:r>
      <w:r w:rsidR="00331DF3">
        <w:t>)</w:t>
      </w:r>
      <w:r w:rsidR="00D33CBE">
        <w:t xml:space="preserve"> Eigenverantwortung das Ziel seiner Coachings. Und das seit mehr als 20 Jahren</w:t>
      </w:r>
      <w:r w:rsidR="00331DF3">
        <w:t>.</w:t>
      </w:r>
    </w:p>
    <w:bookmarkStart w:id="0" w:name="_GoBack"/>
    <w:bookmarkEnd w:id="0"/>
    <w:p w14:paraId="7B69A7A1" w14:textId="71C55AA3" w:rsidR="00D33CBE" w:rsidRPr="00D72631" w:rsidRDefault="00507056" w:rsidP="00CA1452">
      <w:pPr>
        <w:pStyle w:val="Text"/>
      </w:pPr>
      <w:r>
        <w:fldChar w:fldCharType="begin"/>
      </w:r>
      <w:r>
        <w:instrText xml:space="preserve"> HYPERLINK "http://www.thierry-ball.de" </w:instrText>
      </w:r>
      <w:r>
        <w:fldChar w:fldCharType="separate"/>
      </w:r>
      <w:r w:rsidR="00D33CBE" w:rsidRPr="00D72631">
        <w:rPr>
          <w:rStyle w:val="Hyperlink"/>
        </w:rPr>
        <w:t>http://www.thierry-ball.de</w:t>
      </w:r>
      <w:r>
        <w:rPr>
          <w:rStyle w:val="Hyperlink"/>
        </w:rPr>
        <w:fldChar w:fldCharType="end"/>
      </w:r>
    </w:p>
    <w:p w14:paraId="3B61F627" w14:textId="77777777" w:rsidR="00BE3FE1" w:rsidRPr="00D72631" w:rsidRDefault="00BE3FE1">
      <w:pPr>
        <w:pStyle w:val="Untertitelberschrift"/>
      </w:pPr>
      <w:r w:rsidRPr="00D72631">
        <w:t xml:space="preserve">Über BusinessVillage </w:t>
      </w:r>
    </w:p>
    <w:p w14:paraId="382D1747" w14:textId="4BC53349"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4E2C1DB" w14:textId="77777777" w:rsidR="00BE3FE1" w:rsidRDefault="00BE3FE1">
      <w:pPr>
        <w:pStyle w:val="Untertitelberschrift"/>
      </w:pPr>
      <w:r>
        <w:t>Presseanfragen</w:t>
      </w:r>
    </w:p>
    <w:p w14:paraId="7A33B7D6"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207F4F" w14:textId="09873032" w:rsidR="00BE3FE1" w:rsidRDefault="00BE3FE1">
      <w:pPr>
        <w:pStyle w:val="body"/>
        <w:rPr>
          <w:rFonts w:cs="Arial"/>
          <w:color w:val="000000"/>
          <w:szCs w:val="20"/>
        </w:rPr>
      </w:pPr>
    </w:p>
    <w:p w14:paraId="52C0C933"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48F378A7" w14:textId="77777777" w:rsidR="00BE3FE1" w:rsidRDefault="00BE3FE1" w:rsidP="00C055BA">
      <w:pPr>
        <w:pStyle w:val="Text"/>
      </w:pPr>
      <w:r>
        <w:rPr>
          <w:color w:val="000000"/>
        </w:rPr>
        <w:t xml:space="preserve">E-Mail: </w:t>
      </w:r>
      <w:r w:rsidRPr="00A07175">
        <w:rPr>
          <w:color w:val="000000"/>
          <w:highlight w:val="yellow"/>
        </w:rPr>
        <w:t>redaktion</w:t>
      </w:r>
      <w:hyperlink r:id="rId9" w:history="1">
        <w:r w:rsidRPr="00A07175">
          <w:rPr>
            <w:rStyle w:val="Hyperlink"/>
            <w:highlight w:val="yellow"/>
          </w:rPr>
          <w:t>@businessvillage.de</w:t>
        </w:r>
      </w:hyperlink>
      <w:r>
        <w:rPr>
          <w:color w:val="000000"/>
        </w:rPr>
        <w:br/>
        <w:t xml:space="preserve">Tel: </w:t>
      </w:r>
      <w:r>
        <w:t>+49 (551) 20 99 104</w:t>
      </w:r>
      <w:r>
        <w:br/>
        <w:t>Fax: +49 (551) 20 99 105</w:t>
      </w:r>
    </w:p>
    <w:p w14:paraId="3F68715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4CFF15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8696F7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FE512A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20A3B68"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0"/>
      <w:footerReference w:type="default" r:id="rId11"/>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537F" w14:textId="77777777" w:rsidR="00507056" w:rsidRDefault="00507056">
      <w:r>
        <w:separator/>
      </w:r>
    </w:p>
  </w:endnote>
  <w:endnote w:type="continuationSeparator" w:id="0">
    <w:p w14:paraId="4A4EE4AF" w14:textId="77777777" w:rsidR="00507056" w:rsidRDefault="0050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x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076"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5143" w14:textId="77777777" w:rsidR="00507056" w:rsidRDefault="00507056">
      <w:r>
        <w:separator/>
      </w:r>
    </w:p>
  </w:footnote>
  <w:footnote w:type="continuationSeparator" w:id="0">
    <w:p w14:paraId="757E6F22" w14:textId="77777777" w:rsidR="00507056" w:rsidRDefault="0050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C35" w14:textId="77777777" w:rsidR="00BE3FE1" w:rsidRDefault="0056683C">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5FBB"/>
    <w:rsid w:val="0002325F"/>
    <w:rsid w:val="00032011"/>
    <w:rsid w:val="00041E66"/>
    <w:rsid w:val="00042756"/>
    <w:rsid w:val="00043540"/>
    <w:rsid w:val="000553E0"/>
    <w:rsid w:val="00061CC8"/>
    <w:rsid w:val="00094EE0"/>
    <w:rsid w:val="000B3ECC"/>
    <w:rsid w:val="000C5C00"/>
    <w:rsid w:val="000E09CA"/>
    <w:rsid w:val="000E146E"/>
    <w:rsid w:val="00124B46"/>
    <w:rsid w:val="00145AFA"/>
    <w:rsid w:val="0015200B"/>
    <w:rsid w:val="0015375E"/>
    <w:rsid w:val="00171065"/>
    <w:rsid w:val="0017235A"/>
    <w:rsid w:val="0019182C"/>
    <w:rsid w:val="00193BC3"/>
    <w:rsid w:val="00194BA7"/>
    <w:rsid w:val="00197E48"/>
    <w:rsid w:val="001D0278"/>
    <w:rsid w:val="001D27AB"/>
    <w:rsid w:val="001F5316"/>
    <w:rsid w:val="002033A0"/>
    <w:rsid w:val="002053EF"/>
    <w:rsid w:val="00212B8B"/>
    <w:rsid w:val="00213FD3"/>
    <w:rsid w:val="00217E56"/>
    <w:rsid w:val="002223FB"/>
    <w:rsid w:val="002474E0"/>
    <w:rsid w:val="00252B6D"/>
    <w:rsid w:val="00261A31"/>
    <w:rsid w:val="00275C93"/>
    <w:rsid w:val="00276251"/>
    <w:rsid w:val="00281886"/>
    <w:rsid w:val="00291836"/>
    <w:rsid w:val="002A0D5D"/>
    <w:rsid w:val="002D3842"/>
    <w:rsid w:val="002F64D6"/>
    <w:rsid w:val="0030210B"/>
    <w:rsid w:val="0030651E"/>
    <w:rsid w:val="003077BB"/>
    <w:rsid w:val="00310D36"/>
    <w:rsid w:val="00313A2B"/>
    <w:rsid w:val="00323D4E"/>
    <w:rsid w:val="00324F44"/>
    <w:rsid w:val="00331DF3"/>
    <w:rsid w:val="003865CC"/>
    <w:rsid w:val="003B280A"/>
    <w:rsid w:val="003C29A0"/>
    <w:rsid w:val="003D0AA9"/>
    <w:rsid w:val="003D1ABE"/>
    <w:rsid w:val="003E241F"/>
    <w:rsid w:val="003E7A8A"/>
    <w:rsid w:val="003F1ACB"/>
    <w:rsid w:val="00447A07"/>
    <w:rsid w:val="00455F46"/>
    <w:rsid w:val="00461FF6"/>
    <w:rsid w:val="0048485B"/>
    <w:rsid w:val="00490F40"/>
    <w:rsid w:val="004D53D1"/>
    <w:rsid w:val="004F102C"/>
    <w:rsid w:val="004F1C12"/>
    <w:rsid w:val="004F61E1"/>
    <w:rsid w:val="00507056"/>
    <w:rsid w:val="00512916"/>
    <w:rsid w:val="00512E4D"/>
    <w:rsid w:val="00526D77"/>
    <w:rsid w:val="00530AE3"/>
    <w:rsid w:val="00545DD1"/>
    <w:rsid w:val="005511B9"/>
    <w:rsid w:val="0056683C"/>
    <w:rsid w:val="00566C8E"/>
    <w:rsid w:val="005727C7"/>
    <w:rsid w:val="0058146B"/>
    <w:rsid w:val="00581F54"/>
    <w:rsid w:val="005D0207"/>
    <w:rsid w:val="005D08F8"/>
    <w:rsid w:val="005F5DCB"/>
    <w:rsid w:val="00607E23"/>
    <w:rsid w:val="00610955"/>
    <w:rsid w:val="006129BF"/>
    <w:rsid w:val="006261EF"/>
    <w:rsid w:val="006327D2"/>
    <w:rsid w:val="00656B39"/>
    <w:rsid w:val="006578CA"/>
    <w:rsid w:val="006747EE"/>
    <w:rsid w:val="00684105"/>
    <w:rsid w:val="006A20D8"/>
    <w:rsid w:val="006B3AA5"/>
    <w:rsid w:val="006C0D31"/>
    <w:rsid w:val="006C666A"/>
    <w:rsid w:val="006D2BA4"/>
    <w:rsid w:val="006D42B6"/>
    <w:rsid w:val="006E0A21"/>
    <w:rsid w:val="00702AE0"/>
    <w:rsid w:val="007159AE"/>
    <w:rsid w:val="00726273"/>
    <w:rsid w:val="0074253D"/>
    <w:rsid w:val="00773FDF"/>
    <w:rsid w:val="007A13F6"/>
    <w:rsid w:val="007A2130"/>
    <w:rsid w:val="007B3F15"/>
    <w:rsid w:val="007B7D5B"/>
    <w:rsid w:val="007D65E6"/>
    <w:rsid w:val="007E1F02"/>
    <w:rsid w:val="008079D8"/>
    <w:rsid w:val="00813FD2"/>
    <w:rsid w:val="008165ED"/>
    <w:rsid w:val="008269E0"/>
    <w:rsid w:val="00826BA5"/>
    <w:rsid w:val="0085079F"/>
    <w:rsid w:val="00853609"/>
    <w:rsid w:val="0088744C"/>
    <w:rsid w:val="008C2E96"/>
    <w:rsid w:val="008F53C4"/>
    <w:rsid w:val="009062EF"/>
    <w:rsid w:val="00922465"/>
    <w:rsid w:val="00941DF7"/>
    <w:rsid w:val="0095622B"/>
    <w:rsid w:val="00976471"/>
    <w:rsid w:val="009A5785"/>
    <w:rsid w:val="009C13CE"/>
    <w:rsid w:val="009C5EB4"/>
    <w:rsid w:val="009E01E8"/>
    <w:rsid w:val="009E2224"/>
    <w:rsid w:val="009F0A5B"/>
    <w:rsid w:val="00A07175"/>
    <w:rsid w:val="00A1099B"/>
    <w:rsid w:val="00A42EB2"/>
    <w:rsid w:val="00A45E6A"/>
    <w:rsid w:val="00A533E9"/>
    <w:rsid w:val="00A708CD"/>
    <w:rsid w:val="00A90894"/>
    <w:rsid w:val="00A974D6"/>
    <w:rsid w:val="00AB0C31"/>
    <w:rsid w:val="00AB2DCA"/>
    <w:rsid w:val="00AC0DE2"/>
    <w:rsid w:val="00AD1D3A"/>
    <w:rsid w:val="00AD2379"/>
    <w:rsid w:val="00AD2534"/>
    <w:rsid w:val="00AD39D8"/>
    <w:rsid w:val="00AE36AB"/>
    <w:rsid w:val="00B003F6"/>
    <w:rsid w:val="00B15E22"/>
    <w:rsid w:val="00B259AC"/>
    <w:rsid w:val="00B40D49"/>
    <w:rsid w:val="00B8798E"/>
    <w:rsid w:val="00B9523D"/>
    <w:rsid w:val="00BE3FE1"/>
    <w:rsid w:val="00BE461D"/>
    <w:rsid w:val="00BF397B"/>
    <w:rsid w:val="00BF708D"/>
    <w:rsid w:val="00C055BA"/>
    <w:rsid w:val="00C14519"/>
    <w:rsid w:val="00C152C8"/>
    <w:rsid w:val="00C1793C"/>
    <w:rsid w:val="00C22A4D"/>
    <w:rsid w:val="00C33BA7"/>
    <w:rsid w:val="00C57A65"/>
    <w:rsid w:val="00C6026A"/>
    <w:rsid w:val="00CA1222"/>
    <w:rsid w:val="00CA1452"/>
    <w:rsid w:val="00CB5DE1"/>
    <w:rsid w:val="00CC3B19"/>
    <w:rsid w:val="00CD2C39"/>
    <w:rsid w:val="00CF11B7"/>
    <w:rsid w:val="00CF2650"/>
    <w:rsid w:val="00CF417A"/>
    <w:rsid w:val="00D05E7D"/>
    <w:rsid w:val="00D230B5"/>
    <w:rsid w:val="00D33CBE"/>
    <w:rsid w:val="00D40C1A"/>
    <w:rsid w:val="00D40D0F"/>
    <w:rsid w:val="00D72631"/>
    <w:rsid w:val="00D93251"/>
    <w:rsid w:val="00D96474"/>
    <w:rsid w:val="00DA22B4"/>
    <w:rsid w:val="00DB1A4D"/>
    <w:rsid w:val="00DC0EC1"/>
    <w:rsid w:val="00DD337A"/>
    <w:rsid w:val="00DE0B92"/>
    <w:rsid w:val="00DE353E"/>
    <w:rsid w:val="00DE52AA"/>
    <w:rsid w:val="00DE7B8E"/>
    <w:rsid w:val="00DF069C"/>
    <w:rsid w:val="00E00CBB"/>
    <w:rsid w:val="00E00E5E"/>
    <w:rsid w:val="00E04E16"/>
    <w:rsid w:val="00E23C01"/>
    <w:rsid w:val="00E52911"/>
    <w:rsid w:val="00E561E7"/>
    <w:rsid w:val="00E56EC3"/>
    <w:rsid w:val="00EF20EF"/>
    <w:rsid w:val="00EF4D09"/>
    <w:rsid w:val="00EF4E9A"/>
    <w:rsid w:val="00F139A3"/>
    <w:rsid w:val="00F23AA6"/>
    <w:rsid w:val="00F403E2"/>
    <w:rsid w:val="00F44E38"/>
    <w:rsid w:val="00F6492C"/>
    <w:rsid w:val="00F64D88"/>
    <w:rsid w:val="00FA140A"/>
    <w:rsid w:val="00FA4F80"/>
    <w:rsid w:val="00FF0E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CC0AFB"/>
  <w15:docId w15:val="{DCA2F9E2-EF41-4EDF-BC76-B84C075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4</cp:revision>
  <cp:lastPrinted>2016-11-16T10:48:00Z</cp:lastPrinted>
  <dcterms:created xsi:type="dcterms:W3CDTF">2017-11-07T11:14:00Z</dcterms:created>
  <dcterms:modified xsi:type="dcterms:W3CDTF">2018-02-19T13:33:00Z</dcterms:modified>
</cp:coreProperties>
</file>