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B62C4" w:rsidRDefault="000B62C4" w:rsidP="00B46356">
      <w:pPr>
        <w:pStyle w:val="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9DFD60E" wp14:editId="2B23C54F">
            <wp:simplePos x="0" y="0"/>
            <wp:positionH relativeFrom="column">
              <wp:posOffset>-1264920</wp:posOffset>
            </wp:positionH>
            <wp:positionV relativeFrom="page">
              <wp:posOffset>1356360</wp:posOffset>
            </wp:positionV>
            <wp:extent cx="1904400" cy="2858400"/>
            <wp:effectExtent l="0" t="0" r="635" b="0"/>
            <wp:wrapTight wrapText="bothSides">
              <wp:wrapPolygon edited="0">
                <wp:start x="0" y="0"/>
                <wp:lineTo x="0" y="21451"/>
                <wp:lineTo x="21391" y="21451"/>
                <wp:lineTo x="21391" y="0"/>
                <wp:lineTo x="0" y="0"/>
              </wp:wrapPolygon>
            </wp:wrapTight>
            <wp:docPr id="2" name="Grafik 2" descr="http://www.businessvillage.de/pix/cover/eb-1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Teaser3DBig" descr="http://www.businessvillage.de/pix/cover/eb-100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8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0781" w:rsidRDefault="0014315C" w:rsidP="00B46356">
      <w:pPr>
        <w:pStyle w:val="Text"/>
      </w:pPr>
      <w:r>
        <w:t>Kurt Steffenhagen</w:t>
      </w:r>
    </w:p>
    <w:p w:rsidR="00390781" w:rsidRDefault="00826DD0" w:rsidP="0080557D">
      <w:pPr>
        <w:pStyle w:val="Untertitel"/>
        <w:rPr>
          <w:rStyle w:val="TextZchn"/>
          <w:iCs w:val="0"/>
        </w:rPr>
      </w:pPr>
      <w:r w:rsidRPr="0080557D">
        <w:rPr>
          <w:rStyle w:val="TitelZchn"/>
        </w:rPr>
        <w:t>Managem</w:t>
      </w:r>
      <w:r w:rsidR="004F384C">
        <w:rPr>
          <w:rStyle w:val="TitelZchn"/>
        </w:rPr>
        <w:t>e</w:t>
      </w:r>
      <w:r w:rsidRPr="0080557D">
        <w:rPr>
          <w:rStyle w:val="TitelZchn"/>
        </w:rPr>
        <w:t xml:space="preserve">nt </w:t>
      </w:r>
      <w:proofErr w:type="spellStart"/>
      <w:r w:rsidRPr="0080557D">
        <w:rPr>
          <w:rStyle w:val="TitelZchn"/>
        </w:rPr>
        <w:t>by</w:t>
      </w:r>
      <w:proofErr w:type="spellEnd"/>
      <w:r w:rsidRPr="0080557D">
        <w:rPr>
          <w:rStyle w:val="TitelZchn"/>
        </w:rPr>
        <w:t xml:space="preserve"> Farce</w:t>
      </w:r>
      <w:r>
        <w:rPr>
          <w:rStyle w:val="Buchtitel"/>
        </w:rPr>
        <w:br/>
      </w:r>
      <w:r w:rsidRPr="00826DD0">
        <w:rPr>
          <w:rStyle w:val="TextZchn"/>
        </w:rPr>
        <w:t>Der feine Unterschied zwischen Führung und Eierkochen</w:t>
      </w:r>
    </w:p>
    <w:p w:rsidR="007B294E" w:rsidRPr="007B294E" w:rsidRDefault="007B294E" w:rsidP="007B294E">
      <w:pPr>
        <w:pStyle w:val="Textkrper"/>
      </w:pPr>
    </w:p>
    <w:p w:rsidR="00826DD0" w:rsidRDefault="00C8311D" w:rsidP="001B192D">
      <w:pPr>
        <w:pStyle w:val="Text"/>
      </w:pPr>
      <w:proofErr w:type="spellStart"/>
      <w:r>
        <w:t>BusinessVillage</w:t>
      </w:r>
      <w:proofErr w:type="spellEnd"/>
      <w:r>
        <w:t xml:space="preserve"> 20</w:t>
      </w:r>
      <w:r w:rsidR="0014315C">
        <w:t>17</w:t>
      </w:r>
    </w:p>
    <w:p w:rsidR="00826DD0" w:rsidRPr="00063198" w:rsidRDefault="001B192D" w:rsidP="001B192D">
      <w:pPr>
        <w:pStyle w:val="Text"/>
      </w:pPr>
      <w:r w:rsidRPr="00063198">
        <w:t xml:space="preserve">ISBN: </w:t>
      </w:r>
      <w:r w:rsidR="00826DD0" w:rsidRPr="00826DD0">
        <w:t>978</w:t>
      </w:r>
      <w:r w:rsidR="00826DD0">
        <w:t>-</w:t>
      </w:r>
      <w:r w:rsidR="00826DD0" w:rsidRPr="00826DD0">
        <w:t>3</w:t>
      </w:r>
      <w:r w:rsidR="00826DD0">
        <w:t>-</w:t>
      </w:r>
      <w:r w:rsidR="00826DD0" w:rsidRPr="00826DD0">
        <w:t>86980</w:t>
      </w:r>
      <w:r w:rsidR="00826DD0">
        <w:t>-</w:t>
      </w:r>
      <w:r w:rsidR="00826DD0" w:rsidRPr="00826DD0">
        <w:t>365</w:t>
      </w:r>
      <w:r w:rsidR="00826DD0">
        <w:t>-</w:t>
      </w:r>
      <w:r w:rsidR="00826DD0" w:rsidRPr="00826DD0">
        <w:t>4</w:t>
      </w:r>
    </w:p>
    <w:p w:rsidR="00F1655C" w:rsidRPr="00063198" w:rsidRDefault="00F1655C" w:rsidP="001B192D">
      <w:pPr>
        <w:pStyle w:val="Text"/>
        <w:rPr>
          <w:b/>
        </w:rPr>
      </w:pPr>
    </w:p>
    <w:p w:rsidR="00390781" w:rsidRPr="00390781" w:rsidRDefault="00826DD0" w:rsidP="00390781">
      <w:pPr>
        <w:pStyle w:val="Preis"/>
      </w:pPr>
      <w:r>
        <w:t>19</w:t>
      </w:r>
      <w:r w:rsidR="00390781" w:rsidRPr="00390781">
        <w:t>,</w:t>
      </w:r>
      <w:r w:rsidR="00120D73">
        <w:t>95</w:t>
      </w:r>
      <w:r w:rsidR="00390781" w:rsidRPr="00390781">
        <w:t> E</w:t>
      </w:r>
      <w:r w:rsidR="00850BAB">
        <w:t>UR</w:t>
      </w:r>
      <w:bookmarkStart w:id="0" w:name="_GoBack"/>
      <w:bookmarkEnd w:id="0"/>
      <w:r w:rsidR="00850BAB">
        <w:t xml:space="preserve"> </w:t>
      </w:r>
      <w:r w:rsidR="00390781" w:rsidRPr="00390781">
        <w:t>[D] /</w:t>
      </w:r>
      <w:r w:rsidR="00850BAB">
        <w:t xml:space="preserve"> 20,60 EUR</w:t>
      </w:r>
      <w:r w:rsidR="00390781" w:rsidRPr="00390781">
        <w:t xml:space="preserve"> </w:t>
      </w:r>
      <w:r w:rsidR="00850BAB">
        <w:t>[A] / 24,95 CHF</w:t>
      </w:r>
      <w:r w:rsidR="00850BAB">
        <w:br/>
      </w:r>
    </w:p>
    <w:p w:rsidR="00CF10FA" w:rsidRDefault="00A4099F" w:rsidP="00A4099F">
      <w:pPr>
        <w:pStyle w:val="Untertitel"/>
      </w:pPr>
      <w:r w:rsidRPr="00A4099F">
        <w:t xml:space="preserve">Pressematerialien: </w:t>
      </w:r>
    </w:p>
    <w:p w:rsidR="00A4099F" w:rsidRDefault="00116F3C" w:rsidP="00CF10FA">
      <w:pPr>
        <w:pStyle w:val="Text"/>
      </w:pPr>
      <w:hyperlink r:id="rId8" w:history="1">
        <w:r w:rsidR="00CF10FA" w:rsidRPr="00CC0D27">
          <w:rPr>
            <w:rStyle w:val="Hyperlink"/>
          </w:rPr>
          <w:t>www.businessvillage.de/presse-1007</w:t>
        </w:r>
      </w:hyperlink>
    </w:p>
    <w:p w:rsidR="00CF10FA" w:rsidRPr="00CF10FA" w:rsidRDefault="00CF10FA" w:rsidP="00CF10FA">
      <w:pPr>
        <w:pStyle w:val="Textkrper"/>
      </w:pPr>
    </w:p>
    <w:p w:rsidR="001B192D" w:rsidRPr="00A4099F" w:rsidRDefault="001B192D" w:rsidP="0016426B">
      <w:pPr>
        <w:pStyle w:val="Titel"/>
      </w:pPr>
    </w:p>
    <w:p w:rsidR="00390781" w:rsidRDefault="00390781" w:rsidP="00B12F96">
      <w:pPr>
        <w:pStyle w:val="Headline"/>
      </w:pPr>
      <w:r w:rsidRPr="00B12F96">
        <w:t>Klappentext</w:t>
      </w:r>
    </w:p>
    <w:p w:rsidR="00C32305" w:rsidRDefault="00592D3C" w:rsidP="00C32305">
      <w:pPr>
        <w:pStyle w:val="Text"/>
        <w:jc w:val="both"/>
      </w:pPr>
      <w:r>
        <w:t>Was ist eige</w:t>
      </w:r>
      <w:r w:rsidR="00661F1A">
        <w:t>nt</w:t>
      </w:r>
      <w:r w:rsidR="004F384C">
        <w:t>l</w:t>
      </w:r>
      <w:r w:rsidR="00C32305">
        <w:t xml:space="preserve">ich aus den guten </w:t>
      </w:r>
      <w:r w:rsidR="009F72F7">
        <w:t>Management-</w:t>
      </w:r>
      <w:r w:rsidR="00C32305">
        <w:t xml:space="preserve">Ansätzen „Change“, „Management </w:t>
      </w:r>
      <w:proofErr w:type="spellStart"/>
      <w:r w:rsidR="00C32305">
        <w:t>by</w:t>
      </w:r>
      <w:proofErr w:type="spellEnd"/>
      <w:r w:rsidR="00C32305">
        <w:t xml:space="preserve"> </w:t>
      </w:r>
      <w:proofErr w:type="spellStart"/>
      <w:r w:rsidR="00C32305">
        <w:t>Objectives</w:t>
      </w:r>
      <w:proofErr w:type="spellEnd"/>
      <w:r w:rsidR="00C32305">
        <w:t>“ und den „Erkenntni</w:t>
      </w:r>
      <w:r w:rsidR="008804FE">
        <w:t>ssen der Psychologie“ geworden?</w:t>
      </w:r>
    </w:p>
    <w:p w:rsidR="00C32305" w:rsidRDefault="00661F1A" w:rsidP="00C32305">
      <w:pPr>
        <w:pStyle w:val="Text"/>
        <w:jc w:val="both"/>
      </w:pPr>
      <w:r>
        <w:t>Poi</w:t>
      </w:r>
      <w:r w:rsidR="00103C66">
        <w:t xml:space="preserve">ntiert und provokant lotet </w:t>
      </w:r>
      <w:proofErr w:type="spellStart"/>
      <w:r w:rsidR="00103C66">
        <w:t>Steffenhagens</w:t>
      </w:r>
      <w:proofErr w:type="spellEnd"/>
      <w:r w:rsidR="00103C66">
        <w:t xml:space="preserve"> Buch die Abgründe im Denken </w:t>
      </w:r>
      <w:r w:rsidR="00F30B64">
        <w:t>vieler</w:t>
      </w:r>
      <w:r w:rsidR="00103C66">
        <w:t xml:space="preserve"> </w:t>
      </w:r>
      <w:r w:rsidR="006849E0">
        <w:t>Manager</w:t>
      </w:r>
      <w:r w:rsidR="00F30B64">
        <w:t xml:space="preserve"> und Führungskräfte</w:t>
      </w:r>
      <w:r w:rsidR="00103C66">
        <w:t xml:space="preserve"> aus und zeigt</w:t>
      </w:r>
      <w:r w:rsidR="00A0276F">
        <w:t>,</w:t>
      </w:r>
      <w:r w:rsidR="00103C66" w:rsidRPr="00103C66">
        <w:t xml:space="preserve"> </w:t>
      </w:r>
      <w:r w:rsidR="00103C66">
        <w:t xml:space="preserve">welche trivialen Züge die Struktur </w:t>
      </w:r>
      <w:r w:rsidR="005F51D3">
        <w:t>ihres</w:t>
      </w:r>
      <w:r w:rsidR="00103C66">
        <w:t xml:space="preserve"> Denkens, die Vorstellungen über </w:t>
      </w:r>
      <w:r w:rsidR="00A0276F">
        <w:t>R</w:t>
      </w:r>
      <w:r w:rsidR="00103C66">
        <w:t xml:space="preserve">ichtig und </w:t>
      </w:r>
      <w:r w:rsidR="00A0276F">
        <w:t>F</w:t>
      </w:r>
      <w:r w:rsidR="00103C66">
        <w:t xml:space="preserve">alsch angenommen haben. </w:t>
      </w:r>
      <w:r w:rsidR="003C1EB3">
        <w:t xml:space="preserve">Trotz der </w:t>
      </w:r>
      <w:r w:rsidR="005F51D3">
        <w:t>Vervielfachung der Informationen durch die Digitalisierung</w:t>
      </w:r>
      <w:r w:rsidR="00F30B64">
        <w:t xml:space="preserve"> und </w:t>
      </w:r>
      <w:r w:rsidR="00700D97">
        <w:t xml:space="preserve">die </w:t>
      </w:r>
      <w:r w:rsidR="005F51D3">
        <w:t xml:space="preserve">immer neuen Möglichkeiten der Bildung sind sie kaum schlauer geworden. Vielmehr stoßen </w:t>
      </w:r>
      <w:r w:rsidR="00352E6F">
        <w:t>sie</w:t>
      </w:r>
      <w:r w:rsidR="005F51D3">
        <w:t xml:space="preserve"> an die Grenzen dessen, </w:t>
      </w:r>
      <w:r w:rsidR="00103C66">
        <w:t xml:space="preserve">was man gemeinhin Denken nennt. </w:t>
      </w:r>
      <w:r w:rsidR="005F51D3">
        <w:t xml:space="preserve">Ehemals </w:t>
      </w:r>
      <w:r w:rsidR="006849E0">
        <w:t>g</w:t>
      </w:r>
      <w:r w:rsidR="005F51D3">
        <w:t>ültige Tugenden, Vorbilder und Rezepte zum Erfolg verkommen zur Farce. Denn die Grenzen zwischen</w:t>
      </w:r>
      <w:r w:rsidR="00103C66">
        <w:t xml:space="preserve"> Naivität, Dummheit und Bösartigkeit sind fli</w:t>
      </w:r>
      <w:r w:rsidR="005F51D3">
        <w:t>eßend.</w:t>
      </w:r>
    </w:p>
    <w:p w:rsidR="00AF7578" w:rsidRDefault="00AF7578" w:rsidP="00C32305">
      <w:pPr>
        <w:pStyle w:val="Text"/>
        <w:jc w:val="both"/>
      </w:pPr>
    </w:p>
    <w:p w:rsidR="00AF7578" w:rsidRDefault="00352E6F" w:rsidP="00C32305">
      <w:pPr>
        <w:pStyle w:val="Text"/>
        <w:jc w:val="both"/>
      </w:pPr>
      <w:r>
        <w:t>Doch der</w:t>
      </w:r>
      <w:r w:rsidR="005F51D3">
        <w:t xml:space="preserve"> Aus</w:t>
      </w:r>
      <w:r w:rsidR="00AF7578">
        <w:t>weg ist ganz einfach</w:t>
      </w:r>
      <w:r>
        <w:t>:</w:t>
      </w:r>
      <w:r w:rsidR="00AF7578">
        <w:t xml:space="preserve"> E</w:t>
      </w:r>
      <w:r w:rsidR="003C1EB3">
        <w:t>r</w:t>
      </w:r>
      <w:r w:rsidR="00AF7578">
        <w:t xml:space="preserve"> ist die B</w:t>
      </w:r>
      <w:r w:rsidR="00661F1A">
        <w:t>efreiung vom intellektuellen Na</w:t>
      </w:r>
      <w:r w:rsidR="00A0276F">
        <w:t>r</w:t>
      </w:r>
      <w:r w:rsidR="00AF7578">
        <w:t>zis</w:t>
      </w:r>
      <w:r w:rsidR="00A0276F">
        <w:t>s</w:t>
      </w:r>
      <w:r w:rsidR="00AF7578">
        <w:t>mus und seiner um sich selbst kreisenden Widersprüchlichkeit.</w:t>
      </w:r>
    </w:p>
    <w:p w:rsidR="00AF7578" w:rsidRDefault="00AF7578" w:rsidP="00C32305">
      <w:pPr>
        <w:pStyle w:val="Text"/>
        <w:jc w:val="both"/>
      </w:pPr>
    </w:p>
    <w:p w:rsidR="005F51D3" w:rsidRDefault="00AF7578" w:rsidP="00C32305">
      <w:pPr>
        <w:pStyle w:val="Text"/>
        <w:jc w:val="both"/>
      </w:pPr>
      <w:r>
        <w:lastRenderedPageBreak/>
        <w:t xml:space="preserve"> </w:t>
      </w:r>
    </w:p>
    <w:p w:rsidR="00C32305" w:rsidRDefault="00C32305" w:rsidP="00C32305">
      <w:pPr>
        <w:pStyle w:val="Text"/>
        <w:jc w:val="both"/>
      </w:pPr>
    </w:p>
    <w:p w:rsidR="00390781" w:rsidRDefault="00390781" w:rsidP="00B12F96">
      <w:pPr>
        <w:pStyle w:val="Headline"/>
      </w:pPr>
      <w:proofErr w:type="spellStart"/>
      <w:r>
        <w:t>Autorenvita</w:t>
      </w:r>
      <w:proofErr w:type="spellEnd"/>
      <w:r>
        <w:t xml:space="preserve"> </w:t>
      </w:r>
    </w:p>
    <w:p w:rsidR="00187C92" w:rsidRDefault="00187C92" w:rsidP="00187C92">
      <w:pPr>
        <w:pStyle w:val="Text"/>
      </w:pPr>
      <w:r>
        <w:t xml:space="preserve">Kurt Steffenhagen ist seit 25 Jahren </w:t>
      </w:r>
      <w:r w:rsidR="00352E6F">
        <w:t xml:space="preserve">als systemischer </w:t>
      </w:r>
      <w:r w:rsidR="004F2569">
        <w:t>Coach, Trainer und S</w:t>
      </w:r>
      <w:r>
        <w:t>p</w:t>
      </w:r>
      <w:r w:rsidR="004F2569">
        <w:t>e</w:t>
      </w:r>
      <w:r>
        <w:t>aker</w:t>
      </w:r>
      <w:r w:rsidR="00A0276F">
        <w:t xml:space="preserve"> tätig</w:t>
      </w:r>
      <w:r>
        <w:t>. Nach seinem Studium der Rechts- und Sozialwissenschaften arbeitete er als Supervisor im Individual- und Gruppenbereich und als Coach in der Wirtschaft. Dort begleitete er Manager im mittleren und Top-Management.</w:t>
      </w:r>
      <w:r w:rsidR="00352E6F">
        <w:t xml:space="preserve"> Eine sei</w:t>
      </w:r>
      <w:r w:rsidR="006417E5">
        <w:t>ner Leidenschaften sind bissige</w:t>
      </w:r>
      <w:r w:rsidR="00352E6F">
        <w:t xml:space="preserve"> Management-Kolumnen</w:t>
      </w:r>
      <w:r w:rsidR="00A0276F">
        <w:t>,</w:t>
      </w:r>
      <w:r w:rsidR="00352E6F">
        <w:t xml:space="preserve"> die regelmäßig großen Zuspruch finden.</w:t>
      </w:r>
    </w:p>
    <w:p w:rsidR="00187C92" w:rsidRDefault="00187C92" w:rsidP="00187C92">
      <w:pPr>
        <w:pStyle w:val="Text"/>
      </w:pPr>
    </w:p>
    <w:p w:rsidR="00187C92" w:rsidRDefault="00187C92" w:rsidP="00187C92">
      <w:pPr>
        <w:pStyle w:val="Text"/>
      </w:pPr>
    </w:p>
    <w:p w:rsidR="00187C92" w:rsidRDefault="00187C92" w:rsidP="00B12F96">
      <w:pPr>
        <w:pStyle w:val="Headline"/>
      </w:pPr>
    </w:p>
    <w:p w:rsidR="00BE3FE1" w:rsidRDefault="00BE3FE1" w:rsidP="00565D39">
      <w:pPr>
        <w:spacing w:line="360" w:lineRule="auto"/>
      </w:pPr>
    </w:p>
    <w:sectPr w:rsidR="00BE3FE1" w:rsidSect="00A4099F">
      <w:headerReference w:type="default" r:id="rId9"/>
      <w:footerReference w:type="default" r:id="rId10"/>
      <w:pgSz w:w="11905" w:h="16837"/>
      <w:pgMar w:top="2266" w:right="2835" w:bottom="2694" w:left="2835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3C" w:rsidRDefault="00116F3C">
      <w:r>
        <w:separator/>
      </w:r>
    </w:p>
  </w:endnote>
  <w:endnote w:type="continuationSeparator" w:id="0">
    <w:p w:rsidR="00116F3C" w:rsidRDefault="0011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39" w:rsidRDefault="00565D39">
    <w:pPr>
      <w:pStyle w:val="Fuzeile"/>
      <w:jc w:val="center"/>
      <w:rPr>
        <w:rFonts w:ascii="Arial" w:hAnsi="Arial"/>
        <w:sz w:val="20"/>
        <w:szCs w:val="20"/>
      </w:rPr>
    </w:pPr>
    <w:proofErr w:type="spellStart"/>
    <w:r>
      <w:rPr>
        <w:rFonts w:ascii="Arial Black" w:hAnsi="Arial Black"/>
        <w:sz w:val="20"/>
        <w:szCs w:val="20"/>
      </w:rPr>
      <w:t>Business</w:t>
    </w:r>
    <w:r>
      <w:rPr>
        <w:rFonts w:ascii="Arial" w:hAnsi="Arial"/>
        <w:sz w:val="20"/>
        <w:szCs w:val="20"/>
      </w:rPr>
      <w:t>Village</w:t>
    </w:r>
    <w:proofErr w:type="spellEnd"/>
    <w:r>
      <w:rPr>
        <w:rFonts w:ascii="Arial" w:hAnsi="Arial"/>
        <w:sz w:val="20"/>
        <w:szCs w:val="20"/>
      </w:rPr>
      <w:t xml:space="preserve"> – Fachverlag für die Wirtschaft</w:t>
    </w:r>
  </w:p>
  <w:p w:rsidR="00565D39" w:rsidRDefault="00565D39">
    <w:pPr>
      <w:pStyle w:val="Fuzeile"/>
      <w:jc w:val="center"/>
      <w:rPr>
        <w:rFonts w:ascii="Arial" w:hAnsi="Arial"/>
        <w:sz w:val="20"/>
        <w:szCs w:val="20"/>
      </w:rPr>
    </w:pPr>
  </w:p>
  <w:p w:rsidR="00565D39" w:rsidRPr="005A655B" w:rsidRDefault="00565D39" w:rsidP="005A655B">
    <w:pPr>
      <w:pStyle w:val="Text"/>
      <w:ind w:left="-1134" w:right="-1136"/>
      <w:jc w:val="center"/>
      <w:rPr>
        <w:sz w:val="18"/>
        <w:szCs w:val="18"/>
      </w:rPr>
    </w:pPr>
    <w:proofErr w:type="spellStart"/>
    <w:r w:rsidRPr="005A655B">
      <w:rPr>
        <w:sz w:val="18"/>
        <w:szCs w:val="18"/>
      </w:rPr>
      <w:t>BusinessVillage</w:t>
    </w:r>
    <w:proofErr w:type="spellEnd"/>
    <w:r w:rsidRPr="005A655B">
      <w:rPr>
        <w:sz w:val="18"/>
        <w:szCs w:val="18"/>
      </w:rPr>
      <w:t xml:space="preserve"> GmbH — Reinhäuser Landstraße 22 — D</w:t>
    </w:r>
    <w:r>
      <w:rPr>
        <w:sz w:val="18"/>
        <w:szCs w:val="18"/>
      </w:rPr>
      <w:t xml:space="preserve">-37083 Göttingen </w:t>
    </w:r>
    <w:r>
      <w:rPr>
        <w:sz w:val="18"/>
        <w:szCs w:val="18"/>
      </w:rPr>
      <w:br/>
      <w:t xml:space="preserve">Telefon: +49 551 2099 </w:t>
    </w:r>
    <w:r w:rsidRPr="005A655B">
      <w:rPr>
        <w:sz w:val="18"/>
        <w:szCs w:val="18"/>
      </w:rPr>
      <w:t xml:space="preserve">100 — </w:t>
    </w:r>
    <w:r>
      <w:rPr>
        <w:sz w:val="18"/>
        <w:szCs w:val="18"/>
      </w:rPr>
      <w:t>Fax: +49 551 2099 1</w:t>
    </w:r>
    <w:r w:rsidRPr="005A655B">
      <w:rPr>
        <w:sz w:val="18"/>
        <w:szCs w:val="18"/>
      </w:rPr>
      <w:t xml:space="preserve">05 — </w:t>
    </w:r>
    <w:proofErr w:type="spellStart"/>
    <w:r w:rsidRPr="005A655B">
      <w:rPr>
        <w:sz w:val="18"/>
        <w:szCs w:val="18"/>
      </w:rPr>
      <w:t>Epost</w:t>
    </w:r>
    <w:proofErr w:type="spellEnd"/>
    <w:r w:rsidRPr="005A655B">
      <w:rPr>
        <w:sz w:val="18"/>
        <w:szCs w:val="18"/>
      </w:rPr>
      <w:t>: info@businessvillage.de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3C" w:rsidRDefault="00116F3C">
      <w:r>
        <w:separator/>
      </w:r>
    </w:p>
  </w:footnote>
  <w:footnote w:type="continuationSeparator" w:id="0">
    <w:p w:rsidR="00116F3C" w:rsidRDefault="0011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D39" w:rsidRDefault="00565D39">
    <w:pPr>
      <w:pStyle w:val="Kopfzeile"/>
      <w:jc w:val="center"/>
    </w:pPr>
    <w:r>
      <w:rPr>
        <w:noProof/>
      </w:rPr>
      <w:drawing>
        <wp:inline distT="0" distB="0" distL="0" distR="0">
          <wp:extent cx="723900" cy="5429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29C4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5569C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8AB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D8BB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D06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1066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EB2A2E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D0F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A0AECB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B680B78"/>
    <w:multiLevelType w:val="hybridMultilevel"/>
    <w:tmpl w:val="DECEF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1D"/>
    <w:rsid w:val="00017CE1"/>
    <w:rsid w:val="000417A2"/>
    <w:rsid w:val="00041FC0"/>
    <w:rsid w:val="00063198"/>
    <w:rsid w:val="00082CE3"/>
    <w:rsid w:val="000A504E"/>
    <w:rsid w:val="000B2808"/>
    <w:rsid w:val="000B62C4"/>
    <w:rsid w:val="000C3EE9"/>
    <w:rsid w:val="000F2694"/>
    <w:rsid w:val="000F3B3F"/>
    <w:rsid w:val="0010147A"/>
    <w:rsid w:val="00103C66"/>
    <w:rsid w:val="001160D0"/>
    <w:rsid w:val="00116F3C"/>
    <w:rsid w:val="00120D73"/>
    <w:rsid w:val="001314BE"/>
    <w:rsid w:val="001414FB"/>
    <w:rsid w:val="0014315C"/>
    <w:rsid w:val="0016426B"/>
    <w:rsid w:val="00183D89"/>
    <w:rsid w:val="00187C92"/>
    <w:rsid w:val="001B192D"/>
    <w:rsid w:val="00211A13"/>
    <w:rsid w:val="00212B8B"/>
    <w:rsid w:val="00243AE8"/>
    <w:rsid w:val="00243FF3"/>
    <w:rsid w:val="00246778"/>
    <w:rsid w:val="00267985"/>
    <w:rsid w:val="003067B3"/>
    <w:rsid w:val="00327497"/>
    <w:rsid w:val="00336B62"/>
    <w:rsid w:val="00352E6F"/>
    <w:rsid w:val="00390781"/>
    <w:rsid w:val="003A17D8"/>
    <w:rsid w:val="003A6FA0"/>
    <w:rsid w:val="003C1EB3"/>
    <w:rsid w:val="003E191A"/>
    <w:rsid w:val="00430C4A"/>
    <w:rsid w:val="0043273A"/>
    <w:rsid w:val="00443A0A"/>
    <w:rsid w:val="004F2569"/>
    <w:rsid w:val="004F384C"/>
    <w:rsid w:val="004F3961"/>
    <w:rsid w:val="005209FC"/>
    <w:rsid w:val="00530AE3"/>
    <w:rsid w:val="00565D39"/>
    <w:rsid w:val="0056683C"/>
    <w:rsid w:val="005843D0"/>
    <w:rsid w:val="00592D3C"/>
    <w:rsid w:val="00594A6D"/>
    <w:rsid w:val="005A655B"/>
    <w:rsid w:val="005F51D3"/>
    <w:rsid w:val="00603924"/>
    <w:rsid w:val="006129BF"/>
    <w:rsid w:val="006417E5"/>
    <w:rsid w:val="00661F1A"/>
    <w:rsid w:val="00663242"/>
    <w:rsid w:val="00675293"/>
    <w:rsid w:val="006849E0"/>
    <w:rsid w:val="006905A3"/>
    <w:rsid w:val="006E5627"/>
    <w:rsid w:val="00700D97"/>
    <w:rsid w:val="0077421B"/>
    <w:rsid w:val="007B294E"/>
    <w:rsid w:val="007B4FD0"/>
    <w:rsid w:val="007D3845"/>
    <w:rsid w:val="0080557D"/>
    <w:rsid w:val="00826DD0"/>
    <w:rsid w:val="00850BAB"/>
    <w:rsid w:val="008663F5"/>
    <w:rsid w:val="008804FE"/>
    <w:rsid w:val="00964F42"/>
    <w:rsid w:val="009C5EB4"/>
    <w:rsid w:val="009E461A"/>
    <w:rsid w:val="009F72F7"/>
    <w:rsid w:val="00A0276F"/>
    <w:rsid w:val="00A272F9"/>
    <w:rsid w:val="00A4099F"/>
    <w:rsid w:val="00AD1F0E"/>
    <w:rsid w:val="00AE5261"/>
    <w:rsid w:val="00AF7578"/>
    <w:rsid w:val="00AF7DF1"/>
    <w:rsid w:val="00B12F96"/>
    <w:rsid w:val="00B17D25"/>
    <w:rsid w:val="00B46356"/>
    <w:rsid w:val="00B71601"/>
    <w:rsid w:val="00B9164C"/>
    <w:rsid w:val="00BA3037"/>
    <w:rsid w:val="00BD6422"/>
    <w:rsid w:val="00BE3FE1"/>
    <w:rsid w:val="00C32305"/>
    <w:rsid w:val="00C4009F"/>
    <w:rsid w:val="00C444D4"/>
    <w:rsid w:val="00C8311D"/>
    <w:rsid w:val="00CF10FA"/>
    <w:rsid w:val="00D5679C"/>
    <w:rsid w:val="00D63C07"/>
    <w:rsid w:val="00D74295"/>
    <w:rsid w:val="00DD0A62"/>
    <w:rsid w:val="00DF4F75"/>
    <w:rsid w:val="00E114F1"/>
    <w:rsid w:val="00EB2A9F"/>
    <w:rsid w:val="00F12B0F"/>
    <w:rsid w:val="00F1655C"/>
    <w:rsid w:val="00F30B64"/>
    <w:rsid w:val="00F34694"/>
    <w:rsid w:val="00F40E9C"/>
    <w:rsid w:val="00F5668C"/>
    <w:rsid w:val="00F6628A"/>
    <w:rsid w:val="00F70CAD"/>
    <w:rsid w:val="00FE3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1CEC66B-EA15-4916-8634-A9703AD8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1B19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berschrift1">
    <w:name w:val="heading 1"/>
    <w:basedOn w:val="berschrift"/>
    <w:next w:val="Textkrper"/>
    <w:rsid w:val="00AF7DF1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F7DF1"/>
  </w:style>
  <w:style w:type="character" w:customStyle="1" w:styleId="WW-Absatz-Standardschriftart1">
    <w:name w:val="WW-Absatz-Standardschriftart1"/>
    <w:rsid w:val="00AF7DF1"/>
  </w:style>
  <w:style w:type="character" w:customStyle="1" w:styleId="Funotenzeichen1">
    <w:name w:val="Fußnotenzeichen1"/>
    <w:rsid w:val="00AF7DF1"/>
    <w:rPr>
      <w:vertAlign w:val="superscript"/>
    </w:rPr>
  </w:style>
  <w:style w:type="character" w:styleId="Funotenzeichen">
    <w:name w:val="footnote reference"/>
    <w:rsid w:val="00AF7DF1"/>
    <w:rPr>
      <w:vertAlign w:val="superscript"/>
    </w:rPr>
  </w:style>
  <w:style w:type="character" w:customStyle="1" w:styleId="Endnotenzeichen1">
    <w:name w:val="Endnotenzeichen1"/>
    <w:rsid w:val="00AF7DF1"/>
  </w:style>
  <w:style w:type="character" w:styleId="Hyperlink">
    <w:name w:val="Hyperlink"/>
    <w:uiPriority w:val="99"/>
    <w:rsid w:val="00AF7DF1"/>
    <w:rPr>
      <w:color w:val="000080"/>
      <w:u w:val="single"/>
    </w:rPr>
  </w:style>
  <w:style w:type="character" w:styleId="Fett">
    <w:name w:val="Strong"/>
    <w:rsid w:val="00AF7DF1"/>
    <w:rPr>
      <w:b/>
      <w:bCs/>
    </w:rPr>
  </w:style>
  <w:style w:type="paragraph" w:customStyle="1" w:styleId="berschrift">
    <w:name w:val="Überschrift"/>
    <w:basedOn w:val="Standard"/>
    <w:next w:val="Textkrper"/>
    <w:rsid w:val="00AF7DF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link w:val="TextkrperZchn"/>
    <w:rsid w:val="00AF7DF1"/>
    <w:pPr>
      <w:spacing w:after="120"/>
    </w:pPr>
  </w:style>
  <w:style w:type="paragraph" w:styleId="Liste">
    <w:name w:val="List"/>
    <w:basedOn w:val="Textkrper"/>
    <w:rsid w:val="00AF7DF1"/>
    <w:rPr>
      <w:rFonts w:cs="Tahoma"/>
    </w:rPr>
  </w:style>
  <w:style w:type="paragraph" w:customStyle="1" w:styleId="Beschriftung1">
    <w:name w:val="Beschriftung1"/>
    <w:basedOn w:val="Standard"/>
    <w:rsid w:val="00AF7DF1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AF7DF1"/>
    <w:pPr>
      <w:suppressLineNumbers/>
    </w:pPr>
    <w:rPr>
      <w:rFonts w:cs="Tahoma"/>
    </w:rPr>
  </w:style>
  <w:style w:type="paragraph" w:styleId="Kopfzeile">
    <w:name w:val="header"/>
    <w:basedOn w:val="Standard"/>
    <w:rsid w:val="00AF7DF1"/>
    <w:pPr>
      <w:suppressLineNumbers/>
      <w:tabs>
        <w:tab w:val="center" w:pos="4818"/>
        <w:tab w:val="right" w:pos="9637"/>
      </w:tabs>
    </w:pPr>
  </w:style>
  <w:style w:type="paragraph" w:customStyle="1" w:styleId="Fuzeilerechts">
    <w:name w:val="Fußzeile rechts"/>
    <w:basedOn w:val="Standard"/>
    <w:rsid w:val="00AF7DF1"/>
    <w:pPr>
      <w:suppressLineNumbers/>
      <w:tabs>
        <w:tab w:val="center" w:pos="4818"/>
        <w:tab w:val="right" w:pos="9637"/>
      </w:tabs>
    </w:pPr>
  </w:style>
  <w:style w:type="paragraph" w:styleId="Titel">
    <w:name w:val="Title"/>
    <w:basedOn w:val="Standard"/>
    <w:next w:val="Untertitel"/>
    <w:link w:val="TitelZchn"/>
    <w:qFormat/>
    <w:rsid w:val="001B192D"/>
    <w:pPr>
      <w:spacing w:after="170"/>
    </w:pPr>
    <w:rPr>
      <w:rFonts w:ascii="Arial Black" w:hAnsi="Arial Black"/>
    </w:rPr>
  </w:style>
  <w:style w:type="paragraph" w:styleId="Untertitel">
    <w:name w:val="Subtitle"/>
    <w:basedOn w:val="Titel"/>
    <w:next w:val="Textkrper"/>
    <w:qFormat/>
    <w:rsid w:val="001B192D"/>
    <w:rPr>
      <w:iCs/>
      <w:sz w:val="20"/>
    </w:rPr>
  </w:style>
  <w:style w:type="paragraph" w:customStyle="1" w:styleId="Untertitelberschrift">
    <w:name w:val="Untertitel _ Überschrift"/>
    <w:basedOn w:val="Standard"/>
    <w:rsid w:val="00AF7DF1"/>
    <w:pPr>
      <w:keepNext/>
      <w:spacing w:before="227" w:after="57" w:line="440" w:lineRule="exact"/>
    </w:pPr>
    <w:rPr>
      <w:rFonts w:ascii="Arial Black" w:eastAsia="Times" w:hAnsi="Arial Black" w:cs="Arial"/>
      <w:bCs/>
      <w:color w:val="000000"/>
      <w:sz w:val="20"/>
      <w:szCs w:val="28"/>
    </w:rPr>
  </w:style>
  <w:style w:type="paragraph" w:customStyle="1" w:styleId="Autor">
    <w:name w:val="Autor"/>
    <w:basedOn w:val="Text"/>
    <w:qFormat/>
    <w:rsid w:val="001B192D"/>
    <w:pPr>
      <w:spacing w:after="170" w:line="240" w:lineRule="auto"/>
    </w:pPr>
    <w:rPr>
      <w:sz w:val="18"/>
    </w:rPr>
  </w:style>
  <w:style w:type="paragraph" w:styleId="Funotentext">
    <w:name w:val="footnote text"/>
    <w:basedOn w:val="Standard"/>
    <w:rsid w:val="00AF7DF1"/>
    <w:pPr>
      <w:suppressLineNumbers/>
      <w:ind w:left="283" w:hanging="283"/>
    </w:pPr>
    <w:rPr>
      <w:sz w:val="20"/>
      <w:szCs w:val="20"/>
    </w:rPr>
  </w:style>
  <w:style w:type="paragraph" w:customStyle="1" w:styleId="body">
    <w:name w:val="body"/>
    <w:link w:val="bodyZchn"/>
    <w:rsid w:val="00AF7DF1"/>
    <w:pPr>
      <w:widowControl w:val="0"/>
      <w:suppressAutoHyphens/>
      <w:spacing w:line="360" w:lineRule="auto"/>
    </w:pPr>
    <w:rPr>
      <w:rFonts w:ascii="Arial" w:eastAsia="Arial Unicode MS" w:hAnsi="Arial"/>
      <w:kern w:val="1"/>
      <w:szCs w:val="24"/>
    </w:rPr>
  </w:style>
  <w:style w:type="paragraph" w:styleId="Fuzeile">
    <w:name w:val="footer"/>
    <w:basedOn w:val="Standard"/>
    <w:rsid w:val="00AF7DF1"/>
    <w:pPr>
      <w:suppressLineNumbers/>
      <w:tabs>
        <w:tab w:val="center" w:pos="4818"/>
        <w:tab w:val="right" w:pos="9637"/>
      </w:tabs>
    </w:pPr>
  </w:style>
  <w:style w:type="paragraph" w:customStyle="1" w:styleId="bodynormal">
    <w:name w:val="body_normal"/>
    <w:rsid w:val="00AF7DF1"/>
    <w:pPr>
      <w:widowControl w:val="0"/>
      <w:suppressAutoHyphens/>
      <w:spacing w:after="57" w:line="100" w:lineRule="atLeast"/>
    </w:pPr>
    <w:rPr>
      <w:rFonts w:ascii="Arial" w:eastAsia="Arial Unicode MS" w:hAnsi="Arial"/>
      <w:kern w:val="1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2B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2B8B"/>
    <w:rPr>
      <w:rFonts w:ascii="Tahoma" w:eastAsia="Arial Unicode MS" w:hAnsi="Tahoma" w:cs="Tahoma"/>
      <w:kern w:val="1"/>
      <w:sz w:val="16"/>
      <w:szCs w:val="16"/>
    </w:rPr>
  </w:style>
  <w:style w:type="paragraph" w:customStyle="1" w:styleId="Text">
    <w:name w:val="Text"/>
    <w:basedOn w:val="body"/>
    <w:link w:val="TextZchn"/>
    <w:qFormat/>
    <w:rsid w:val="00212B8B"/>
  </w:style>
  <w:style w:type="character" w:styleId="Buchtitel">
    <w:name w:val="Book Title"/>
    <w:basedOn w:val="Absatz-Standardschriftart"/>
    <w:uiPriority w:val="33"/>
    <w:qFormat/>
    <w:rsid w:val="00212B8B"/>
    <w:rPr>
      <w:b/>
      <w:bCs/>
      <w:smallCaps/>
      <w:spacing w:val="5"/>
    </w:rPr>
  </w:style>
  <w:style w:type="character" w:customStyle="1" w:styleId="bodyZchn">
    <w:name w:val="body Zchn"/>
    <w:basedOn w:val="Absatz-Standardschriftart"/>
    <w:link w:val="body"/>
    <w:rsid w:val="00212B8B"/>
    <w:rPr>
      <w:rFonts w:ascii="Arial" w:eastAsia="Arial Unicode MS" w:hAnsi="Arial"/>
      <w:kern w:val="1"/>
      <w:szCs w:val="24"/>
    </w:rPr>
  </w:style>
  <w:style w:type="character" w:customStyle="1" w:styleId="TextZchn">
    <w:name w:val="Text Zchn"/>
    <w:basedOn w:val="bodyZchn"/>
    <w:link w:val="Text"/>
    <w:rsid w:val="00212B8B"/>
    <w:rPr>
      <w:rFonts w:ascii="Arial" w:eastAsia="Arial Unicode MS" w:hAnsi="Arial"/>
      <w:kern w:val="1"/>
      <w:szCs w:val="24"/>
    </w:rPr>
  </w:style>
  <w:style w:type="paragraph" w:customStyle="1" w:styleId="Untertitel1">
    <w:name w:val="Untertitel_1"/>
    <w:basedOn w:val="Titel"/>
    <w:link w:val="Untertitel1Zchn"/>
    <w:rsid w:val="00F1655C"/>
    <w:rPr>
      <w:rFonts w:cstheme="majorBidi"/>
      <w:color w:val="17365D" w:themeColor="text2" w:themeShade="BF"/>
      <w:spacing w:val="5"/>
      <w:sz w:val="52"/>
      <w:szCs w:val="52"/>
    </w:rPr>
  </w:style>
  <w:style w:type="character" w:customStyle="1" w:styleId="Untertitel1Zchn">
    <w:name w:val="Untertitel_1 Zchn"/>
    <w:basedOn w:val="Absatz-Standardschriftart"/>
    <w:link w:val="Untertitel1"/>
    <w:rsid w:val="00F1655C"/>
    <w:rPr>
      <w:rFonts w:ascii="Arial Black" w:eastAsia="Arial Unicode MS" w:hAnsi="Arial Black" w:cstheme="majorBidi"/>
      <w:color w:val="17365D" w:themeColor="text2" w:themeShade="BF"/>
      <w:spacing w:val="5"/>
      <w:kern w:val="1"/>
      <w:sz w:val="52"/>
      <w:szCs w:val="52"/>
    </w:rPr>
  </w:style>
  <w:style w:type="paragraph" w:customStyle="1" w:styleId="NormalBlack">
    <w:name w:val="Normal_Black"/>
    <w:basedOn w:val="Standard"/>
    <w:link w:val="NormalBlackChar"/>
    <w:rsid w:val="00F1655C"/>
    <w:pPr>
      <w:widowControl/>
      <w:tabs>
        <w:tab w:val="left" w:pos="3969"/>
      </w:tabs>
      <w:suppressAutoHyphens w:val="0"/>
      <w:spacing w:after="120" w:line="360" w:lineRule="auto"/>
      <w:ind w:right="2353"/>
    </w:pPr>
    <w:rPr>
      <w:rFonts w:ascii="Arial" w:eastAsia="Times New Roman" w:hAnsi="Arial"/>
      <w:noProof/>
      <w:kern w:val="0"/>
      <w:sz w:val="20"/>
      <w:szCs w:val="20"/>
    </w:rPr>
  </w:style>
  <w:style w:type="character" w:customStyle="1" w:styleId="NormalBlackChar">
    <w:name w:val="Normal_Black Char"/>
    <w:basedOn w:val="Absatz-Standardschriftart"/>
    <w:link w:val="NormalBlack"/>
    <w:rsid w:val="00F1655C"/>
    <w:rPr>
      <w:rFonts w:ascii="Arial" w:hAnsi="Arial"/>
      <w:noProof/>
    </w:rPr>
  </w:style>
  <w:style w:type="paragraph" w:customStyle="1" w:styleId="Preis">
    <w:name w:val="Preis"/>
    <w:basedOn w:val="Text"/>
    <w:link w:val="PreisZchn"/>
    <w:qFormat/>
    <w:rsid w:val="001B192D"/>
    <w:rPr>
      <w:b/>
      <w:lang w:val="en-US"/>
    </w:rPr>
  </w:style>
  <w:style w:type="character" w:customStyle="1" w:styleId="TextkrperZchn">
    <w:name w:val="Textkörper Zchn"/>
    <w:basedOn w:val="Absatz-Standardschriftart"/>
    <w:link w:val="Textkrper"/>
    <w:rsid w:val="001B192D"/>
    <w:rPr>
      <w:rFonts w:eastAsia="Arial Unicode MS"/>
      <w:kern w:val="1"/>
      <w:sz w:val="24"/>
      <w:szCs w:val="24"/>
    </w:rPr>
  </w:style>
  <w:style w:type="paragraph" w:customStyle="1" w:styleId="Headline">
    <w:name w:val="Headline"/>
    <w:basedOn w:val="Titel"/>
    <w:link w:val="HeadlineZchn"/>
    <w:qFormat/>
    <w:rsid w:val="005843D0"/>
    <w:rPr>
      <w:sz w:val="20"/>
    </w:rPr>
  </w:style>
  <w:style w:type="character" w:customStyle="1" w:styleId="PreisZchn">
    <w:name w:val="Preis Zchn"/>
    <w:basedOn w:val="TextZchn"/>
    <w:link w:val="Preis"/>
    <w:rsid w:val="001B192D"/>
    <w:rPr>
      <w:rFonts w:ascii="Arial" w:eastAsia="Arial Unicode MS" w:hAnsi="Arial"/>
      <w:b/>
      <w:kern w:val="1"/>
      <w:szCs w:val="24"/>
      <w:lang w:val="en-US"/>
    </w:rPr>
  </w:style>
  <w:style w:type="character" w:customStyle="1" w:styleId="TitelZchn">
    <w:name w:val="Titel Zchn"/>
    <w:basedOn w:val="Absatz-Standardschriftart"/>
    <w:link w:val="Titel"/>
    <w:rsid w:val="005843D0"/>
    <w:rPr>
      <w:rFonts w:ascii="Arial Black" w:eastAsia="Arial Unicode MS" w:hAnsi="Arial Black"/>
      <w:kern w:val="1"/>
      <w:sz w:val="24"/>
      <w:szCs w:val="24"/>
    </w:rPr>
  </w:style>
  <w:style w:type="character" w:customStyle="1" w:styleId="HeadlineZchn">
    <w:name w:val="Headline Zchn"/>
    <w:basedOn w:val="TitelZchn"/>
    <w:link w:val="Headline"/>
    <w:rsid w:val="005843D0"/>
    <w:rPr>
      <w:rFonts w:ascii="Arial Black" w:eastAsia="Arial Unicode MS" w:hAnsi="Arial Black"/>
      <w:kern w:val="1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3EE9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3EE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3EE9"/>
    <w:rPr>
      <w:rFonts w:eastAsia="Arial Unicode MS"/>
      <w:kern w:val="1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3EE9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3EE9"/>
    <w:rPr>
      <w:rFonts w:eastAsia="Arial Unicode MS"/>
      <w:b/>
      <w:bCs/>
      <w:kern w:val="1"/>
      <w:sz w:val="24"/>
      <w:szCs w:val="24"/>
    </w:rPr>
  </w:style>
  <w:style w:type="paragraph" w:styleId="Listenabsatz">
    <w:name w:val="List Paragraph"/>
    <w:basedOn w:val="Standard"/>
    <w:uiPriority w:val="34"/>
    <w:qFormat/>
    <w:rsid w:val="00187C9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village.de/presse-100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Documents\Benutzerdefinierte%20Office-Vorlagen\Klappentex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Klappentext</Template>
  <TotalTime>0</TotalTime>
  <Pages>2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mailto:info@businessvillage.de</vt:lpwstr>
      </vt:variant>
      <vt:variant>
        <vt:lpwstr/>
      </vt:variant>
      <vt:variant>
        <vt:i4>2818159</vt:i4>
      </vt:variant>
      <vt:variant>
        <vt:i4>3</vt:i4>
      </vt:variant>
      <vt:variant>
        <vt:i4>0</vt:i4>
      </vt:variant>
      <vt:variant>
        <vt:i4>5</vt:i4>
      </vt:variant>
      <vt:variant>
        <vt:lpwstr>http://www.dr-mahlmann.de/</vt:lpwstr>
      </vt:variant>
      <vt:variant>
        <vt:lpwstr/>
      </vt:variant>
      <vt:variant>
        <vt:i4>2621562</vt:i4>
      </vt:variant>
      <vt:variant>
        <vt:i4>0</vt:i4>
      </vt:variant>
      <vt:variant>
        <vt:i4>0</vt:i4>
      </vt:variant>
      <vt:variant>
        <vt:i4>5</vt:i4>
      </vt:variant>
      <vt:variant>
        <vt:lpwstr>http://www.businessvillage.de/Unternehmen-in-der-Psychofalle-Wege-hinein.-Wege-hinaus./eb-888.html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Grübner</dc:creator>
  <cp:lastModifiedBy>Jens Grübner</cp:lastModifiedBy>
  <cp:revision>5</cp:revision>
  <cp:lastPrinted>2016-10-13T08:46:00Z</cp:lastPrinted>
  <dcterms:created xsi:type="dcterms:W3CDTF">2016-10-13T09:08:00Z</dcterms:created>
  <dcterms:modified xsi:type="dcterms:W3CDTF">2016-10-14T08:33:00Z</dcterms:modified>
</cp:coreProperties>
</file>